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42" w:rsidRPr="00EF3D16" w:rsidRDefault="00D82142" w:rsidP="000969C7">
      <w:pPr>
        <w:jc w:val="center"/>
        <w:rPr>
          <w:caps/>
          <w:color w:val="003300"/>
        </w:rPr>
      </w:pPr>
      <w:bookmarkStart w:id="0" w:name="_GoBack"/>
      <w:bookmarkEnd w:id="0"/>
      <w:r w:rsidRPr="00EF3D16">
        <w:rPr>
          <w:caps/>
          <w:color w:val="003300"/>
        </w:rPr>
        <w:t>Міністерство освіти і науки України</w:t>
      </w:r>
    </w:p>
    <w:p w:rsidR="00D82142" w:rsidRPr="007F7927" w:rsidRDefault="00D82142" w:rsidP="000969C7">
      <w:pPr>
        <w:jc w:val="center"/>
        <w:rPr>
          <w:b/>
          <w:bCs/>
          <w:caps/>
          <w:color w:val="003300"/>
        </w:rPr>
      </w:pPr>
    </w:p>
    <w:p w:rsidR="00D82142" w:rsidRPr="007F7927" w:rsidRDefault="00D82142" w:rsidP="000969C7">
      <w:pPr>
        <w:jc w:val="center"/>
        <w:rPr>
          <w:caps/>
          <w:color w:val="003300"/>
        </w:rPr>
      </w:pPr>
      <w:r w:rsidRPr="007F7927">
        <w:rPr>
          <w:caps/>
          <w:color w:val="003300"/>
        </w:rPr>
        <w:t>Львівський національний університет імені Івана Франка</w:t>
      </w:r>
    </w:p>
    <w:p w:rsidR="00D82142" w:rsidRPr="007F7927" w:rsidRDefault="00D82142" w:rsidP="000969C7">
      <w:pPr>
        <w:jc w:val="center"/>
        <w:rPr>
          <w:b/>
          <w:bCs/>
          <w:caps/>
          <w:color w:val="003300"/>
        </w:rPr>
      </w:pPr>
    </w:p>
    <w:p w:rsidR="00D82142" w:rsidRDefault="00D82142" w:rsidP="000969C7">
      <w:pPr>
        <w:jc w:val="center"/>
        <w:rPr>
          <w:caps/>
          <w:color w:val="003300"/>
          <w:sz w:val="24"/>
          <w:szCs w:val="24"/>
        </w:rPr>
      </w:pPr>
      <w:r w:rsidRPr="006506B8">
        <w:rPr>
          <w:caps/>
          <w:color w:val="003300"/>
          <w:sz w:val="24"/>
          <w:szCs w:val="24"/>
        </w:rPr>
        <w:t>Факультет журналістики</w:t>
      </w:r>
    </w:p>
    <w:p w:rsidR="00D82142" w:rsidRPr="006506B8" w:rsidRDefault="00D82142" w:rsidP="000969C7">
      <w:pPr>
        <w:jc w:val="center"/>
        <w:rPr>
          <w:caps/>
          <w:color w:val="003300"/>
          <w:sz w:val="24"/>
          <w:szCs w:val="24"/>
          <w:lang w:val="uk-UA"/>
        </w:rPr>
      </w:pPr>
      <w:r>
        <w:rPr>
          <w:caps/>
          <w:color w:val="003300"/>
          <w:sz w:val="24"/>
          <w:szCs w:val="24"/>
        </w:rPr>
        <w:t>кафедра заруб</w:t>
      </w:r>
      <w:r>
        <w:rPr>
          <w:caps/>
          <w:color w:val="003300"/>
          <w:sz w:val="24"/>
          <w:szCs w:val="24"/>
          <w:lang w:val="uk-UA"/>
        </w:rPr>
        <w:t>і</w:t>
      </w:r>
      <w:r>
        <w:rPr>
          <w:caps/>
          <w:color w:val="003300"/>
          <w:sz w:val="24"/>
          <w:szCs w:val="24"/>
        </w:rPr>
        <w:t>жно</w:t>
      </w:r>
      <w:r>
        <w:rPr>
          <w:caps/>
          <w:color w:val="003300"/>
          <w:sz w:val="24"/>
          <w:szCs w:val="24"/>
          <w:lang w:val="uk-UA"/>
        </w:rPr>
        <w:t>ї</w:t>
      </w:r>
      <w:r>
        <w:rPr>
          <w:caps/>
          <w:color w:val="003300"/>
          <w:sz w:val="24"/>
          <w:szCs w:val="24"/>
        </w:rPr>
        <w:t xml:space="preserve"> преси та </w:t>
      </w:r>
      <w:r>
        <w:rPr>
          <w:caps/>
          <w:color w:val="003300"/>
          <w:sz w:val="24"/>
          <w:szCs w:val="24"/>
          <w:lang w:val="uk-UA"/>
        </w:rPr>
        <w:t>і</w:t>
      </w:r>
      <w:r>
        <w:rPr>
          <w:caps/>
          <w:color w:val="003300"/>
          <w:sz w:val="24"/>
          <w:szCs w:val="24"/>
        </w:rPr>
        <w:t>нформац</w:t>
      </w:r>
      <w:r>
        <w:rPr>
          <w:caps/>
          <w:color w:val="003300"/>
          <w:sz w:val="24"/>
          <w:szCs w:val="24"/>
          <w:lang w:val="uk-UA"/>
        </w:rPr>
        <w:t>ії</w:t>
      </w:r>
    </w:p>
    <w:p w:rsidR="00D82142" w:rsidRPr="006506B8" w:rsidRDefault="00D82142" w:rsidP="000969C7">
      <w:pPr>
        <w:jc w:val="center"/>
        <w:rPr>
          <w:caps/>
          <w:color w:val="003300"/>
          <w:sz w:val="24"/>
          <w:szCs w:val="24"/>
        </w:rPr>
      </w:pPr>
    </w:p>
    <w:p w:rsidR="00D82142" w:rsidRPr="007F7927" w:rsidRDefault="00D82142" w:rsidP="000969C7">
      <w:pPr>
        <w:jc w:val="center"/>
        <w:rPr>
          <w:b/>
          <w:bCs/>
          <w:caps/>
          <w:color w:val="003300"/>
        </w:rPr>
      </w:pPr>
    </w:p>
    <w:p w:rsidR="00D82142" w:rsidRPr="003E4BDD" w:rsidRDefault="00D82142" w:rsidP="006746C0">
      <w:pPr>
        <w:rPr>
          <w:sz w:val="24"/>
          <w:szCs w:val="24"/>
          <w:lang w:val="uk-UA"/>
        </w:rPr>
      </w:pPr>
    </w:p>
    <w:p w:rsidR="00D82142" w:rsidRDefault="00D82142" w:rsidP="006506B8">
      <w:pPr>
        <w:jc w:val="right"/>
        <w:rPr>
          <w:lang w:val="uk-UA"/>
        </w:rPr>
      </w:pPr>
      <w:r w:rsidRPr="008C35BC">
        <w:rPr>
          <w:lang w:val="uk-UA"/>
        </w:rPr>
        <w:t>“</w:t>
      </w:r>
      <w:r w:rsidRPr="008C35BC">
        <w:rPr>
          <w:b/>
          <w:bCs/>
          <w:lang w:val="uk-UA"/>
        </w:rPr>
        <w:t>ЗАТВЕРДЖУЮ</w:t>
      </w:r>
      <w:r w:rsidRPr="008C35BC">
        <w:rPr>
          <w:lang w:val="uk-UA"/>
        </w:rPr>
        <w:t>”</w:t>
      </w:r>
    </w:p>
    <w:p w:rsidR="00D82142" w:rsidRPr="008C35BC" w:rsidRDefault="00D82142" w:rsidP="006506B8">
      <w:pPr>
        <w:jc w:val="right"/>
        <w:rPr>
          <w:lang w:val="uk-UA"/>
        </w:rPr>
      </w:pPr>
    </w:p>
    <w:p w:rsidR="00D82142" w:rsidRDefault="00D82142" w:rsidP="006506B8">
      <w:pPr>
        <w:ind w:left="5664" w:firstLine="708"/>
        <w:rPr>
          <w:lang w:val="uk-UA"/>
        </w:rPr>
      </w:pPr>
      <w:r w:rsidRPr="00406914">
        <w:t xml:space="preserve">Проректор </w:t>
      </w:r>
    </w:p>
    <w:p w:rsidR="00D82142" w:rsidRPr="00126F90" w:rsidRDefault="00D82142" w:rsidP="006506B8">
      <w:pPr>
        <w:ind w:left="6372"/>
        <w:rPr>
          <w:lang w:val="uk-UA"/>
        </w:rPr>
      </w:pPr>
      <w:r w:rsidRPr="00406914">
        <w:t xml:space="preserve">з </w:t>
      </w:r>
      <w:r w:rsidRPr="00126F90">
        <w:t>науково-педагогічної роботи</w:t>
      </w:r>
      <w:r w:rsidRPr="00406914">
        <w:br/>
      </w:r>
      <w:r>
        <w:rPr>
          <w:lang w:val="uk-UA"/>
        </w:rPr>
        <w:t xml:space="preserve">проф. </w:t>
      </w:r>
      <w:r w:rsidRPr="00126F90">
        <w:t>Гарасим Я</w:t>
      </w:r>
      <w:r>
        <w:rPr>
          <w:lang w:val="uk-UA"/>
        </w:rPr>
        <w:t>.</w:t>
      </w:r>
      <w:r w:rsidRPr="00126F90">
        <w:t xml:space="preserve"> І</w:t>
      </w:r>
      <w:r>
        <w:rPr>
          <w:lang w:val="uk-UA"/>
        </w:rPr>
        <w:t>.</w:t>
      </w:r>
    </w:p>
    <w:p w:rsidR="00D82142" w:rsidRDefault="00D82142" w:rsidP="006506B8">
      <w:pPr>
        <w:jc w:val="right"/>
        <w:rPr>
          <w:lang w:val="uk-UA"/>
        </w:rPr>
      </w:pPr>
    </w:p>
    <w:p w:rsidR="00D82142" w:rsidRPr="00406914" w:rsidRDefault="00D82142" w:rsidP="006506B8">
      <w:pPr>
        <w:jc w:val="right"/>
        <w:rPr>
          <w:lang w:val="uk-UA"/>
        </w:rPr>
      </w:pPr>
      <w:r>
        <w:rPr>
          <w:lang w:val="uk-UA"/>
        </w:rPr>
        <w:t>__</w:t>
      </w:r>
      <w:r>
        <w:t>_________________________</w:t>
      </w:r>
    </w:p>
    <w:p w:rsidR="00D82142" w:rsidRPr="008C35BC" w:rsidRDefault="00D82142" w:rsidP="006506B8">
      <w:pPr>
        <w:pStyle w:val="BodyText"/>
        <w:jc w:val="right"/>
        <w:rPr>
          <w:sz w:val="24"/>
          <w:szCs w:val="24"/>
        </w:rPr>
      </w:pPr>
      <w:r w:rsidRPr="008C35BC">
        <w:rPr>
          <w:sz w:val="24"/>
          <w:szCs w:val="24"/>
        </w:rPr>
        <w:t>“_____” ______________ 201</w:t>
      </w:r>
      <w:r>
        <w:rPr>
          <w:sz w:val="24"/>
          <w:szCs w:val="24"/>
        </w:rPr>
        <w:t>6</w:t>
      </w:r>
      <w:r w:rsidRPr="008C35BC">
        <w:rPr>
          <w:sz w:val="24"/>
          <w:szCs w:val="24"/>
        </w:rPr>
        <w:t xml:space="preserve"> р.</w:t>
      </w:r>
    </w:p>
    <w:p w:rsidR="00D82142" w:rsidRPr="006506B8" w:rsidRDefault="00D82142" w:rsidP="006746C0">
      <w:pPr>
        <w:rPr>
          <w:sz w:val="24"/>
          <w:szCs w:val="24"/>
          <w:lang w:val="uk-UA"/>
        </w:rPr>
      </w:pPr>
    </w:p>
    <w:p w:rsidR="00D82142" w:rsidRPr="003E4BDD" w:rsidRDefault="00D82142" w:rsidP="006746C0">
      <w:pPr>
        <w:pStyle w:val="Heading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E4BDD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</w:t>
      </w:r>
      <w:r w:rsidRPr="003E4BD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ПРОГРАМА НАВЧАЛЬНОЇ ДИСЦИПЛІНИ </w:t>
      </w:r>
    </w:p>
    <w:p w:rsidR="00D82142" w:rsidRPr="003E4BDD" w:rsidRDefault="00D82142" w:rsidP="006746C0">
      <w:pPr>
        <w:jc w:val="center"/>
        <w:rPr>
          <w:b/>
          <w:bCs/>
          <w:sz w:val="24"/>
          <w:szCs w:val="24"/>
        </w:rPr>
      </w:pPr>
    </w:p>
    <w:p w:rsidR="00D82142" w:rsidRPr="003E4BDD" w:rsidRDefault="00D82142" w:rsidP="006746C0">
      <w:pPr>
        <w:jc w:val="center"/>
        <w:rPr>
          <w:b/>
          <w:bCs/>
          <w:sz w:val="24"/>
          <w:szCs w:val="24"/>
        </w:rPr>
      </w:pPr>
    </w:p>
    <w:p w:rsidR="00D82142" w:rsidRPr="000969C7" w:rsidRDefault="00D82142" w:rsidP="006746C0">
      <w:pPr>
        <w:jc w:val="center"/>
        <w:rPr>
          <w:u w:val="single"/>
          <w:lang w:val="uk-UA"/>
        </w:rPr>
      </w:pPr>
      <w:r w:rsidRPr="000969C7">
        <w:rPr>
          <w:u w:val="single"/>
          <w:lang w:val="uk-UA"/>
        </w:rPr>
        <w:t>Деонтологічні стандарти публіцистики</w:t>
      </w:r>
    </w:p>
    <w:p w:rsidR="00D82142" w:rsidRPr="003E4BDD" w:rsidRDefault="00D82142" w:rsidP="006746C0">
      <w:pPr>
        <w:jc w:val="center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(шифр і назва навчальної дисципліни)</w:t>
      </w:r>
    </w:p>
    <w:p w:rsidR="00D82142" w:rsidRPr="000969C7" w:rsidRDefault="00D82142" w:rsidP="000969C7">
      <w:pPr>
        <w:jc w:val="center"/>
        <w:rPr>
          <w:color w:val="003300"/>
          <w:lang w:val="uk-UA"/>
        </w:rPr>
      </w:pPr>
      <w:r w:rsidRPr="000969C7">
        <w:rPr>
          <w:color w:val="003300"/>
          <w:lang w:val="uk-UA"/>
        </w:rPr>
        <w:t>освітньо-кваліфікаційн</w:t>
      </w:r>
      <w:r>
        <w:rPr>
          <w:color w:val="003300"/>
          <w:lang w:val="uk-UA"/>
        </w:rPr>
        <w:t>ий</w:t>
      </w:r>
      <w:r w:rsidRPr="000969C7">
        <w:rPr>
          <w:color w:val="003300"/>
          <w:lang w:val="uk-UA"/>
        </w:rPr>
        <w:t xml:space="preserve"> рів</w:t>
      </w:r>
      <w:r>
        <w:rPr>
          <w:color w:val="003300"/>
          <w:lang w:val="uk-UA"/>
        </w:rPr>
        <w:t>е</w:t>
      </w:r>
      <w:r w:rsidRPr="000969C7">
        <w:rPr>
          <w:color w:val="003300"/>
          <w:lang w:val="uk-UA"/>
        </w:rPr>
        <w:t>н</w:t>
      </w:r>
      <w:r>
        <w:rPr>
          <w:color w:val="003300"/>
          <w:lang w:val="uk-UA"/>
        </w:rPr>
        <w:t>ь</w:t>
      </w:r>
      <w:r w:rsidRPr="000969C7">
        <w:rPr>
          <w:color w:val="003300"/>
          <w:lang w:val="uk-UA"/>
        </w:rPr>
        <w:t xml:space="preserve"> «магістр»</w:t>
      </w:r>
    </w:p>
    <w:p w:rsidR="00D82142" w:rsidRPr="000969C7" w:rsidRDefault="00D82142" w:rsidP="000969C7">
      <w:pPr>
        <w:jc w:val="center"/>
        <w:rPr>
          <w:color w:val="003300"/>
          <w:lang w:val="uk-UA"/>
        </w:rPr>
      </w:pPr>
    </w:p>
    <w:p w:rsidR="00D82142" w:rsidRDefault="00D82142" w:rsidP="006F3543">
      <w:pPr>
        <w:tabs>
          <w:tab w:val="left" w:pos="2880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галузь знань</w:t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  <w:t xml:space="preserve">    06 «Журналістика»</w:t>
      </w:r>
    </w:p>
    <w:p w:rsidR="00D82142" w:rsidRPr="00A6429A" w:rsidRDefault="00D82142" w:rsidP="006F3543">
      <w:pPr>
        <w:spacing w:line="360" w:lineRule="auto"/>
        <w:ind w:left="708" w:firstLine="708"/>
      </w:pPr>
      <w:r>
        <w:rPr>
          <w:lang w:val="en-US"/>
        </w:rPr>
        <w:t xml:space="preserve">    </w:t>
      </w:r>
      <w:r w:rsidRPr="00A6429A">
        <w:rPr>
          <w:lang w:val="uk-UA"/>
        </w:rPr>
        <w:t>спеціальність</w:t>
      </w:r>
      <w:r w:rsidRPr="00A6429A">
        <w:rPr>
          <w:lang w:val="uk-UA"/>
        </w:rPr>
        <w:tab/>
      </w:r>
      <w:r w:rsidRPr="00A6429A">
        <w:tab/>
      </w:r>
      <w:r w:rsidRPr="00A6429A">
        <w:rPr>
          <w:lang w:val="uk-UA"/>
        </w:rPr>
        <w:t xml:space="preserve">    </w:t>
      </w:r>
      <w:r>
        <w:rPr>
          <w:lang w:val="uk-UA"/>
        </w:rPr>
        <w:tab/>
        <w:t xml:space="preserve">    061</w:t>
      </w:r>
      <w:r w:rsidRPr="00A6429A">
        <w:t xml:space="preserve"> «Журналістика»</w:t>
      </w:r>
    </w:p>
    <w:p w:rsidR="00D82142" w:rsidRDefault="00D82142" w:rsidP="006F3543">
      <w:pPr>
        <w:tabs>
          <w:tab w:val="left" w:pos="-360"/>
        </w:tabs>
        <w:spacing w:line="360" w:lineRule="auto"/>
        <w:ind w:left="1260"/>
        <w:jc w:val="both"/>
        <w:rPr>
          <w:lang w:val="uk-UA"/>
        </w:rPr>
      </w:pPr>
      <w:r>
        <w:rPr>
          <w:lang w:val="uk-UA"/>
        </w:rPr>
        <w:tab/>
      </w:r>
      <w:r>
        <w:rPr>
          <w:lang w:val="en-US"/>
        </w:rPr>
        <w:t xml:space="preserve">    </w:t>
      </w:r>
      <w:r>
        <w:rPr>
          <w:lang w:val="uk-UA"/>
        </w:rPr>
        <w:t xml:space="preserve">факультет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журналістики</w:t>
      </w:r>
    </w:p>
    <w:p w:rsidR="00D82142" w:rsidRPr="004F0389" w:rsidRDefault="00D82142" w:rsidP="006F3543">
      <w:pPr>
        <w:rPr>
          <w:lang w:val="uk-UA"/>
        </w:rPr>
      </w:pPr>
    </w:p>
    <w:p w:rsidR="00D82142" w:rsidRPr="003E4BDD" w:rsidRDefault="00D82142" w:rsidP="006746C0">
      <w:pPr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jc w:val="both"/>
        <w:rPr>
          <w:sz w:val="24"/>
          <w:szCs w:val="24"/>
          <w:lang w:val="uk-UA"/>
        </w:rPr>
      </w:pPr>
    </w:p>
    <w:p w:rsidR="00D82142" w:rsidRPr="004F0389" w:rsidRDefault="00D82142" w:rsidP="006506B8">
      <w:pPr>
        <w:rPr>
          <w:lang w:val="uk-UA"/>
        </w:rPr>
      </w:pPr>
      <w:r>
        <w:rPr>
          <w:lang w:val="uk-UA"/>
        </w:rPr>
        <w:tab/>
      </w:r>
    </w:p>
    <w:p w:rsidR="00D82142" w:rsidRPr="003E4BDD" w:rsidRDefault="00D82142" w:rsidP="006746C0">
      <w:pPr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jc w:val="both"/>
        <w:rPr>
          <w:sz w:val="24"/>
          <w:szCs w:val="24"/>
          <w:lang w:val="uk-UA"/>
        </w:rPr>
      </w:pPr>
    </w:p>
    <w:p w:rsidR="00D82142" w:rsidRPr="006F3543" w:rsidRDefault="00D82142" w:rsidP="000969C7">
      <w:pPr>
        <w:jc w:val="center"/>
        <w:rPr>
          <w:lang w:val="uk-UA"/>
        </w:rPr>
      </w:pPr>
      <w:r>
        <w:rPr>
          <w:lang w:val="uk-UA"/>
        </w:rPr>
        <w:t>Львів - 201</w:t>
      </w:r>
      <w:r w:rsidRPr="006F3543">
        <w:rPr>
          <w:lang w:val="uk-UA"/>
        </w:rPr>
        <w:t>6</w:t>
      </w:r>
    </w:p>
    <w:p w:rsidR="00D82142" w:rsidRPr="003E4BDD" w:rsidRDefault="00D82142" w:rsidP="006746C0">
      <w:pPr>
        <w:jc w:val="center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br w:type="page"/>
      </w:r>
      <w:r w:rsidRPr="003E4BDD">
        <w:rPr>
          <w:sz w:val="24"/>
          <w:szCs w:val="24"/>
          <w:lang w:val="uk-UA"/>
        </w:rPr>
        <w:tab/>
      </w:r>
      <w:r w:rsidRPr="003E4BDD">
        <w:rPr>
          <w:sz w:val="24"/>
          <w:szCs w:val="24"/>
          <w:lang w:val="uk-UA"/>
        </w:rPr>
        <w:tab/>
      </w:r>
      <w:r w:rsidRPr="003E4BDD">
        <w:rPr>
          <w:sz w:val="24"/>
          <w:szCs w:val="24"/>
          <w:lang w:val="uk-UA"/>
        </w:rPr>
        <w:tab/>
      </w:r>
      <w:r w:rsidRPr="003E4BDD">
        <w:rPr>
          <w:sz w:val="24"/>
          <w:szCs w:val="24"/>
          <w:lang w:val="uk-UA"/>
        </w:rPr>
        <w:tab/>
      </w:r>
      <w:r w:rsidRPr="003E4BDD">
        <w:rPr>
          <w:sz w:val="24"/>
          <w:szCs w:val="24"/>
          <w:lang w:val="uk-UA"/>
        </w:rPr>
        <w:tab/>
      </w:r>
      <w:r w:rsidRPr="003E4BDD">
        <w:rPr>
          <w:sz w:val="24"/>
          <w:szCs w:val="24"/>
          <w:lang w:val="uk-UA"/>
        </w:rPr>
        <w:tab/>
      </w:r>
    </w:p>
    <w:p w:rsidR="00D82142" w:rsidRPr="003E4BDD" w:rsidRDefault="00D82142" w:rsidP="006746C0">
      <w:pPr>
        <w:ind w:left="2832" w:firstLine="708"/>
        <w:jc w:val="both"/>
        <w:rPr>
          <w:sz w:val="24"/>
          <w:szCs w:val="24"/>
          <w:lang w:val="uk-UA"/>
        </w:rPr>
      </w:pPr>
    </w:p>
    <w:p w:rsidR="00D82142" w:rsidRPr="007F7927" w:rsidRDefault="00D82142" w:rsidP="000969C7">
      <w:pPr>
        <w:jc w:val="center"/>
        <w:rPr>
          <w:color w:val="003300"/>
        </w:rPr>
      </w:pPr>
      <w:r w:rsidRPr="007F7927">
        <w:rPr>
          <w:color w:val="003300"/>
        </w:rPr>
        <w:t>Навчальну програму розроблено і внесено:</w:t>
      </w:r>
    </w:p>
    <w:p w:rsidR="00D82142" w:rsidRPr="007F7927" w:rsidRDefault="00D82142" w:rsidP="000969C7">
      <w:pPr>
        <w:jc w:val="center"/>
        <w:rPr>
          <w:b/>
          <w:bCs/>
          <w:color w:val="003300"/>
        </w:rPr>
      </w:pPr>
      <w:r w:rsidRPr="007F7927">
        <w:rPr>
          <w:b/>
          <w:bCs/>
          <w:color w:val="003300"/>
        </w:rPr>
        <w:t>Львівський національний університет імені Івана Франка</w:t>
      </w:r>
    </w:p>
    <w:p w:rsidR="00D82142" w:rsidRDefault="00D82142" w:rsidP="000969C7">
      <w:pPr>
        <w:jc w:val="center"/>
        <w:rPr>
          <w:color w:val="003300"/>
          <w:lang w:val="uk-UA"/>
        </w:rPr>
      </w:pPr>
    </w:p>
    <w:p w:rsidR="00D82142" w:rsidRDefault="00D82142" w:rsidP="000969C7">
      <w:pPr>
        <w:jc w:val="center"/>
        <w:rPr>
          <w:color w:val="003300"/>
          <w:lang w:val="uk-UA"/>
        </w:rPr>
      </w:pPr>
    </w:p>
    <w:p w:rsidR="00D82142" w:rsidRPr="003B558B" w:rsidRDefault="00D82142" w:rsidP="000969C7">
      <w:pPr>
        <w:jc w:val="center"/>
        <w:rPr>
          <w:color w:val="003300"/>
          <w:lang w:val="uk-UA"/>
        </w:rPr>
      </w:pPr>
    </w:p>
    <w:p w:rsidR="00D82142" w:rsidRPr="007F7927" w:rsidRDefault="00D82142" w:rsidP="000969C7">
      <w:pPr>
        <w:jc w:val="center"/>
        <w:rPr>
          <w:color w:val="003300"/>
        </w:rPr>
      </w:pPr>
      <w:r w:rsidRPr="007F7927">
        <w:rPr>
          <w:color w:val="003300"/>
        </w:rPr>
        <w:t>Навчальну робочу програму скла</w:t>
      </w:r>
      <w:r>
        <w:rPr>
          <w:color w:val="003300"/>
          <w:lang w:val="uk-UA"/>
        </w:rPr>
        <w:t>ла</w:t>
      </w:r>
      <w:r w:rsidRPr="007F7927">
        <w:rPr>
          <w:color w:val="003300"/>
        </w:rPr>
        <w:t>:</w:t>
      </w:r>
    </w:p>
    <w:p w:rsidR="00D82142" w:rsidRPr="00555700" w:rsidRDefault="00D82142" w:rsidP="000969C7">
      <w:pPr>
        <w:jc w:val="center"/>
        <w:rPr>
          <w:color w:val="333333"/>
          <w:lang w:val="uk-UA"/>
        </w:rPr>
      </w:pPr>
      <w:r>
        <w:rPr>
          <w:color w:val="333333"/>
          <w:lang w:val="uk-UA"/>
        </w:rPr>
        <w:t>кандидат філологічних наук</w:t>
      </w:r>
      <w:r w:rsidRPr="00555700">
        <w:rPr>
          <w:color w:val="333333"/>
          <w:lang w:val="uk-UA"/>
        </w:rPr>
        <w:t>,</w:t>
      </w:r>
    </w:p>
    <w:p w:rsidR="00D82142" w:rsidRPr="00555700" w:rsidRDefault="00D82142" w:rsidP="000969C7">
      <w:pPr>
        <w:jc w:val="center"/>
        <w:rPr>
          <w:color w:val="333333"/>
          <w:lang w:val="uk-UA"/>
        </w:rPr>
      </w:pPr>
      <w:r>
        <w:rPr>
          <w:color w:val="333333"/>
          <w:lang w:val="uk-UA"/>
        </w:rPr>
        <w:t>доцент</w:t>
      </w:r>
      <w:r w:rsidRPr="00555700">
        <w:rPr>
          <w:color w:val="333333"/>
          <w:lang w:val="uk-UA"/>
        </w:rPr>
        <w:t xml:space="preserve"> кафедри зарубіжної преси та інформації</w:t>
      </w:r>
    </w:p>
    <w:p w:rsidR="00D82142" w:rsidRDefault="00D82142" w:rsidP="000969C7">
      <w:pPr>
        <w:jc w:val="center"/>
        <w:rPr>
          <w:color w:val="003300"/>
          <w:lang w:val="uk-UA"/>
        </w:rPr>
      </w:pPr>
      <w:r w:rsidRPr="00AB34DE">
        <w:rPr>
          <w:b/>
          <w:bCs/>
          <w:color w:val="333333"/>
          <w:lang w:val="uk-UA"/>
        </w:rPr>
        <w:t>Хоменко Тетяна Миколаївна</w:t>
      </w:r>
    </w:p>
    <w:p w:rsidR="00D82142" w:rsidRDefault="00D82142" w:rsidP="000969C7">
      <w:pPr>
        <w:jc w:val="center"/>
        <w:rPr>
          <w:color w:val="003300"/>
          <w:lang w:val="uk-UA"/>
        </w:rPr>
      </w:pPr>
    </w:p>
    <w:p w:rsidR="00D82142" w:rsidRPr="003B558B" w:rsidRDefault="00D82142" w:rsidP="000969C7">
      <w:pPr>
        <w:jc w:val="center"/>
        <w:rPr>
          <w:color w:val="003300"/>
          <w:lang w:val="uk-UA"/>
        </w:rPr>
      </w:pPr>
    </w:p>
    <w:p w:rsidR="00D82142" w:rsidRPr="007F7927" w:rsidRDefault="00D82142" w:rsidP="000969C7">
      <w:pPr>
        <w:jc w:val="center"/>
        <w:rPr>
          <w:color w:val="003300"/>
        </w:rPr>
      </w:pPr>
    </w:p>
    <w:p w:rsidR="00D82142" w:rsidRPr="007F7927" w:rsidRDefault="00D82142" w:rsidP="000969C7">
      <w:pPr>
        <w:jc w:val="center"/>
        <w:rPr>
          <w:b/>
          <w:bCs/>
          <w:i/>
          <w:iCs/>
          <w:color w:val="003300"/>
        </w:rPr>
      </w:pPr>
      <w:r w:rsidRPr="007F7927">
        <w:rPr>
          <w:color w:val="003300"/>
        </w:rPr>
        <w:t>Затверджено на засіданні кафедри зарубіжної преси та інформації:</w:t>
      </w:r>
    </w:p>
    <w:p w:rsidR="00D82142" w:rsidRDefault="00D82142" w:rsidP="000969C7">
      <w:pPr>
        <w:jc w:val="center"/>
        <w:rPr>
          <w:b/>
          <w:bCs/>
          <w:i/>
          <w:iCs/>
          <w:color w:val="003300"/>
          <w:lang w:val="uk-UA"/>
        </w:rPr>
      </w:pPr>
    </w:p>
    <w:p w:rsidR="00D82142" w:rsidRPr="003B558B" w:rsidRDefault="00D82142" w:rsidP="000969C7">
      <w:pPr>
        <w:jc w:val="center"/>
        <w:rPr>
          <w:b/>
          <w:bCs/>
          <w:i/>
          <w:iCs/>
          <w:color w:val="003300"/>
          <w:lang w:val="uk-UA"/>
        </w:rPr>
      </w:pPr>
    </w:p>
    <w:p w:rsidR="00D82142" w:rsidRPr="007F7927" w:rsidRDefault="00D82142" w:rsidP="000969C7">
      <w:pPr>
        <w:jc w:val="center"/>
        <w:rPr>
          <w:color w:val="003300"/>
        </w:rPr>
      </w:pPr>
      <w:r>
        <w:rPr>
          <w:color w:val="003300"/>
        </w:rPr>
        <w:t xml:space="preserve">Протокол № </w:t>
      </w:r>
      <w:r w:rsidRPr="006506B8">
        <w:rPr>
          <w:color w:val="003300"/>
        </w:rPr>
        <w:t>1</w:t>
      </w:r>
      <w:r>
        <w:rPr>
          <w:color w:val="003300"/>
        </w:rPr>
        <w:t xml:space="preserve"> від  </w:t>
      </w:r>
      <w:r w:rsidRPr="006506B8">
        <w:rPr>
          <w:color w:val="003300"/>
        </w:rPr>
        <w:t xml:space="preserve">30 </w:t>
      </w:r>
      <w:r>
        <w:rPr>
          <w:color w:val="003300"/>
          <w:lang w:val="uk-UA"/>
        </w:rPr>
        <w:t xml:space="preserve">серпня </w:t>
      </w:r>
      <w:r>
        <w:rPr>
          <w:color w:val="003300"/>
        </w:rPr>
        <w:t>20</w:t>
      </w:r>
      <w:r>
        <w:rPr>
          <w:color w:val="003300"/>
          <w:lang w:val="uk-UA"/>
        </w:rPr>
        <w:t>16</w:t>
      </w:r>
      <w:r w:rsidRPr="007F7927">
        <w:rPr>
          <w:color w:val="003300"/>
        </w:rPr>
        <w:t>р.</w:t>
      </w:r>
    </w:p>
    <w:p w:rsidR="00D82142" w:rsidRDefault="00D82142" w:rsidP="000969C7">
      <w:pPr>
        <w:jc w:val="center"/>
        <w:rPr>
          <w:color w:val="003300"/>
          <w:lang w:val="uk-UA"/>
        </w:rPr>
      </w:pPr>
    </w:p>
    <w:p w:rsidR="00D82142" w:rsidRPr="003B558B" w:rsidRDefault="00D82142" w:rsidP="000969C7">
      <w:pPr>
        <w:jc w:val="center"/>
        <w:rPr>
          <w:color w:val="003300"/>
          <w:lang w:val="uk-UA"/>
        </w:rPr>
      </w:pPr>
    </w:p>
    <w:p w:rsidR="00D82142" w:rsidRPr="006506B8" w:rsidRDefault="00D82142" w:rsidP="000969C7">
      <w:pPr>
        <w:jc w:val="center"/>
        <w:rPr>
          <w:color w:val="003300"/>
        </w:rPr>
      </w:pPr>
      <w:r w:rsidRPr="007F7927">
        <w:rPr>
          <w:color w:val="003300"/>
        </w:rPr>
        <w:t>Завідувач кафедри __________________</w:t>
      </w:r>
      <w:r>
        <w:rPr>
          <w:color w:val="003300"/>
        </w:rPr>
        <w:t xml:space="preserve">____   </w:t>
      </w:r>
      <w:r>
        <w:rPr>
          <w:color w:val="003300"/>
          <w:lang w:val="uk-UA"/>
        </w:rPr>
        <w:t xml:space="preserve">проф. Лось </w:t>
      </w:r>
      <w:r>
        <w:rPr>
          <w:color w:val="003300"/>
        </w:rPr>
        <w:t>Й.Д.</w:t>
      </w:r>
    </w:p>
    <w:p w:rsidR="00D82142" w:rsidRDefault="00D82142" w:rsidP="000969C7">
      <w:pPr>
        <w:jc w:val="center"/>
        <w:rPr>
          <w:color w:val="003300"/>
          <w:lang w:val="uk-UA"/>
        </w:rPr>
      </w:pPr>
    </w:p>
    <w:p w:rsidR="00D82142" w:rsidRPr="003B558B" w:rsidRDefault="00D82142" w:rsidP="000969C7">
      <w:pPr>
        <w:jc w:val="center"/>
        <w:rPr>
          <w:color w:val="003300"/>
          <w:lang w:val="uk-UA"/>
        </w:rPr>
      </w:pPr>
    </w:p>
    <w:p w:rsidR="00D82142" w:rsidRPr="007F7927" w:rsidRDefault="00D82142" w:rsidP="00870A7D">
      <w:pPr>
        <w:ind w:left="708"/>
        <w:rPr>
          <w:color w:val="003300"/>
        </w:rPr>
      </w:pPr>
      <w:r>
        <w:rPr>
          <w:color w:val="003300"/>
          <w:lang w:val="uk-UA"/>
        </w:rPr>
        <w:t xml:space="preserve">      </w:t>
      </w:r>
      <w:r>
        <w:rPr>
          <w:color w:val="003300"/>
        </w:rPr>
        <w:t>“</w:t>
      </w:r>
      <w:r>
        <w:rPr>
          <w:color w:val="003300"/>
          <w:lang w:val="uk-UA"/>
        </w:rPr>
        <w:t>30</w:t>
      </w:r>
      <w:r>
        <w:rPr>
          <w:color w:val="003300"/>
        </w:rPr>
        <w:t>”</w:t>
      </w:r>
      <w:r>
        <w:rPr>
          <w:color w:val="003300"/>
          <w:lang w:val="uk-UA"/>
        </w:rPr>
        <w:t xml:space="preserve"> серпня </w:t>
      </w:r>
      <w:r>
        <w:rPr>
          <w:color w:val="003300"/>
        </w:rPr>
        <w:t>20</w:t>
      </w:r>
      <w:r>
        <w:rPr>
          <w:color w:val="003300"/>
          <w:lang w:val="uk-UA"/>
        </w:rPr>
        <w:t>16</w:t>
      </w:r>
      <w:r w:rsidRPr="007F7927">
        <w:rPr>
          <w:color w:val="003300"/>
        </w:rPr>
        <w:t xml:space="preserve"> р</w:t>
      </w:r>
    </w:p>
    <w:p w:rsidR="00D82142" w:rsidRPr="007F7927" w:rsidRDefault="00D82142" w:rsidP="000969C7">
      <w:pPr>
        <w:jc w:val="center"/>
        <w:rPr>
          <w:color w:val="003300"/>
        </w:rPr>
      </w:pPr>
    </w:p>
    <w:p w:rsidR="00D82142" w:rsidRPr="007F7927" w:rsidRDefault="00D82142" w:rsidP="000969C7">
      <w:pPr>
        <w:pStyle w:val="BodyText3"/>
        <w:jc w:val="center"/>
        <w:rPr>
          <w:color w:val="003300"/>
          <w:sz w:val="24"/>
          <w:szCs w:val="24"/>
        </w:rPr>
      </w:pPr>
    </w:p>
    <w:p w:rsidR="00D82142" w:rsidRPr="007F7927" w:rsidRDefault="00D82142" w:rsidP="000969C7">
      <w:pPr>
        <w:pStyle w:val="BodyText3"/>
        <w:jc w:val="center"/>
        <w:rPr>
          <w:color w:val="003300"/>
          <w:sz w:val="24"/>
          <w:szCs w:val="24"/>
        </w:rPr>
      </w:pPr>
    </w:p>
    <w:p w:rsidR="00D82142" w:rsidRPr="007F7927" w:rsidRDefault="00D82142" w:rsidP="000969C7">
      <w:pPr>
        <w:jc w:val="center"/>
        <w:rPr>
          <w:color w:val="003300"/>
        </w:rPr>
      </w:pPr>
    </w:p>
    <w:p w:rsidR="00D82142" w:rsidRPr="007F7927" w:rsidRDefault="00D82142" w:rsidP="000969C7">
      <w:pPr>
        <w:pStyle w:val="BodyText3"/>
        <w:jc w:val="center"/>
        <w:rPr>
          <w:color w:val="003300"/>
          <w:sz w:val="24"/>
          <w:szCs w:val="24"/>
        </w:rPr>
      </w:pPr>
    </w:p>
    <w:p w:rsidR="00D82142" w:rsidRPr="007F7927" w:rsidRDefault="00D82142" w:rsidP="000969C7">
      <w:pPr>
        <w:pStyle w:val="BodyText3"/>
        <w:jc w:val="center"/>
        <w:rPr>
          <w:color w:val="003300"/>
          <w:sz w:val="24"/>
          <w:szCs w:val="24"/>
        </w:rPr>
      </w:pPr>
      <w:r w:rsidRPr="007F7927">
        <w:rPr>
          <w:color w:val="003300"/>
          <w:sz w:val="24"/>
          <w:szCs w:val="24"/>
        </w:rPr>
        <w:t>Схва</w:t>
      </w:r>
      <w:r>
        <w:rPr>
          <w:color w:val="003300"/>
          <w:sz w:val="24"/>
          <w:szCs w:val="24"/>
        </w:rPr>
        <w:t xml:space="preserve">лено </w:t>
      </w:r>
      <w:r>
        <w:rPr>
          <w:color w:val="003300"/>
          <w:sz w:val="24"/>
          <w:szCs w:val="24"/>
          <w:lang w:val="uk-UA"/>
        </w:rPr>
        <w:t xml:space="preserve">Вченою радою </w:t>
      </w:r>
      <w:r w:rsidRPr="007F7927">
        <w:rPr>
          <w:color w:val="003300"/>
          <w:sz w:val="24"/>
          <w:szCs w:val="24"/>
        </w:rPr>
        <w:t xml:space="preserve"> факультету журналістики:</w:t>
      </w:r>
    </w:p>
    <w:p w:rsidR="00D82142" w:rsidRPr="007F7927" w:rsidRDefault="00D82142" w:rsidP="000969C7">
      <w:pPr>
        <w:pStyle w:val="BodyText3"/>
        <w:jc w:val="center"/>
        <w:rPr>
          <w:color w:val="003300"/>
          <w:sz w:val="24"/>
          <w:szCs w:val="24"/>
        </w:rPr>
      </w:pPr>
    </w:p>
    <w:p w:rsidR="00D82142" w:rsidRPr="007F7927" w:rsidRDefault="00D82142" w:rsidP="000969C7">
      <w:pPr>
        <w:jc w:val="center"/>
        <w:rPr>
          <w:color w:val="003300"/>
        </w:rPr>
      </w:pPr>
      <w:r>
        <w:rPr>
          <w:color w:val="003300"/>
        </w:rPr>
        <w:t>Протокол № 1 від 31 серпня 2016</w:t>
      </w:r>
      <w:r w:rsidRPr="007F7927">
        <w:rPr>
          <w:color w:val="003300"/>
        </w:rPr>
        <w:t xml:space="preserve"> р.</w:t>
      </w:r>
    </w:p>
    <w:p w:rsidR="00D82142" w:rsidRDefault="00D82142" w:rsidP="000969C7">
      <w:pPr>
        <w:jc w:val="center"/>
        <w:rPr>
          <w:color w:val="003300"/>
          <w:lang w:val="uk-UA"/>
        </w:rPr>
      </w:pPr>
    </w:p>
    <w:p w:rsidR="00D82142" w:rsidRPr="003B558B" w:rsidRDefault="00D82142" w:rsidP="000969C7">
      <w:pPr>
        <w:jc w:val="center"/>
        <w:rPr>
          <w:color w:val="003300"/>
          <w:lang w:val="uk-UA"/>
        </w:rPr>
      </w:pPr>
    </w:p>
    <w:p w:rsidR="00D82142" w:rsidRDefault="00D82142" w:rsidP="006506B8">
      <w:pPr>
        <w:rPr>
          <w:color w:val="003300"/>
          <w:lang w:val="uk-UA"/>
        </w:rPr>
      </w:pPr>
    </w:p>
    <w:p w:rsidR="00D82142" w:rsidRPr="006506B8" w:rsidRDefault="00D82142" w:rsidP="006506B8">
      <w:pPr>
        <w:ind w:left="708" w:firstLine="708"/>
        <w:rPr>
          <w:color w:val="003300"/>
          <w:lang w:val="uk-UA"/>
        </w:rPr>
      </w:pPr>
      <w:r>
        <w:rPr>
          <w:color w:val="003300"/>
        </w:rPr>
        <w:t xml:space="preserve">Голова    </w:t>
      </w:r>
      <w:r>
        <w:rPr>
          <w:color w:val="003300"/>
          <w:lang w:val="uk-UA"/>
        </w:rPr>
        <w:t xml:space="preserve">                           доц. Присяжний М.П.       </w:t>
      </w:r>
    </w:p>
    <w:p w:rsidR="00D82142" w:rsidRPr="003E4BDD" w:rsidRDefault="00D82142" w:rsidP="000969C7">
      <w:pPr>
        <w:ind w:left="6720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left="6720"/>
        <w:rPr>
          <w:sz w:val="24"/>
          <w:szCs w:val="24"/>
          <w:lang w:val="uk-UA"/>
        </w:rPr>
      </w:pPr>
    </w:p>
    <w:p w:rsidR="00D82142" w:rsidRPr="006F3543" w:rsidRDefault="00D82142" w:rsidP="006746C0">
      <w:pPr>
        <w:ind w:left="7513" w:hanging="425"/>
        <w:rPr>
          <w:sz w:val="24"/>
          <w:szCs w:val="24"/>
        </w:rPr>
      </w:pPr>
    </w:p>
    <w:p w:rsidR="00D82142" w:rsidRPr="006F3543" w:rsidRDefault="00D82142" w:rsidP="006746C0">
      <w:pPr>
        <w:ind w:left="7513" w:hanging="425"/>
        <w:rPr>
          <w:sz w:val="24"/>
          <w:szCs w:val="24"/>
        </w:rPr>
      </w:pPr>
    </w:p>
    <w:p w:rsidR="00D82142" w:rsidRPr="006F3543" w:rsidRDefault="00D82142" w:rsidP="006746C0">
      <w:pPr>
        <w:ind w:left="7513" w:hanging="425"/>
        <w:rPr>
          <w:sz w:val="24"/>
          <w:szCs w:val="24"/>
        </w:rPr>
      </w:pPr>
    </w:p>
    <w:p w:rsidR="00D82142" w:rsidRPr="006F3543" w:rsidRDefault="00D82142" w:rsidP="006746C0">
      <w:pPr>
        <w:ind w:left="7513" w:hanging="425"/>
        <w:rPr>
          <w:sz w:val="24"/>
          <w:szCs w:val="24"/>
        </w:rPr>
      </w:pPr>
    </w:p>
    <w:p w:rsidR="00D82142" w:rsidRPr="006F3543" w:rsidRDefault="00D82142" w:rsidP="006746C0">
      <w:pPr>
        <w:ind w:left="7513" w:hanging="425"/>
        <w:rPr>
          <w:sz w:val="24"/>
          <w:szCs w:val="24"/>
        </w:rPr>
      </w:pPr>
    </w:p>
    <w:p w:rsidR="00D82142" w:rsidRPr="006F3543" w:rsidRDefault="00D82142" w:rsidP="006746C0">
      <w:pPr>
        <w:ind w:left="7513" w:hanging="425"/>
        <w:rPr>
          <w:sz w:val="24"/>
          <w:szCs w:val="24"/>
        </w:rPr>
      </w:pPr>
    </w:p>
    <w:p w:rsidR="00D82142" w:rsidRPr="006F3543" w:rsidRDefault="00D82142" w:rsidP="006746C0">
      <w:pPr>
        <w:ind w:left="7513" w:hanging="425"/>
        <w:rPr>
          <w:sz w:val="24"/>
          <w:szCs w:val="24"/>
        </w:rPr>
      </w:pPr>
    </w:p>
    <w:p w:rsidR="00D82142" w:rsidRPr="006F3543" w:rsidRDefault="00D82142" w:rsidP="006746C0">
      <w:pPr>
        <w:ind w:left="7513" w:hanging="425"/>
        <w:rPr>
          <w:sz w:val="24"/>
          <w:szCs w:val="24"/>
        </w:rPr>
      </w:pPr>
    </w:p>
    <w:p w:rsidR="00D82142" w:rsidRPr="003E4BDD" w:rsidRDefault="00D82142" w:rsidP="006746C0">
      <w:pPr>
        <w:pStyle w:val="Heading1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E4BDD">
        <w:rPr>
          <w:b/>
          <w:bCs/>
          <w:sz w:val="24"/>
          <w:szCs w:val="24"/>
        </w:rPr>
        <w:t>Опис навчальної дисципліни</w:t>
      </w:r>
    </w:p>
    <w:p w:rsidR="00D82142" w:rsidRPr="003E4BDD" w:rsidRDefault="00D82142" w:rsidP="006746C0">
      <w:pPr>
        <w:rPr>
          <w:sz w:val="24"/>
          <w:szCs w:val="24"/>
          <w:lang w:val="uk-UA"/>
        </w:rPr>
      </w:pP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D82142" w:rsidRPr="003E4BDD">
        <w:trPr>
          <w:trHeight w:val="803"/>
        </w:trPr>
        <w:tc>
          <w:tcPr>
            <w:tcW w:w="2896" w:type="dxa"/>
            <w:vMerge w:val="restart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D82142" w:rsidRPr="003E4BDD">
        <w:trPr>
          <w:trHeight w:val="549"/>
        </w:trPr>
        <w:tc>
          <w:tcPr>
            <w:tcW w:w="2896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D82142" w:rsidRPr="003E4BDD" w:rsidRDefault="00D82142" w:rsidP="006746C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D82142" w:rsidRPr="003E4BDD" w:rsidRDefault="00D82142" w:rsidP="006746C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D82142" w:rsidRPr="003E4BDD">
        <w:trPr>
          <w:trHeight w:val="409"/>
        </w:trPr>
        <w:tc>
          <w:tcPr>
            <w:tcW w:w="2896" w:type="dxa"/>
            <w:vMerge w:val="restart"/>
            <w:vAlign w:val="center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кредитів  – 2</w:t>
            </w:r>
          </w:p>
        </w:tc>
        <w:tc>
          <w:tcPr>
            <w:tcW w:w="3262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Галузь знань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3E4BDD">
              <w:rPr>
                <w:sz w:val="24"/>
                <w:szCs w:val="24"/>
                <w:u w:val="single"/>
                <w:lang w:val="uk-UA"/>
              </w:rPr>
              <w:t>0303 журналістика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за вибором</w:t>
            </w:r>
          </w:p>
          <w:p w:rsidR="00D82142" w:rsidRPr="003E4BDD" w:rsidRDefault="00D82142" w:rsidP="006746C0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D82142" w:rsidRPr="003E4BDD">
        <w:trPr>
          <w:trHeight w:val="409"/>
        </w:trPr>
        <w:tc>
          <w:tcPr>
            <w:tcW w:w="2896" w:type="dxa"/>
            <w:vMerge/>
            <w:vAlign w:val="center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Напрям підготовки 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3E4BDD">
              <w:rPr>
                <w:sz w:val="24"/>
                <w:szCs w:val="24"/>
                <w:u w:val="single"/>
                <w:lang w:val="uk-UA"/>
              </w:rPr>
              <w:t>8.03030101 магістр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rPr>
          <w:trHeight w:val="170"/>
        </w:trPr>
        <w:tc>
          <w:tcPr>
            <w:tcW w:w="2896" w:type="dxa"/>
            <w:vAlign w:val="center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Спеціальність (професійне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спрямування):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3E4BDD">
              <w:rPr>
                <w:sz w:val="24"/>
                <w:szCs w:val="24"/>
                <w:u w:val="single"/>
                <w:lang w:val="uk-UA"/>
              </w:rPr>
              <w:t>журналістика</w:t>
            </w:r>
          </w:p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82142" w:rsidRPr="003E4BDD" w:rsidRDefault="00D82142" w:rsidP="006746C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D82142" w:rsidRPr="003E4BDD">
        <w:trPr>
          <w:trHeight w:val="207"/>
        </w:trPr>
        <w:tc>
          <w:tcPr>
            <w:tcW w:w="2896" w:type="dxa"/>
            <w:vAlign w:val="center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5-й</w:t>
            </w:r>
          </w:p>
        </w:tc>
        <w:tc>
          <w:tcPr>
            <w:tcW w:w="1800" w:type="dxa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-й</w:t>
            </w:r>
          </w:p>
        </w:tc>
      </w:tr>
      <w:tr w:rsidR="00D82142" w:rsidRPr="003E4BDD">
        <w:trPr>
          <w:trHeight w:val="232"/>
        </w:trPr>
        <w:tc>
          <w:tcPr>
            <w:tcW w:w="2896" w:type="dxa"/>
            <w:vAlign w:val="center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Індивідуальне науково-дослідне завдання ___________</w:t>
            </w:r>
          </w:p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82142" w:rsidRPr="003E4BDD" w:rsidRDefault="00D82142" w:rsidP="006746C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Семестр</w:t>
            </w:r>
          </w:p>
        </w:tc>
      </w:tr>
      <w:tr w:rsidR="00D82142" w:rsidRPr="003E4BDD">
        <w:trPr>
          <w:trHeight w:val="323"/>
        </w:trPr>
        <w:tc>
          <w:tcPr>
            <w:tcW w:w="2896" w:type="dxa"/>
            <w:vMerge w:val="restart"/>
            <w:vAlign w:val="center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Загальна кількість годин - 6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3E4BDD">
              <w:rPr>
                <w:sz w:val="24"/>
                <w:szCs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-й</w:t>
            </w:r>
          </w:p>
        </w:tc>
      </w:tr>
      <w:tr w:rsidR="00D82142" w:rsidRPr="003E4BDD">
        <w:trPr>
          <w:trHeight w:val="322"/>
        </w:trPr>
        <w:tc>
          <w:tcPr>
            <w:tcW w:w="2896" w:type="dxa"/>
            <w:vMerge/>
            <w:vAlign w:val="center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82142" w:rsidRPr="003E4BDD" w:rsidRDefault="00D82142" w:rsidP="006746C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</w:tr>
      <w:tr w:rsidR="00D82142" w:rsidRPr="003E4BDD">
        <w:trPr>
          <w:trHeight w:val="320"/>
        </w:trPr>
        <w:tc>
          <w:tcPr>
            <w:tcW w:w="2896" w:type="dxa"/>
            <w:vMerge w:val="restart"/>
            <w:vAlign w:val="center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аудиторних – 2</w:t>
            </w:r>
          </w:p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самостійної роботи студента - 2</w:t>
            </w:r>
          </w:p>
        </w:tc>
        <w:tc>
          <w:tcPr>
            <w:tcW w:w="3262" w:type="dxa"/>
            <w:vMerge w:val="restart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D82142" w:rsidRPr="003E4BDD">
        <w:trPr>
          <w:trHeight w:val="320"/>
        </w:trPr>
        <w:tc>
          <w:tcPr>
            <w:tcW w:w="2896" w:type="dxa"/>
            <w:vMerge/>
            <w:vAlign w:val="center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82142" w:rsidRPr="003E4BDD" w:rsidRDefault="00D82142" w:rsidP="006746C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D82142" w:rsidRPr="003E4BDD">
        <w:trPr>
          <w:trHeight w:val="320"/>
        </w:trPr>
        <w:tc>
          <w:tcPr>
            <w:tcW w:w="2896" w:type="dxa"/>
            <w:vMerge/>
            <w:vAlign w:val="center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82142" w:rsidRPr="003E4BDD" w:rsidRDefault="00D82142" w:rsidP="006746C0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D82142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82142" w:rsidRPr="003E4BDD" w:rsidRDefault="00D82142" w:rsidP="006746C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Лабораторні</w:t>
            </w:r>
          </w:p>
        </w:tc>
      </w:tr>
      <w:tr w:rsidR="00D82142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82142" w:rsidRPr="003E4BDD" w:rsidRDefault="00D82142" w:rsidP="006746C0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D82142" w:rsidRPr="003E4BDD" w:rsidRDefault="00D82142" w:rsidP="006746C0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D82142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82142" w:rsidRPr="003E4BDD" w:rsidRDefault="00D82142" w:rsidP="006746C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D82142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D82142" w:rsidRPr="003E4BDD" w:rsidRDefault="00D82142" w:rsidP="006746C0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32 год.</w:t>
            </w:r>
          </w:p>
        </w:tc>
        <w:tc>
          <w:tcPr>
            <w:tcW w:w="1800" w:type="dxa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D82142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 xml:space="preserve">Індивідуальні завдання: </w:t>
            </w:r>
            <w:r w:rsidRPr="003E4BDD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D82142" w:rsidRPr="003E4BDD">
        <w:trPr>
          <w:trHeight w:val="138"/>
        </w:trPr>
        <w:tc>
          <w:tcPr>
            <w:tcW w:w="2896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82142" w:rsidRPr="003E4BDD" w:rsidRDefault="00D82142" w:rsidP="006746C0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Вид контролю: частина комплексного іспиту</w:t>
            </w:r>
          </w:p>
        </w:tc>
      </w:tr>
    </w:tbl>
    <w:p w:rsidR="00D82142" w:rsidRPr="003E4BDD" w:rsidRDefault="00D82142" w:rsidP="006746C0">
      <w:pPr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left="1440" w:hanging="1440"/>
        <w:jc w:val="both"/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Примітка</w:t>
      </w:r>
      <w:r w:rsidRPr="003E4BDD">
        <w:rPr>
          <w:sz w:val="24"/>
          <w:szCs w:val="24"/>
          <w:lang w:val="uk-UA"/>
        </w:rPr>
        <w:t>.</w:t>
      </w:r>
    </w:p>
    <w:p w:rsidR="00D82142" w:rsidRPr="003E4BDD" w:rsidRDefault="00D82142" w:rsidP="006746C0">
      <w:p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D82142" w:rsidRPr="003E4BDD" w:rsidRDefault="00D82142" w:rsidP="006746C0">
      <w:pPr>
        <w:ind w:firstLine="600"/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для денної форми навчання - </w:t>
      </w:r>
    </w:p>
    <w:p w:rsidR="00D82142" w:rsidRPr="003E4BDD" w:rsidRDefault="00D82142" w:rsidP="006746C0">
      <w:pPr>
        <w:ind w:firstLine="600"/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для заочної форми навчання - </w:t>
      </w:r>
    </w:p>
    <w:p w:rsidR="00D82142" w:rsidRPr="003E4BDD" w:rsidRDefault="00D82142" w:rsidP="006746C0">
      <w:pPr>
        <w:ind w:left="1440" w:hanging="1440"/>
        <w:jc w:val="right"/>
        <w:rPr>
          <w:sz w:val="24"/>
          <w:szCs w:val="24"/>
          <w:lang w:val="uk-UA"/>
        </w:rPr>
      </w:pPr>
    </w:p>
    <w:p w:rsidR="00D82142" w:rsidRPr="003E4BDD" w:rsidRDefault="00D82142" w:rsidP="006746C0">
      <w:pPr>
        <w:rPr>
          <w:sz w:val="24"/>
          <w:szCs w:val="24"/>
          <w:lang w:val="uk-UA"/>
        </w:rPr>
      </w:pPr>
    </w:p>
    <w:p w:rsidR="00D82142" w:rsidRPr="003E4BDD" w:rsidRDefault="00D82142" w:rsidP="006746C0">
      <w:pPr>
        <w:rPr>
          <w:sz w:val="24"/>
          <w:szCs w:val="24"/>
          <w:lang w:val="uk-UA"/>
        </w:rPr>
      </w:pPr>
    </w:p>
    <w:p w:rsidR="00D82142" w:rsidRPr="003E4BDD" w:rsidRDefault="00D82142" w:rsidP="006746C0">
      <w:pPr>
        <w:rPr>
          <w:sz w:val="24"/>
          <w:szCs w:val="24"/>
          <w:lang w:val="uk-UA"/>
        </w:rPr>
      </w:pPr>
    </w:p>
    <w:p w:rsidR="00D82142" w:rsidRPr="003E4BDD" w:rsidRDefault="00D82142" w:rsidP="006746C0">
      <w:pPr>
        <w:rPr>
          <w:sz w:val="24"/>
          <w:szCs w:val="24"/>
          <w:lang w:val="uk-UA"/>
        </w:rPr>
      </w:pPr>
    </w:p>
    <w:p w:rsidR="00D82142" w:rsidRPr="003E4BDD" w:rsidRDefault="00D82142" w:rsidP="006746C0">
      <w:pPr>
        <w:rPr>
          <w:sz w:val="24"/>
          <w:szCs w:val="24"/>
          <w:lang w:val="uk-UA"/>
        </w:rPr>
      </w:pPr>
    </w:p>
    <w:p w:rsidR="00D82142" w:rsidRPr="003E4BDD" w:rsidRDefault="00D82142" w:rsidP="006746C0">
      <w:pPr>
        <w:rPr>
          <w:sz w:val="24"/>
          <w:szCs w:val="24"/>
          <w:lang w:val="uk-UA"/>
        </w:rPr>
      </w:pPr>
    </w:p>
    <w:p w:rsidR="00D82142" w:rsidRPr="003E4BDD" w:rsidRDefault="00D82142" w:rsidP="006746C0">
      <w:pPr>
        <w:rPr>
          <w:sz w:val="24"/>
          <w:szCs w:val="24"/>
          <w:lang w:val="uk-UA"/>
        </w:rPr>
      </w:pPr>
    </w:p>
    <w:p w:rsidR="00D82142" w:rsidRPr="003E4BDD" w:rsidRDefault="00D82142" w:rsidP="006746C0">
      <w:pPr>
        <w:numPr>
          <w:ilvl w:val="0"/>
          <w:numId w:val="1"/>
        </w:numPr>
        <w:tabs>
          <w:tab w:val="left" w:pos="3900"/>
        </w:tabs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Мета та завдання навчальної дисципліни</w:t>
      </w:r>
    </w:p>
    <w:p w:rsidR="00D82142" w:rsidRPr="003E4BDD" w:rsidRDefault="00D82142" w:rsidP="006746C0">
      <w:pPr>
        <w:rPr>
          <w:b/>
          <w:bCs/>
          <w:sz w:val="24"/>
          <w:szCs w:val="24"/>
          <w:lang w:val="en-US"/>
        </w:rPr>
      </w:pPr>
      <w:r w:rsidRPr="003E4BDD">
        <w:rPr>
          <w:b/>
          <w:bCs/>
          <w:sz w:val="24"/>
          <w:szCs w:val="24"/>
          <w:lang w:val="uk-UA"/>
        </w:rPr>
        <w:t xml:space="preserve">Мета: </w:t>
      </w:r>
    </w:p>
    <w:p w:rsidR="00D82142" w:rsidRPr="003E4BDD" w:rsidRDefault="00D82142" w:rsidP="006746C0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Спецкурс «Деонтологічні стандарти публіцистики» покликаний ознайомити студентів із основними чинниками публіцистичного творення, зокрема з тими, які становлять т.зв. «коло деонтичного», починаючи від ключових дефініцій «публіцистики» і «публіцистичності»»до авторської свободи вільного вибору ціннісного вектору твору і творчості загалом та розуміння поняття «обов’язку відповідальності» в контексті різнотематичного публіцистичного дискурсу.</w:t>
      </w:r>
    </w:p>
    <w:p w:rsidR="00D82142" w:rsidRPr="003E4BDD" w:rsidRDefault="00D82142" w:rsidP="006746C0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 xml:space="preserve">Завдання: </w:t>
      </w:r>
    </w:p>
    <w:p w:rsidR="00D82142" w:rsidRPr="003E4BDD" w:rsidRDefault="00D82142" w:rsidP="006746C0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встановити ключовий понятійний апарат спецкурсу; подати дефініцій ний спектр поняття «публіцистика» та «публіцистичність»; </w:t>
      </w:r>
    </w:p>
    <w:p w:rsidR="00D82142" w:rsidRPr="003E4BDD" w:rsidRDefault="00D82142" w:rsidP="006746C0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проаналізувати різні рівні актуалізації понять «публіцистика» та «публіцистичність»;</w:t>
      </w:r>
    </w:p>
    <w:p w:rsidR="00D82142" w:rsidRPr="003E4BDD" w:rsidRDefault="00D82142" w:rsidP="006746C0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розглянути питання деонтологічної парадигми в контексті публіцистики (журналістської, морально-етичної, релігійної, церковної, подорожньої та ін.);</w:t>
      </w:r>
    </w:p>
    <w:p w:rsidR="00D82142" w:rsidRPr="003E4BDD" w:rsidRDefault="00D82142" w:rsidP="006746C0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обговорити специфіку авторського стилю;</w:t>
      </w:r>
    </w:p>
    <w:p w:rsidR="00D82142" w:rsidRPr="003E4BDD" w:rsidRDefault="00D82142" w:rsidP="006746C0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встановити спільне і відмінне стосовно поняття «публіцистичність» у різних публіцистичних дискурсах;</w:t>
      </w:r>
    </w:p>
    <w:p w:rsidR="00D82142" w:rsidRPr="003E4BDD" w:rsidRDefault="00D82142" w:rsidP="006746C0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проаналізувати конкретні публіцистичні тексти;</w:t>
      </w:r>
    </w:p>
    <w:p w:rsidR="00D82142" w:rsidRPr="003E4BDD" w:rsidRDefault="00D82142" w:rsidP="006746C0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визначити роль деонтичного чинника у формуванні морального типу мислення.</w:t>
      </w:r>
    </w:p>
    <w:p w:rsidR="00D82142" w:rsidRPr="006746C0" w:rsidRDefault="00D82142" w:rsidP="006746C0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</w:p>
    <w:p w:rsidR="00D82142" w:rsidRPr="003E4BDD" w:rsidRDefault="00D82142" w:rsidP="006746C0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У результаті вивчення навчальної дисципліни студент повинен  </w:t>
      </w:r>
    </w:p>
    <w:p w:rsidR="00D82142" w:rsidRPr="006746C0" w:rsidRDefault="00D82142" w:rsidP="006746C0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3E4BDD">
        <w:rPr>
          <w:b/>
          <w:bCs/>
          <w:sz w:val="24"/>
          <w:szCs w:val="24"/>
          <w:lang w:val="uk-UA"/>
        </w:rPr>
        <w:t>знати:</w:t>
      </w:r>
    </w:p>
    <w:p w:rsidR="00D82142" w:rsidRPr="003E4BDD" w:rsidRDefault="00D82142" w:rsidP="006746C0">
      <w:pPr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 xml:space="preserve">- </w:t>
      </w:r>
      <w:r w:rsidRPr="003E4BDD">
        <w:rPr>
          <w:sz w:val="24"/>
          <w:szCs w:val="24"/>
          <w:lang w:val="uk-UA"/>
        </w:rPr>
        <w:t>визначення «публіцистики» та «публіцистичності»;</w:t>
      </w:r>
    </w:p>
    <w:p w:rsidR="00D82142" w:rsidRPr="003E4BDD" w:rsidRDefault="00D82142" w:rsidP="006746C0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- визначення «кола деонтичного» та «деонтології» в контексті публіцистичної творчості;</w:t>
      </w:r>
    </w:p>
    <w:p w:rsidR="00D82142" w:rsidRPr="003E4BDD" w:rsidRDefault="00D82142" w:rsidP="006746C0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- філософію свободи вільного вибору (Й.Тішнером);</w:t>
      </w:r>
    </w:p>
    <w:p w:rsidR="00D82142" w:rsidRPr="003E4BDD" w:rsidRDefault="00D82142" w:rsidP="006746C0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- засади морального типу мислення;</w:t>
      </w:r>
    </w:p>
    <w:p w:rsidR="00D82142" w:rsidRPr="003E4BDD" w:rsidRDefault="00D82142" w:rsidP="006746C0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вміти:</w:t>
      </w:r>
    </w:p>
    <w:p w:rsidR="00D82142" w:rsidRPr="003E4BDD" w:rsidRDefault="00D82142" w:rsidP="006746C0">
      <w:pPr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 xml:space="preserve">- </w:t>
      </w:r>
      <w:r w:rsidRPr="003E4BDD">
        <w:rPr>
          <w:sz w:val="24"/>
          <w:szCs w:val="24"/>
          <w:lang w:val="uk-UA"/>
        </w:rPr>
        <w:t>вільно оперувати термінологією, що стосується питань публіцистики</w:t>
      </w:r>
    </w:p>
    <w:p w:rsidR="00D82142" w:rsidRPr="003E4BDD" w:rsidRDefault="00D82142" w:rsidP="006746C0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- вільно оперувати історичними фактами, прикладами, що стосуються питань публіцистики, публіцистичності та деонтології;</w:t>
      </w:r>
    </w:p>
    <w:p w:rsidR="00D82142" w:rsidRPr="003E4BDD" w:rsidRDefault="00D82142" w:rsidP="006746C0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- визначити роль деонтичного чинника у формуванні морального типу мислення;</w:t>
      </w:r>
    </w:p>
    <w:p w:rsidR="00D82142" w:rsidRPr="003E4BDD" w:rsidRDefault="00D82142" w:rsidP="006746C0">
      <w:p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- аналізувати публіцистичні тексти на різних рівнях «кола деонтичного»;</w:t>
      </w:r>
    </w:p>
    <w:p w:rsidR="00D82142" w:rsidRPr="003E4BDD" w:rsidRDefault="00D82142" w:rsidP="006746C0">
      <w:pPr>
        <w:tabs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Програма навчальної дисципліни</w:t>
      </w:r>
    </w:p>
    <w:p w:rsidR="00D82142" w:rsidRPr="003E4BDD" w:rsidRDefault="00D82142" w:rsidP="006746C0">
      <w:pPr>
        <w:tabs>
          <w:tab w:val="left" w:pos="284"/>
          <w:tab w:val="left" w:pos="567"/>
        </w:tabs>
        <w:ind w:left="360"/>
        <w:rPr>
          <w:b/>
          <w:bCs/>
          <w:sz w:val="24"/>
          <w:szCs w:val="24"/>
          <w:lang w:val="uk-UA"/>
        </w:rPr>
      </w:pPr>
    </w:p>
    <w:p w:rsidR="00D82142" w:rsidRPr="003E4BDD" w:rsidRDefault="00D82142" w:rsidP="006746C0">
      <w:pPr>
        <w:tabs>
          <w:tab w:val="left" w:pos="284"/>
          <w:tab w:val="left" w:pos="567"/>
        </w:tabs>
        <w:ind w:firstLine="567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Змістовий модуль 1. Публіцистична діяльність в сучасному інформаційному світі</w:t>
      </w:r>
    </w:p>
    <w:p w:rsidR="00D82142" w:rsidRPr="003E4BDD" w:rsidRDefault="00D82142" w:rsidP="006746C0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4"/>
          <w:szCs w:val="24"/>
          <w:lang w:val="uk-UA"/>
        </w:rPr>
      </w:pPr>
    </w:p>
    <w:p w:rsidR="00D82142" w:rsidRPr="003E4BDD" w:rsidRDefault="00D82142" w:rsidP="006746C0">
      <w:pPr>
        <w:pStyle w:val="BodyTextIndent"/>
        <w:jc w:val="both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>Тема 1. Публіцистика в сучасному інформаційному світі.</w:t>
      </w:r>
    </w:p>
    <w:p w:rsidR="00D82142" w:rsidRPr="003E4BDD" w:rsidRDefault="00D82142" w:rsidP="006746C0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Поняття «публіцистика» і «публіцистичність». </w:t>
      </w:r>
    </w:p>
    <w:p w:rsidR="00D82142" w:rsidRPr="003E4BDD" w:rsidRDefault="00D82142" w:rsidP="006746C0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Новинна інформація як «сировинна база публіцистики» (З. Вайшенберг). </w:t>
      </w:r>
    </w:p>
    <w:p w:rsidR="00D82142" w:rsidRPr="003E4BDD" w:rsidRDefault="00D82142" w:rsidP="006746C0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Публіцистика і формування громадської думки. </w:t>
      </w:r>
    </w:p>
    <w:p w:rsidR="00D82142" w:rsidRPr="003E4BDD" w:rsidRDefault="00D82142" w:rsidP="006746C0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Резонування інформації у публіцистичному вимірі.</w:t>
      </w:r>
    </w:p>
    <w:p w:rsidR="00D82142" w:rsidRPr="003E4BDD" w:rsidRDefault="00D82142" w:rsidP="006746C0">
      <w:pPr>
        <w:ind w:left="360"/>
        <w:rPr>
          <w:sz w:val="24"/>
          <w:szCs w:val="24"/>
          <w:lang w:val="uk-UA"/>
        </w:rPr>
      </w:pPr>
    </w:p>
    <w:p w:rsidR="00D82142" w:rsidRPr="003E4BDD" w:rsidRDefault="00D82142" w:rsidP="006746C0">
      <w:pPr>
        <w:pStyle w:val="BodyTextIndent"/>
        <w:jc w:val="both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Тема 2. Контекст публіцистичної діяльності.</w:t>
      </w:r>
    </w:p>
    <w:p w:rsidR="00D82142" w:rsidRPr="003E4BDD" w:rsidRDefault="00D82142" w:rsidP="006746C0">
      <w:pPr>
        <w:numPr>
          <w:ilvl w:val="0"/>
          <w:numId w:val="8"/>
        </w:numPr>
        <w:rPr>
          <w:sz w:val="24"/>
          <w:szCs w:val="24"/>
        </w:rPr>
      </w:pPr>
      <w:r w:rsidRPr="003E4BDD">
        <w:rPr>
          <w:sz w:val="24"/>
          <w:szCs w:val="24"/>
        </w:rPr>
        <w:t>Публіцистика в контексті журналістики і літератури.</w:t>
      </w:r>
    </w:p>
    <w:p w:rsidR="00D82142" w:rsidRPr="003E4BDD" w:rsidRDefault="00D82142" w:rsidP="006746C0">
      <w:pPr>
        <w:numPr>
          <w:ilvl w:val="0"/>
          <w:numId w:val="8"/>
        </w:numPr>
        <w:rPr>
          <w:sz w:val="24"/>
          <w:szCs w:val="24"/>
        </w:rPr>
      </w:pPr>
      <w:r w:rsidRPr="003E4BDD">
        <w:rPr>
          <w:sz w:val="24"/>
          <w:szCs w:val="24"/>
        </w:rPr>
        <w:t>Зміст поняття «журналістська публіцистика».</w:t>
      </w:r>
    </w:p>
    <w:p w:rsidR="00D82142" w:rsidRPr="003E4BDD" w:rsidRDefault="00D82142" w:rsidP="006746C0">
      <w:pPr>
        <w:numPr>
          <w:ilvl w:val="0"/>
          <w:numId w:val="8"/>
        </w:numPr>
        <w:rPr>
          <w:sz w:val="24"/>
          <w:szCs w:val="24"/>
        </w:rPr>
      </w:pPr>
      <w:r w:rsidRPr="003E4BDD">
        <w:rPr>
          <w:sz w:val="24"/>
          <w:szCs w:val="24"/>
        </w:rPr>
        <w:t>Журналістська публіцистика В.Портнікова.</w:t>
      </w:r>
    </w:p>
    <w:p w:rsidR="00D82142" w:rsidRPr="003E4BDD" w:rsidRDefault="00D82142" w:rsidP="006746C0">
      <w:pPr>
        <w:numPr>
          <w:ilvl w:val="0"/>
          <w:numId w:val="8"/>
        </w:numPr>
        <w:rPr>
          <w:sz w:val="24"/>
          <w:szCs w:val="24"/>
        </w:rPr>
      </w:pPr>
      <w:r w:rsidRPr="003E4BDD">
        <w:rPr>
          <w:sz w:val="24"/>
          <w:szCs w:val="24"/>
        </w:rPr>
        <w:t>Жанрова і стильва характеристика книги «Богородиця у синагозі».</w:t>
      </w:r>
    </w:p>
    <w:p w:rsidR="00D82142" w:rsidRPr="003E4BDD" w:rsidRDefault="00D82142" w:rsidP="006746C0">
      <w:pPr>
        <w:numPr>
          <w:ilvl w:val="0"/>
          <w:numId w:val="8"/>
        </w:numPr>
        <w:rPr>
          <w:sz w:val="24"/>
          <w:szCs w:val="24"/>
        </w:rPr>
      </w:pPr>
    </w:p>
    <w:p w:rsidR="00D82142" w:rsidRPr="003E4BDD" w:rsidRDefault="00D82142" w:rsidP="006746C0">
      <w:pPr>
        <w:pStyle w:val="BodyTextIndent"/>
        <w:tabs>
          <w:tab w:val="left" w:pos="6810"/>
        </w:tabs>
        <w:jc w:val="both"/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>Тема 3. Україномовна публіцистика морально-етичного спрямування</w:t>
      </w:r>
      <w:r w:rsidRPr="003E4BDD">
        <w:rPr>
          <w:sz w:val="24"/>
          <w:szCs w:val="24"/>
        </w:rPr>
        <w:t>.</w:t>
      </w:r>
    </w:p>
    <w:p w:rsidR="00D82142" w:rsidRPr="003E4BDD" w:rsidRDefault="00D82142" w:rsidP="006746C0">
      <w:pPr>
        <w:numPr>
          <w:ilvl w:val="0"/>
          <w:numId w:val="9"/>
        </w:numPr>
        <w:rPr>
          <w:sz w:val="24"/>
          <w:szCs w:val="24"/>
        </w:rPr>
      </w:pPr>
      <w:r w:rsidRPr="003E4BDD">
        <w:rPr>
          <w:sz w:val="24"/>
          <w:szCs w:val="24"/>
        </w:rPr>
        <w:t>Морально-етична парадигма творчості Є.Сверстюка.</w:t>
      </w:r>
    </w:p>
    <w:p w:rsidR="00D82142" w:rsidRPr="003E4BDD" w:rsidRDefault="00D82142" w:rsidP="006746C0">
      <w:pPr>
        <w:numPr>
          <w:ilvl w:val="0"/>
          <w:numId w:val="9"/>
        </w:numPr>
        <w:rPr>
          <w:sz w:val="24"/>
          <w:szCs w:val="24"/>
        </w:rPr>
      </w:pPr>
      <w:r w:rsidRPr="003E4BDD">
        <w:rPr>
          <w:sz w:val="24"/>
          <w:szCs w:val="24"/>
        </w:rPr>
        <w:t>Морально-етична парадигма творчості М.Мариновича.</w:t>
      </w:r>
    </w:p>
    <w:p w:rsidR="00D82142" w:rsidRPr="003E4BDD" w:rsidRDefault="00D82142" w:rsidP="006746C0">
      <w:pPr>
        <w:numPr>
          <w:ilvl w:val="0"/>
          <w:numId w:val="9"/>
        </w:numPr>
        <w:rPr>
          <w:sz w:val="24"/>
          <w:szCs w:val="24"/>
        </w:rPr>
      </w:pPr>
      <w:r w:rsidRPr="003E4BDD">
        <w:rPr>
          <w:sz w:val="24"/>
          <w:szCs w:val="24"/>
        </w:rPr>
        <w:t>Морально-етична парадигма творчості о. І.Ортинського.</w:t>
      </w:r>
    </w:p>
    <w:p w:rsidR="00D82142" w:rsidRPr="003E4BDD" w:rsidRDefault="00D82142" w:rsidP="006746C0">
      <w:pPr>
        <w:numPr>
          <w:ilvl w:val="0"/>
          <w:numId w:val="9"/>
        </w:numPr>
        <w:rPr>
          <w:sz w:val="24"/>
          <w:szCs w:val="24"/>
        </w:rPr>
      </w:pPr>
      <w:r w:rsidRPr="003E4BDD">
        <w:rPr>
          <w:sz w:val="24"/>
          <w:szCs w:val="24"/>
        </w:rPr>
        <w:t>Подолання «аксіологічної ночі» (А.Бронк) засобами публіцистики.</w:t>
      </w:r>
    </w:p>
    <w:p w:rsidR="00D82142" w:rsidRPr="003E4BDD" w:rsidRDefault="00D82142" w:rsidP="006746C0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firstLine="540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 xml:space="preserve">Змістовий модуль 2. </w:t>
      </w:r>
      <w:r w:rsidRPr="003E4BDD">
        <w:rPr>
          <w:b/>
          <w:bCs/>
          <w:sz w:val="24"/>
          <w:szCs w:val="24"/>
          <w:lang w:val="uk-UA"/>
        </w:rPr>
        <w:t>«Коло деонтичного» публіциста і  його морально-етична парадигма.</w:t>
      </w:r>
    </w:p>
    <w:p w:rsidR="00D82142" w:rsidRPr="003E4BDD" w:rsidRDefault="00D82142" w:rsidP="006746C0">
      <w:pPr>
        <w:ind w:firstLine="540"/>
        <w:rPr>
          <w:b/>
          <w:bCs/>
          <w:sz w:val="24"/>
          <w:szCs w:val="24"/>
        </w:rPr>
      </w:pPr>
    </w:p>
    <w:p w:rsidR="00D82142" w:rsidRPr="003E4BDD" w:rsidRDefault="00D82142" w:rsidP="006746C0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 xml:space="preserve">Тема </w:t>
      </w:r>
      <w:r w:rsidRPr="003E4BDD">
        <w:rPr>
          <w:b/>
          <w:bCs/>
          <w:sz w:val="24"/>
          <w:szCs w:val="24"/>
          <w:lang w:val="uk-UA"/>
        </w:rPr>
        <w:t>4</w:t>
      </w:r>
      <w:r w:rsidRPr="003E4BDD">
        <w:rPr>
          <w:b/>
          <w:bCs/>
          <w:sz w:val="24"/>
          <w:szCs w:val="24"/>
        </w:rPr>
        <w:t xml:space="preserve">. </w:t>
      </w:r>
      <w:r w:rsidRPr="003E4BDD">
        <w:rPr>
          <w:b/>
          <w:bCs/>
          <w:sz w:val="24"/>
          <w:szCs w:val="24"/>
          <w:lang w:val="uk-UA"/>
        </w:rPr>
        <w:t>Діалогічна основа публіцистики.</w:t>
      </w:r>
    </w:p>
    <w:p w:rsidR="00D82142" w:rsidRPr="003E4BDD" w:rsidRDefault="00D82142" w:rsidP="006746C0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Античний риторичний ідеал сучасної публіцистики.</w:t>
      </w:r>
    </w:p>
    <w:p w:rsidR="00D82142" w:rsidRPr="003E4BDD" w:rsidRDefault="00D82142" w:rsidP="006746C0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«Комунікативна піраміда» в контексті теорії діалогу М.Бахтіна.</w:t>
      </w:r>
    </w:p>
    <w:p w:rsidR="00D82142" w:rsidRPr="003E4BDD" w:rsidRDefault="00D82142" w:rsidP="006746C0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Діалог як зіткнення атомів монологів (С.Аверінцев).</w:t>
      </w:r>
    </w:p>
    <w:p w:rsidR="00D82142" w:rsidRPr="003E4BDD" w:rsidRDefault="00D82142" w:rsidP="006746C0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Внутрішня діалогічність публіцистичного тексту.</w:t>
      </w:r>
    </w:p>
    <w:p w:rsidR="00D82142" w:rsidRPr="003E4BDD" w:rsidRDefault="00D82142" w:rsidP="006746C0">
      <w:pPr>
        <w:ind w:left="567"/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firstLine="567"/>
        <w:jc w:val="both"/>
        <w:rPr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 xml:space="preserve">Тема </w:t>
      </w:r>
      <w:r w:rsidRPr="003E4BDD">
        <w:rPr>
          <w:b/>
          <w:bCs/>
          <w:sz w:val="24"/>
          <w:szCs w:val="24"/>
          <w:lang w:val="uk-UA"/>
        </w:rPr>
        <w:t>5</w:t>
      </w:r>
      <w:r w:rsidRPr="003E4BDD">
        <w:rPr>
          <w:b/>
          <w:bCs/>
          <w:sz w:val="24"/>
          <w:szCs w:val="24"/>
        </w:rPr>
        <w:t xml:space="preserve">. </w:t>
      </w:r>
      <w:r w:rsidRPr="003E4BDD">
        <w:rPr>
          <w:b/>
          <w:bCs/>
          <w:sz w:val="24"/>
          <w:szCs w:val="24"/>
          <w:lang w:val="uk-UA"/>
        </w:rPr>
        <w:t>Деонтологічний вимір інтерактивності тексту</w:t>
      </w:r>
      <w:r w:rsidRPr="003E4BDD">
        <w:rPr>
          <w:sz w:val="24"/>
          <w:szCs w:val="24"/>
          <w:lang w:val="uk-UA"/>
        </w:rPr>
        <w:t>.</w:t>
      </w:r>
    </w:p>
    <w:p w:rsidR="00D82142" w:rsidRPr="003E4BDD" w:rsidRDefault="00D82142" w:rsidP="006746C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Ефект спів творення в моделі автор-твір-читач.</w:t>
      </w:r>
    </w:p>
    <w:p w:rsidR="00D82142" w:rsidRPr="003E4BDD" w:rsidRDefault="00D82142" w:rsidP="006746C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«Мовчазна більшість» як опінієтвірний орієнтир публіциста.</w:t>
      </w:r>
    </w:p>
    <w:p w:rsidR="00D82142" w:rsidRPr="003E4BDD" w:rsidRDefault="00D82142" w:rsidP="006746C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Векторність порозуміння.</w:t>
      </w:r>
    </w:p>
    <w:p w:rsidR="00D82142" w:rsidRPr="003E4BDD" w:rsidRDefault="00D82142" w:rsidP="006746C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Перебування всередині слова (Г.-Г. Гадамер).</w:t>
      </w:r>
    </w:p>
    <w:p w:rsidR="00D82142" w:rsidRPr="003E4BDD" w:rsidRDefault="00D82142" w:rsidP="006746C0">
      <w:pPr>
        <w:ind w:firstLine="567"/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 xml:space="preserve">Тема </w:t>
      </w:r>
      <w:r w:rsidRPr="003E4BDD">
        <w:rPr>
          <w:b/>
          <w:bCs/>
          <w:sz w:val="24"/>
          <w:szCs w:val="24"/>
          <w:lang w:val="uk-UA"/>
        </w:rPr>
        <w:t>6</w:t>
      </w:r>
      <w:r w:rsidRPr="003E4BDD">
        <w:rPr>
          <w:b/>
          <w:bCs/>
          <w:sz w:val="24"/>
          <w:szCs w:val="24"/>
        </w:rPr>
        <w:t xml:space="preserve">. </w:t>
      </w:r>
      <w:r w:rsidRPr="003E4BDD">
        <w:rPr>
          <w:b/>
          <w:bCs/>
          <w:sz w:val="24"/>
          <w:szCs w:val="24"/>
          <w:lang w:val="uk-UA"/>
        </w:rPr>
        <w:t>Подорожня публіцистика і її культурологічний сенс.</w:t>
      </w:r>
    </w:p>
    <w:p w:rsidR="00D82142" w:rsidRPr="003E4BDD" w:rsidRDefault="00D82142" w:rsidP="006746C0">
      <w:pPr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Образ соціуму і культури в образі міста.</w:t>
      </w:r>
    </w:p>
    <w:p w:rsidR="00D82142" w:rsidRPr="003E4BDD" w:rsidRDefault="00D82142" w:rsidP="006746C0">
      <w:pPr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Загальнолюдські цінності в європейській площині (публіцистика М.Щигела, З.Герберта, В.Гавела та ін.).</w:t>
      </w:r>
    </w:p>
    <w:p w:rsidR="00D82142" w:rsidRPr="003E4BDD" w:rsidRDefault="00D82142" w:rsidP="006746C0">
      <w:pPr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Культурологічні перспективи міста у публіцистичних новелах «</w:t>
      </w:r>
      <w:r w:rsidRPr="003E4BDD">
        <w:rPr>
          <w:sz w:val="24"/>
          <w:szCs w:val="24"/>
          <w:lang w:val="en-US"/>
        </w:rPr>
        <w:t>Leopolismultiplex</w:t>
      </w:r>
      <w:r w:rsidRPr="003E4BDD">
        <w:rPr>
          <w:sz w:val="24"/>
          <w:szCs w:val="24"/>
          <w:lang w:val="uk-UA"/>
        </w:rPr>
        <w:t>»/</w:t>
      </w:r>
    </w:p>
    <w:p w:rsidR="00D82142" w:rsidRPr="003E4BDD" w:rsidRDefault="00D82142" w:rsidP="006746C0">
      <w:pPr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Публіцистика П.Вайля («Геній місця»).</w:t>
      </w:r>
    </w:p>
    <w:p w:rsidR="00D82142" w:rsidRPr="003E4BDD" w:rsidRDefault="00D82142" w:rsidP="006746C0">
      <w:pPr>
        <w:ind w:left="567"/>
        <w:jc w:val="both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firstLine="567"/>
        <w:jc w:val="both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</w:rPr>
        <w:t xml:space="preserve">Тема </w:t>
      </w:r>
      <w:r w:rsidRPr="003E4BDD">
        <w:rPr>
          <w:b/>
          <w:bCs/>
          <w:sz w:val="24"/>
          <w:szCs w:val="24"/>
          <w:lang w:val="uk-UA"/>
        </w:rPr>
        <w:t>7</w:t>
      </w:r>
      <w:r w:rsidRPr="003E4BDD">
        <w:rPr>
          <w:b/>
          <w:bCs/>
          <w:sz w:val="24"/>
          <w:szCs w:val="24"/>
        </w:rPr>
        <w:t xml:space="preserve">. </w:t>
      </w:r>
      <w:r w:rsidRPr="003E4BDD">
        <w:rPr>
          <w:b/>
          <w:bCs/>
          <w:sz w:val="24"/>
          <w:szCs w:val="24"/>
          <w:lang w:val="uk-UA"/>
        </w:rPr>
        <w:t>Публіцистична блогосфера: профанація фаховості чи майстерність кожного.</w:t>
      </w:r>
    </w:p>
    <w:p w:rsidR="00D82142" w:rsidRPr="003E4BDD" w:rsidRDefault="00D82142" w:rsidP="006746C0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Блоги на сторінках електронних видань. </w:t>
      </w:r>
    </w:p>
    <w:p w:rsidR="00D82142" w:rsidRPr="003E4BDD" w:rsidRDefault="00D82142" w:rsidP="006746C0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 xml:space="preserve">Свобода слова і блогосфера. </w:t>
      </w:r>
    </w:p>
    <w:p w:rsidR="00D82142" w:rsidRPr="003E4BDD" w:rsidRDefault="00D82142" w:rsidP="006746C0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Блогосфера і новаторство соцмережі.</w:t>
      </w:r>
    </w:p>
    <w:p w:rsidR="00D82142" w:rsidRPr="003E4BDD" w:rsidRDefault="00D82142" w:rsidP="006746C0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3E4BDD">
        <w:rPr>
          <w:sz w:val="24"/>
          <w:szCs w:val="24"/>
          <w:lang w:val="uk-UA"/>
        </w:rPr>
        <w:t>Блоги на сторінках українських якісних видань («Українська правда», «День»).</w:t>
      </w:r>
    </w:p>
    <w:p w:rsidR="00D82142" w:rsidRPr="003E4BDD" w:rsidRDefault="00D82142" w:rsidP="006746C0">
      <w:pPr>
        <w:ind w:left="1440" w:hanging="1440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firstLine="708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4. Структура навчальної дисципліни</w:t>
      </w:r>
    </w:p>
    <w:tbl>
      <w:tblPr>
        <w:tblW w:w="47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8"/>
        <w:gridCol w:w="945"/>
        <w:gridCol w:w="456"/>
        <w:gridCol w:w="456"/>
        <w:gridCol w:w="566"/>
        <w:gridCol w:w="534"/>
        <w:gridCol w:w="563"/>
        <w:gridCol w:w="944"/>
        <w:gridCol w:w="336"/>
        <w:gridCol w:w="456"/>
        <w:gridCol w:w="565"/>
        <w:gridCol w:w="534"/>
        <w:gridCol w:w="563"/>
      </w:tblGrid>
      <w:tr w:rsidR="00D82142" w:rsidRPr="003E4BDD">
        <w:trPr>
          <w:cantSplit/>
        </w:trPr>
        <w:tc>
          <w:tcPr>
            <w:tcW w:w="1334" w:type="pct"/>
            <w:vMerge w:val="restar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666" w:type="pct"/>
            <w:gridSpan w:val="12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D82142" w:rsidRPr="003E4BDD">
        <w:trPr>
          <w:cantSplit/>
        </w:trPr>
        <w:tc>
          <w:tcPr>
            <w:tcW w:w="1334" w:type="pct"/>
            <w:vMerge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6" w:type="pct"/>
            <w:gridSpan w:val="6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41" w:type="pct"/>
            <w:gridSpan w:val="6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D82142" w:rsidRPr="003E4BDD">
        <w:trPr>
          <w:cantSplit/>
        </w:trPr>
        <w:tc>
          <w:tcPr>
            <w:tcW w:w="1334" w:type="pct"/>
            <w:vMerge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vMerge w:val="restar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290" w:type="pct"/>
            <w:gridSpan w:val="5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36" w:type="pct"/>
            <w:vMerge w:val="restar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05" w:type="pct"/>
            <w:gridSpan w:val="5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у тому числі</w:t>
            </w:r>
          </w:p>
        </w:tc>
      </w:tr>
      <w:tr w:rsidR="00D82142" w:rsidRPr="003E4BDD">
        <w:trPr>
          <w:cantSplit/>
        </w:trPr>
        <w:tc>
          <w:tcPr>
            <w:tcW w:w="1334" w:type="pct"/>
            <w:vMerge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  <w:vMerge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лаб</w:t>
            </w:r>
          </w:p>
        </w:tc>
        <w:tc>
          <w:tcPr>
            <w:tcW w:w="314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інд</w:t>
            </w:r>
          </w:p>
        </w:tc>
        <w:tc>
          <w:tcPr>
            <w:tcW w:w="257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с.р.</w:t>
            </w:r>
          </w:p>
        </w:tc>
        <w:tc>
          <w:tcPr>
            <w:tcW w:w="536" w:type="pct"/>
            <w:vMerge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211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лаб</w:t>
            </w:r>
          </w:p>
        </w:tc>
        <w:tc>
          <w:tcPr>
            <w:tcW w:w="314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інд</w:t>
            </w:r>
          </w:p>
        </w:tc>
        <w:tc>
          <w:tcPr>
            <w:tcW w:w="257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с.р.</w:t>
            </w: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4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7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0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1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4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57" w:type="pct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13</w:t>
            </w:r>
          </w:p>
        </w:tc>
      </w:tr>
      <w:tr w:rsidR="00D82142" w:rsidRPr="003E4BDD">
        <w:trPr>
          <w:cantSplit/>
        </w:trPr>
        <w:tc>
          <w:tcPr>
            <w:tcW w:w="5000" w:type="pct"/>
            <w:gridSpan w:val="13"/>
          </w:tcPr>
          <w:p w:rsidR="00D82142" w:rsidRPr="003E4BDD" w:rsidRDefault="00D82142" w:rsidP="006746C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 xml:space="preserve">Модуль 1 </w:t>
            </w:r>
          </w:p>
        </w:tc>
      </w:tr>
      <w:tr w:rsidR="00D82142" w:rsidRPr="003E4BDD">
        <w:trPr>
          <w:cantSplit/>
        </w:trPr>
        <w:tc>
          <w:tcPr>
            <w:tcW w:w="5000" w:type="pct"/>
            <w:gridSpan w:val="13"/>
          </w:tcPr>
          <w:p w:rsidR="00D82142" w:rsidRPr="003E4BDD" w:rsidRDefault="00D82142" w:rsidP="006746C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3E4BDD">
              <w:rPr>
                <w:sz w:val="24"/>
                <w:szCs w:val="24"/>
                <w:lang w:val="uk-UA"/>
              </w:rPr>
              <w:t xml:space="preserve">. </w:t>
            </w:r>
            <w:r w:rsidRPr="003E4BDD">
              <w:rPr>
                <w:b/>
                <w:bCs/>
                <w:sz w:val="24"/>
                <w:szCs w:val="24"/>
                <w:lang w:val="uk-UA"/>
              </w:rPr>
              <w:t>Публіцистична діяльність в сучасному інформаційному світі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Тема1. </w:t>
            </w:r>
            <w:r w:rsidRPr="003E4BDD">
              <w:rPr>
                <w:sz w:val="24"/>
                <w:szCs w:val="24"/>
              </w:rPr>
              <w:t>Публіцистика в сучасному інформаційному світі.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Тема 2.</w:t>
            </w:r>
            <w:r w:rsidRPr="003E4BDD">
              <w:rPr>
                <w:sz w:val="24"/>
                <w:szCs w:val="24"/>
              </w:rPr>
              <w:t>Контекст публіцистичної діяльності.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pStyle w:val="BodyTextInden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3. Україномовна публіцистика морально-етичного спрямування. 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rPr>
          <w:cantSplit/>
        </w:trPr>
        <w:tc>
          <w:tcPr>
            <w:tcW w:w="5000" w:type="pct"/>
            <w:gridSpan w:val="13"/>
          </w:tcPr>
          <w:p w:rsidR="00D82142" w:rsidRPr="003E4BDD" w:rsidRDefault="00D82142" w:rsidP="006746C0">
            <w:pPr>
              <w:ind w:firstLine="540"/>
              <w:rPr>
                <w:b/>
                <w:bCs/>
                <w:sz w:val="24"/>
                <w:szCs w:val="24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Змістовий модуль 2.«Коло деонтичного» публіциста і  його морально-етична парадигма.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</w:rPr>
            </w:pP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jc w:val="both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Тема 4. Діалогічна основа публіцистики.</w:t>
            </w:r>
          </w:p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Тема 5. Деонтологічний вимір інтерактивності тексту.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 w:rsidRPr="003E4BDD">
              <w:rPr>
                <w:sz w:val="24"/>
                <w:szCs w:val="24"/>
                <w:lang w:val="uk-UA"/>
              </w:rPr>
              <w:t>6</w:t>
            </w:r>
            <w:r w:rsidRPr="003E4BDD">
              <w:rPr>
                <w:sz w:val="24"/>
                <w:szCs w:val="24"/>
              </w:rPr>
              <w:t xml:space="preserve">. </w:t>
            </w:r>
            <w:r w:rsidRPr="003E4BDD">
              <w:rPr>
                <w:sz w:val="24"/>
                <w:szCs w:val="24"/>
                <w:lang w:val="uk-UA"/>
              </w:rPr>
              <w:t>Подорожня публіцистика і її культурологічний сенс.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 w:rsidRPr="003E4BDD">
              <w:rPr>
                <w:sz w:val="24"/>
                <w:szCs w:val="24"/>
                <w:lang w:val="uk-UA"/>
              </w:rPr>
              <w:t>7</w:t>
            </w:r>
            <w:r w:rsidRPr="003E4BDD">
              <w:rPr>
                <w:sz w:val="24"/>
                <w:szCs w:val="24"/>
              </w:rPr>
              <w:t xml:space="preserve">. </w:t>
            </w:r>
            <w:r w:rsidRPr="003E4BDD">
              <w:rPr>
                <w:sz w:val="24"/>
                <w:szCs w:val="24"/>
                <w:lang w:val="uk-UA"/>
              </w:rPr>
              <w:t>Публіцистична блогосфера: профанація фаховості чи майстерність кожного.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pStyle w:val="Heading4"/>
              <w:jc w:val="right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rPr>
          <w:cantSplit/>
        </w:trPr>
        <w:tc>
          <w:tcPr>
            <w:tcW w:w="5000" w:type="pct"/>
            <w:gridSpan w:val="13"/>
          </w:tcPr>
          <w:p w:rsidR="00D82142" w:rsidRPr="003E4BDD" w:rsidRDefault="00D82142" w:rsidP="006746C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E4BDD">
              <w:rPr>
                <w:b/>
                <w:bCs/>
                <w:sz w:val="24"/>
                <w:szCs w:val="24"/>
                <w:lang w:val="uk-UA"/>
              </w:rPr>
              <w:t>Модуль 2</w:t>
            </w: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pStyle w:val="Heading4"/>
              <w:jc w:val="left"/>
              <w:rPr>
                <w:sz w:val="24"/>
                <w:szCs w:val="24"/>
              </w:rPr>
            </w:pPr>
            <w:r w:rsidRPr="003E4BDD">
              <w:rPr>
                <w:b w:val="0"/>
                <w:bCs w:val="0"/>
                <w:sz w:val="24"/>
                <w:szCs w:val="24"/>
              </w:rPr>
              <w:t>ІНДЗ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  <w:tr w:rsidR="00D82142" w:rsidRPr="003E4BDD">
        <w:tc>
          <w:tcPr>
            <w:tcW w:w="1334" w:type="pct"/>
          </w:tcPr>
          <w:p w:rsidR="00D82142" w:rsidRPr="003E4BDD" w:rsidRDefault="00D82142" w:rsidP="006746C0">
            <w:pPr>
              <w:pStyle w:val="Heading4"/>
              <w:jc w:val="right"/>
              <w:rPr>
                <w:sz w:val="24"/>
                <w:szCs w:val="24"/>
              </w:rPr>
            </w:pPr>
            <w:r w:rsidRPr="003E4BDD">
              <w:rPr>
                <w:sz w:val="24"/>
                <w:szCs w:val="24"/>
              </w:rPr>
              <w:t>Усього годин</w:t>
            </w: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6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3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4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7" w:type="pct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82142" w:rsidRPr="003E4BDD" w:rsidRDefault="00D82142" w:rsidP="006746C0">
      <w:pPr>
        <w:ind w:left="7513" w:hanging="425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5. Теми семінарських занять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82142" w:rsidRPr="003E4BDD">
        <w:tc>
          <w:tcPr>
            <w:tcW w:w="709" w:type="dxa"/>
          </w:tcPr>
          <w:p w:rsidR="00D82142" w:rsidRPr="003E4BDD" w:rsidRDefault="00D82142" w:rsidP="006746C0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№</w:t>
            </w:r>
          </w:p>
          <w:p w:rsidR="00D82142" w:rsidRPr="003E4BDD" w:rsidRDefault="00D82142" w:rsidP="006746C0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Кількість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D82142" w:rsidRPr="003E4BDD">
        <w:tc>
          <w:tcPr>
            <w:tcW w:w="709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Не передбачені навчальним планом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82142" w:rsidRPr="003E4BDD" w:rsidRDefault="00D82142" w:rsidP="006746C0">
      <w:pPr>
        <w:ind w:left="7513" w:hanging="6946"/>
        <w:jc w:val="center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left="7513" w:hanging="6946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6. Теми практичних занять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D82142" w:rsidRPr="003E4BDD">
        <w:tc>
          <w:tcPr>
            <w:tcW w:w="709" w:type="dxa"/>
          </w:tcPr>
          <w:p w:rsidR="00D82142" w:rsidRPr="003E4BDD" w:rsidRDefault="00D82142" w:rsidP="006746C0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№</w:t>
            </w:r>
          </w:p>
          <w:p w:rsidR="00D82142" w:rsidRPr="003E4BDD" w:rsidRDefault="00D82142" w:rsidP="006746C0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Кількість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D82142" w:rsidRPr="003E4BDD">
        <w:tc>
          <w:tcPr>
            <w:tcW w:w="709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 xml:space="preserve">Тема1. </w:t>
            </w:r>
            <w:r w:rsidRPr="003E4BDD">
              <w:rPr>
                <w:sz w:val="24"/>
                <w:szCs w:val="24"/>
              </w:rPr>
              <w:t>Публіцистика в сучасному інформаційному світі.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D82142" w:rsidRPr="003E4BDD">
        <w:tc>
          <w:tcPr>
            <w:tcW w:w="709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Тема 2.</w:t>
            </w:r>
            <w:r w:rsidRPr="003E4BDD">
              <w:rPr>
                <w:sz w:val="24"/>
                <w:szCs w:val="24"/>
              </w:rPr>
              <w:t>Контекст публіцистичної діяльності.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D82142" w:rsidRPr="003E4BDD">
        <w:tc>
          <w:tcPr>
            <w:tcW w:w="709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3. Україномовна публіцистика морально-етичного спрямування. 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82142" w:rsidRPr="003E4BDD">
        <w:tc>
          <w:tcPr>
            <w:tcW w:w="709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Тема 4. Діалогічна основа публіцистики.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D82142" w:rsidRPr="003E4BDD">
        <w:tc>
          <w:tcPr>
            <w:tcW w:w="709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Тема 5. Деонтологічний вимір інтерактивності тексту.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D82142" w:rsidRPr="003E4BDD">
        <w:tc>
          <w:tcPr>
            <w:tcW w:w="709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 w:rsidRPr="003E4BDD">
              <w:rPr>
                <w:sz w:val="24"/>
                <w:szCs w:val="24"/>
                <w:lang w:val="uk-UA"/>
              </w:rPr>
              <w:t>6</w:t>
            </w:r>
            <w:r w:rsidRPr="003E4BDD">
              <w:rPr>
                <w:sz w:val="24"/>
                <w:szCs w:val="24"/>
              </w:rPr>
              <w:t xml:space="preserve">. </w:t>
            </w:r>
            <w:r w:rsidRPr="003E4BDD">
              <w:rPr>
                <w:sz w:val="24"/>
                <w:szCs w:val="24"/>
                <w:lang w:val="uk-UA"/>
              </w:rPr>
              <w:t>Подорожня публіцистика і її культурологічний сенс.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  <w:tr w:rsidR="00D82142" w:rsidRPr="003E4BDD">
        <w:tc>
          <w:tcPr>
            <w:tcW w:w="709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</w:rPr>
              <w:t xml:space="preserve">Тема </w:t>
            </w:r>
            <w:r w:rsidRPr="003E4BDD">
              <w:rPr>
                <w:sz w:val="24"/>
                <w:szCs w:val="24"/>
                <w:lang w:val="uk-UA"/>
              </w:rPr>
              <w:t>7</w:t>
            </w:r>
            <w:r w:rsidRPr="003E4BDD">
              <w:rPr>
                <w:sz w:val="24"/>
                <w:szCs w:val="24"/>
              </w:rPr>
              <w:t xml:space="preserve">. </w:t>
            </w:r>
            <w:r w:rsidRPr="003E4BDD">
              <w:rPr>
                <w:sz w:val="24"/>
                <w:szCs w:val="24"/>
                <w:lang w:val="uk-UA"/>
              </w:rPr>
              <w:t>Публіцистична блогосфера: профанація фаховості чи майстерність кожного.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D82142" w:rsidRPr="003E4BDD" w:rsidRDefault="00D82142" w:rsidP="006746C0">
      <w:pPr>
        <w:ind w:left="7513" w:hanging="425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left="7513" w:hanging="6946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7. Теми лабораторних занять</w:t>
      </w:r>
    </w:p>
    <w:tbl>
      <w:tblPr>
        <w:tblW w:w="9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7087"/>
        <w:gridCol w:w="1560"/>
      </w:tblGrid>
      <w:tr w:rsidR="00D82142" w:rsidRPr="003E4BDD">
        <w:tc>
          <w:tcPr>
            <w:tcW w:w="611" w:type="dxa"/>
          </w:tcPr>
          <w:p w:rsidR="00D82142" w:rsidRPr="003E4BDD" w:rsidRDefault="00D82142" w:rsidP="006746C0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№</w:t>
            </w:r>
          </w:p>
          <w:p w:rsidR="00D82142" w:rsidRPr="003E4BDD" w:rsidRDefault="00D82142" w:rsidP="006746C0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Кількість</w:t>
            </w:r>
          </w:p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годин</w:t>
            </w:r>
          </w:p>
        </w:tc>
      </w:tr>
      <w:tr w:rsidR="00D82142" w:rsidRPr="003E4BDD">
        <w:tc>
          <w:tcPr>
            <w:tcW w:w="611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Не передбачені навчальним планом</w:t>
            </w:r>
          </w:p>
        </w:tc>
        <w:tc>
          <w:tcPr>
            <w:tcW w:w="1560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82142" w:rsidRPr="003E4BDD" w:rsidRDefault="00D82142" w:rsidP="006746C0">
      <w:pPr>
        <w:ind w:left="7513" w:hanging="425"/>
        <w:rPr>
          <w:sz w:val="24"/>
          <w:szCs w:val="24"/>
          <w:lang w:val="uk-UA"/>
        </w:rPr>
      </w:pPr>
    </w:p>
    <w:p w:rsidR="00D82142" w:rsidRPr="003E4BDD" w:rsidRDefault="00D82142" w:rsidP="006746C0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3E4BDD">
        <w:rPr>
          <w:b/>
          <w:bCs/>
          <w:sz w:val="24"/>
          <w:szCs w:val="24"/>
          <w:lang w:val="uk-UA"/>
        </w:rPr>
        <w:t>8. Самостійна робота</w:t>
      </w:r>
    </w:p>
    <w:p w:rsidR="00D82142" w:rsidRPr="003E4BDD" w:rsidRDefault="00D82142" w:rsidP="006746C0">
      <w:pPr>
        <w:ind w:left="7513" w:hanging="6946"/>
        <w:jc w:val="center"/>
        <w:rPr>
          <w:b/>
          <w:bCs/>
          <w:sz w:val="24"/>
          <w:szCs w:val="24"/>
          <w:lang w:val="uk-U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</w:tblGrid>
      <w:tr w:rsidR="00D82142" w:rsidRPr="003E4BDD">
        <w:tc>
          <w:tcPr>
            <w:tcW w:w="709" w:type="dxa"/>
          </w:tcPr>
          <w:p w:rsidR="00D82142" w:rsidRPr="003E4BDD" w:rsidRDefault="00D82142" w:rsidP="006746C0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№</w:t>
            </w:r>
          </w:p>
          <w:p w:rsidR="00D82142" w:rsidRPr="003E4BDD" w:rsidRDefault="00D82142" w:rsidP="006746C0">
            <w:p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  <w:gridSpan w:val="0"/>
          </w:tcPr>
          <w:p w:rsidR="00D82142" w:rsidRPr="003E4BDD" w:rsidRDefault="00D82142" w:rsidP="006746C0">
            <w:pPr>
              <w:jc w:val="center"/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Кількість</w:t>
            </w:r>
          </w:p>
          <w:p w:rsidR="00D82142" w:rsidRPr="003E4BDD" w:rsidRDefault="00D82142">
            <w:pPr>
              <w:rPr>
                <w:sz w:val="24"/>
                <w:szCs w:val="24"/>
                <w:lang w:val="uk-UA"/>
              </w:rPr>
            </w:pPr>
            <w:r w:rsidRPr="003E4BDD">
              <w:rPr>
                <w:sz w:val="24"/>
                <w:szCs w:val="24"/>
                <w:lang w:val="uk-UA"/>
              </w:rPr>
              <w:t>годин</w:t>
            </w:r>
          </w:p>
        </w:tc>
      </w:tr>
    </w:tbl>
    <w:p w:rsidR="00D82142" w:rsidRDefault="00D82142" w:rsidP="00821AD8"/>
    <w:sectPr w:rsidR="00D82142" w:rsidSect="00D82142">
      <w:headerReference w:type="default" r:id="rId7"/>
      <w:footerReference w:type="default" r:id="rId8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42" w:rsidRDefault="00D82142" w:rsidP="004E2551">
      <w:r>
        <w:separator/>
      </w:r>
    </w:p>
  </w:endnote>
  <w:endnote w:type="continuationSeparator" w:id="1">
    <w:p w:rsidR="00D82142" w:rsidRDefault="00D82142" w:rsidP="004E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42" w:rsidRDefault="00D82142" w:rsidP="006746C0">
    <w:pPr>
      <w:pStyle w:val="Footer"/>
      <w:framePr w:wrap="auto" w:vAnchor="text" w:hAnchor="margin" w:xAlign="right" w:y="1"/>
      <w:rPr>
        <w:rStyle w:val="PageNumber"/>
      </w:rPr>
    </w:pPr>
  </w:p>
  <w:p w:rsidR="00D82142" w:rsidRDefault="00D82142" w:rsidP="006746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42" w:rsidRDefault="00D82142" w:rsidP="004E2551">
      <w:r>
        <w:separator/>
      </w:r>
    </w:p>
  </w:footnote>
  <w:footnote w:type="continuationSeparator" w:id="1">
    <w:p w:rsidR="00D82142" w:rsidRDefault="00D82142" w:rsidP="004E2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42" w:rsidRDefault="00D8214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D82142" w:rsidRDefault="00D82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B3"/>
    <w:multiLevelType w:val="hybridMultilevel"/>
    <w:tmpl w:val="0DA4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95919"/>
    <w:multiLevelType w:val="hybridMultilevel"/>
    <w:tmpl w:val="0290ACA2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C16B8A"/>
    <w:multiLevelType w:val="hybridMultilevel"/>
    <w:tmpl w:val="3AD2F1CE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6A12486"/>
    <w:multiLevelType w:val="hybridMultilevel"/>
    <w:tmpl w:val="13AC0D2C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5251B"/>
    <w:multiLevelType w:val="hybridMultilevel"/>
    <w:tmpl w:val="0070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EB4AA9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A88374D"/>
    <w:multiLevelType w:val="hybridMultilevel"/>
    <w:tmpl w:val="9AD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575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BED02C3"/>
    <w:multiLevelType w:val="hybridMultilevel"/>
    <w:tmpl w:val="78548FE0"/>
    <w:lvl w:ilvl="0" w:tplc="FFB429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CBE6485"/>
    <w:multiLevelType w:val="hybridMultilevel"/>
    <w:tmpl w:val="2B6E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2F29D9"/>
    <w:multiLevelType w:val="hybridMultilevel"/>
    <w:tmpl w:val="015213D4"/>
    <w:lvl w:ilvl="0" w:tplc="97CA9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6C0"/>
    <w:rsid w:val="000969C7"/>
    <w:rsid w:val="000C573B"/>
    <w:rsid w:val="00126F90"/>
    <w:rsid w:val="00140201"/>
    <w:rsid w:val="001E6945"/>
    <w:rsid w:val="002472C6"/>
    <w:rsid w:val="00353C7D"/>
    <w:rsid w:val="003B558B"/>
    <w:rsid w:val="003E1D96"/>
    <w:rsid w:val="003E4BDD"/>
    <w:rsid w:val="00406914"/>
    <w:rsid w:val="004A42B7"/>
    <w:rsid w:val="004E2551"/>
    <w:rsid w:val="004F0389"/>
    <w:rsid w:val="005529B4"/>
    <w:rsid w:val="00555700"/>
    <w:rsid w:val="0064578D"/>
    <w:rsid w:val="006506B8"/>
    <w:rsid w:val="006746C0"/>
    <w:rsid w:val="006F3543"/>
    <w:rsid w:val="007F7927"/>
    <w:rsid w:val="00821AD8"/>
    <w:rsid w:val="00842D85"/>
    <w:rsid w:val="00870A7D"/>
    <w:rsid w:val="008B07AA"/>
    <w:rsid w:val="008C35BC"/>
    <w:rsid w:val="008E2F14"/>
    <w:rsid w:val="009B6142"/>
    <w:rsid w:val="00A275BE"/>
    <w:rsid w:val="00A6429A"/>
    <w:rsid w:val="00AA1275"/>
    <w:rsid w:val="00AB34DE"/>
    <w:rsid w:val="00AD0703"/>
    <w:rsid w:val="00AF7805"/>
    <w:rsid w:val="00BF2F6D"/>
    <w:rsid w:val="00D82142"/>
    <w:rsid w:val="00EE52F4"/>
    <w:rsid w:val="00E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C0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6C0"/>
    <w:pPr>
      <w:keepNext/>
      <w:outlineLvl w:val="0"/>
    </w:pPr>
    <w:rPr>
      <w:sz w:val="32"/>
      <w:szCs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46C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46C0"/>
    <w:pPr>
      <w:keepNext/>
      <w:jc w:val="center"/>
      <w:outlineLvl w:val="3"/>
    </w:pPr>
    <w:rPr>
      <w:b/>
      <w:bCs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46C0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46C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6746C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6746C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6746C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6746C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6746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6C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746C0"/>
  </w:style>
  <w:style w:type="paragraph" w:styleId="BodyText">
    <w:name w:val="Body Text"/>
    <w:basedOn w:val="Normal"/>
    <w:link w:val="BodyTextChar"/>
    <w:uiPriority w:val="99"/>
    <w:rsid w:val="006746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46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746C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6746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746C0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74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6C0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746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6C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746C0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Default">
    <w:name w:val="Default"/>
    <w:uiPriority w:val="99"/>
    <w:rsid w:val="006746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6746C0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74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7</Pages>
  <Words>5088</Words>
  <Characters>2901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Yulka</dc:creator>
  <cp:keywords/>
  <dc:description/>
  <cp:lastModifiedBy>NN</cp:lastModifiedBy>
  <cp:revision>5</cp:revision>
  <dcterms:created xsi:type="dcterms:W3CDTF">2016-11-23T11:18:00Z</dcterms:created>
  <dcterms:modified xsi:type="dcterms:W3CDTF">2016-12-05T10:46:00Z</dcterms:modified>
</cp:coreProperties>
</file>