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DA" w:rsidRPr="00406914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914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0C72DA" w:rsidRPr="00406914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914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0C72DA" w:rsidRPr="00A51E02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E02">
        <w:rPr>
          <w:rFonts w:ascii="Times New Roman" w:hAnsi="Times New Roman" w:cs="Times New Roman"/>
          <w:sz w:val="24"/>
          <w:szCs w:val="24"/>
        </w:rPr>
        <w:t>ФАКУЛЬТЕТ ЖУРНАЛІСТИКИ</w:t>
      </w:r>
    </w:p>
    <w:p w:rsidR="000C72DA" w:rsidRPr="00406914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Pr="00A51E02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E02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мови засобів масової інформації</w:t>
      </w: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ЗАТВЕРДЖУЮ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C72DA" w:rsidRDefault="000C72DA" w:rsidP="00156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</w:t>
      </w:r>
    </w:p>
    <w:p w:rsidR="000C72DA" w:rsidRDefault="000C72DA" w:rsidP="0015654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науково-педагогічної роботи</w:t>
      </w:r>
      <w:r>
        <w:rPr>
          <w:rFonts w:ascii="Times New Roman" w:hAnsi="Times New Roman" w:cs="Times New Roman"/>
          <w:sz w:val="24"/>
          <w:szCs w:val="24"/>
        </w:rPr>
        <w:br/>
        <w:t>проф. Гарасим Я. І.</w:t>
      </w:r>
    </w:p>
    <w:p w:rsidR="000C72DA" w:rsidRDefault="000C72DA" w:rsidP="0015654C">
      <w:pPr>
        <w:spacing w:after="0" w:line="240" w:lineRule="auto"/>
        <w:jc w:val="right"/>
        <w:rPr>
          <w:sz w:val="24"/>
          <w:szCs w:val="24"/>
        </w:rPr>
      </w:pPr>
    </w:p>
    <w:p w:rsidR="000C72DA" w:rsidRDefault="000C72DA" w:rsidP="00156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C72DA" w:rsidRPr="008C35BC" w:rsidRDefault="000C72DA" w:rsidP="0015654C">
      <w:pPr>
        <w:pStyle w:val="BodyText"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>“_____” ______________ 201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р.</w:t>
      </w: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ТЕРМІНОЛОГІЧНИЙ ПРАКТИКУМ</w:t>
      </w: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Pr="007120AC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C72DA" w:rsidRDefault="000C72DA" w:rsidP="0015654C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t>Програма</w:t>
      </w: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вибіркової навчальної дисципліни</w:t>
      </w: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освітньо-кваліфікаційного рівня «Магістр»</w:t>
      </w:r>
    </w:p>
    <w:p w:rsidR="000C72DA" w:rsidRPr="004F0389" w:rsidRDefault="000C72DA" w:rsidP="001565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2DA" w:rsidRDefault="000C72DA" w:rsidP="0015654C">
      <w:pPr>
        <w:tabs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галузь знань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0303 «Журналістика та інформація»</w:t>
      </w:r>
    </w:p>
    <w:p w:rsidR="000C72DA" w:rsidRPr="00A6429A" w:rsidRDefault="000C72DA" w:rsidP="0015654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6429A">
        <w:rPr>
          <w:rFonts w:ascii="Times New Roman" w:hAnsi="Times New Roman" w:cs="Times New Roman"/>
          <w:sz w:val="24"/>
          <w:szCs w:val="24"/>
        </w:rPr>
        <w:t>спеціальність</w:t>
      </w:r>
      <w:r w:rsidRPr="00A6429A">
        <w:rPr>
          <w:rFonts w:ascii="Times New Roman" w:hAnsi="Times New Roman" w:cs="Times New Roman"/>
          <w:sz w:val="24"/>
          <w:szCs w:val="24"/>
        </w:rPr>
        <w:tab/>
      </w:r>
      <w:r w:rsidRPr="00A642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A6429A">
        <w:rPr>
          <w:rFonts w:ascii="Times New Roman" w:hAnsi="Times New Roman" w:cs="Times New Roman"/>
          <w:sz w:val="24"/>
          <w:szCs w:val="24"/>
        </w:rPr>
        <w:t>.03030101 «Журналістика»</w:t>
      </w:r>
    </w:p>
    <w:p w:rsidR="000C72DA" w:rsidRDefault="000C72DA" w:rsidP="0015654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2DA" w:rsidRPr="00A6429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(Шифр за ОПП 1.4.07.06)</w:t>
      </w: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72DA" w:rsidRPr="00335942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DA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2DA" w:rsidRPr="0015654C" w:rsidRDefault="000C72DA" w:rsidP="0015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0470">
        <w:rPr>
          <w:rFonts w:ascii="Times New Roman" w:hAnsi="Times New Roman" w:cs="Times New Roman"/>
          <w:sz w:val="24"/>
          <w:szCs w:val="24"/>
        </w:rPr>
        <w:t>Львів–201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0470">
        <w:rPr>
          <w:rFonts w:ascii="Times New Roman" w:hAnsi="Times New Roman" w:cs="Times New Roman"/>
          <w:sz w:val="24"/>
          <w:szCs w:val="24"/>
        </w:rPr>
        <w:t xml:space="preserve"> рік </w:t>
      </w:r>
    </w:p>
    <w:p w:rsidR="000C72DA" w:rsidRPr="00743F93" w:rsidRDefault="000C72DA" w:rsidP="00743F93">
      <w:pPr>
        <w:rPr>
          <w:rFonts w:ascii="Times New Roman" w:hAnsi="Times New Roman" w:cs="Times New Roman"/>
          <w:sz w:val="16"/>
          <w:szCs w:val="16"/>
        </w:rPr>
      </w:pPr>
      <w:r w:rsidRPr="00743F93">
        <w:rPr>
          <w:rFonts w:ascii="Times New Roman" w:hAnsi="Times New Roman" w:cs="Times New Roman"/>
        </w:rPr>
        <w:t>РОЗРОБЛЕНО ТА ВНЕСЕНО: Львівський національний університет імені Івана Франка</w:t>
      </w:r>
    </w:p>
    <w:p w:rsidR="000C72DA" w:rsidRPr="00743F93" w:rsidRDefault="000C72DA" w:rsidP="00743F93">
      <w:pPr>
        <w:rPr>
          <w:rFonts w:ascii="Times New Roman" w:hAnsi="Times New Roman" w:cs="Times New Roman"/>
        </w:rPr>
      </w:pPr>
    </w:p>
    <w:p w:rsidR="000C72DA" w:rsidRPr="00743F93" w:rsidRDefault="000C72DA" w:rsidP="00743F93">
      <w:pPr>
        <w:rPr>
          <w:rFonts w:ascii="Times New Roman" w:hAnsi="Times New Roman" w:cs="Times New Roman"/>
        </w:rPr>
      </w:pPr>
    </w:p>
    <w:p w:rsidR="000C72DA" w:rsidRPr="00743F93" w:rsidRDefault="000C72DA" w:rsidP="00743F93">
      <w:pPr>
        <w:rPr>
          <w:rFonts w:ascii="Times New Roman" w:hAnsi="Times New Roman" w:cs="Times New Roman"/>
        </w:rPr>
      </w:pPr>
    </w:p>
    <w:p w:rsidR="000C72DA" w:rsidRPr="00743F93" w:rsidRDefault="000C72DA" w:rsidP="00743F93">
      <w:pPr>
        <w:rPr>
          <w:rFonts w:ascii="Times New Roman" w:hAnsi="Times New Roman" w:cs="Times New Roman"/>
        </w:rPr>
      </w:pPr>
    </w:p>
    <w:p w:rsidR="000C72DA" w:rsidRPr="00743F93" w:rsidRDefault="000C72DA" w:rsidP="00743F93">
      <w:pPr>
        <w:rPr>
          <w:rFonts w:ascii="Times New Roman" w:hAnsi="Times New Roman" w:cs="Times New Roman"/>
        </w:rPr>
      </w:pPr>
      <w:r w:rsidRPr="00743F93">
        <w:rPr>
          <w:rFonts w:ascii="Times New Roman" w:hAnsi="Times New Roman" w:cs="Times New Roman"/>
        </w:rPr>
        <w:t>РОЗРОБНИКИ ПРОГРАМИ: __________________________________________________________</w:t>
      </w:r>
    </w:p>
    <w:p w:rsidR="000C72DA" w:rsidRPr="00743F93" w:rsidRDefault="000C72DA" w:rsidP="00743F93">
      <w:pPr>
        <w:rPr>
          <w:rFonts w:ascii="Times New Roman" w:hAnsi="Times New Roman" w:cs="Times New Roman"/>
        </w:rPr>
      </w:pPr>
      <w:r w:rsidRPr="00743F93">
        <w:rPr>
          <w:rFonts w:ascii="Times New Roman" w:hAnsi="Times New Roman" w:cs="Times New Roman"/>
        </w:rPr>
        <w:t xml:space="preserve">                                                   __________________________________________________________</w:t>
      </w:r>
    </w:p>
    <w:p w:rsidR="000C72DA" w:rsidRPr="00743F93" w:rsidRDefault="000C72DA" w:rsidP="00743F93">
      <w:pPr>
        <w:rPr>
          <w:rFonts w:ascii="Times New Roman" w:hAnsi="Times New Roman" w:cs="Times New Roman"/>
        </w:rPr>
      </w:pPr>
      <w:r w:rsidRPr="00743F93">
        <w:rPr>
          <w:rFonts w:ascii="Times New Roman" w:hAnsi="Times New Roman" w:cs="Times New Roman"/>
        </w:rPr>
        <w:t xml:space="preserve">                                                   ___________________________________________________________                            </w:t>
      </w:r>
    </w:p>
    <w:p w:rsidR="000C72DA" w:rsidRPr="00743F93" w:rsidRDefault="000C72DA" w:rsidP="00743F93">
      <w:pPr>
        <w:rPr>
          <w:rFonts w:ascii="Times New Roman" w:hAnsi="Times New Roman" w:cs="Times New Roman"/>
        </w:rPr>
      </w:pPr>
    </w:p>
    <w:p w:rsidR="000C72DA" w:rsidRPr="00743F93" w:rsidRDefault="000C72DA" w:rsidP="00743F93">
      <w:pPr>
        <w:rPr>
          <w:rFonts w:ascii="Times New Roman" w:hAnsi="Times New Roman" w:cs="Times New Roman"/>
        </w:rPr>
      </w:pPr>
    </w:p>
    <w:p w:rsidR="000C72DA" w:rsidRPr="00743F93" w:rsidRDefault="000C72DA" w:rsidP="00743F93">
      <w:pPr>
        <w:rPr>
          <w:rFonts w:ascii="Times New Roman" w:hAnsi="Times New Roman" w:cs="Times New Roman"/>
        </w:rPr>
      </w:pPr>
    </w:p>
    <w:p w:rsidR="000C72DA" w:rsidRPr="00743F93" w:rsidRDefault="000C72DA" w:rsidP="00743F93">
      <w:pPr>
        <w:rPr>
          <w:rFonts w:ascii="Times New Roman" w:hAnsi="Times New Roman" w:cs="Times New Roman"/>
        </w:rPr>
      </w:pPr>
    </w:p>
    <w:p w:rsidR="000C72DA" w:rsidRPr="00743F93" w:rsidRDefault="000C72DA" w:rsidP="00743F93">
      <w:pPr>
        <w:rPr>
          <w:rFonts w:ascii="Times New Roman" w:hAnsi="Times New Roman" w:cs="Times New Roman"/>
        </w:rPr>
      </w:pPr>
    </w:p>
    <w:p w:rsidR="000C72DA" w:rsidRPr="00743F93" w:rsidRDefault="000C72DA" w:rsidP="00743F93">
      <w:pPr>
        <w:rPr>
          <w:rFonts w:ascii="Times New Roman" w:hAnsi="Times New Roman" w:cs="Times New Roman"/>
        </w:rPr>
      </w:pPr>
    </w:p>
    <w:p w:rsidR="000C72DA" w:rsidRPr="00743F93" w:rsidRDefault="000C72DA" w:rsidP="00743F93">
      <w:pPr>
        <w:rPr>
          <w:rFonts w:ascii="Times New Roman" w:hAnsi="Times New Roman" w:cs="Times New Roman"/>
          <w:sz w:val="16"/>
          <w:szCs w:val="16"/>
        </w:rPr>
      </w:pPr>
      <w:r w:rsidRPr="00743F93">
        <w:rPr>
          <w:rFonts w:ascii="Times New Roman" w:hAnsi="Times New Roman" w:cs="Times New Roman"/>
        </w:rPr>
        <w:t xml:space="preserve">Обговорено та рекомендовано до видання Науково-методичною радою факультету журналістики з напряму </w:t>
      </w:r>
      <w:r w:rsidRPr="00743F93">
        <w:rPr>
          <w:rFonts w:ascii="Times New Roman" w:hAnsi="Times New Roman" w:cs="Times New Roman"/>
          <w:lang w:val="ru-RU"/>
        </w:rPr>
        <w:t xml:space="preserve"> </w:t>
      </w:r>
      <w:r w:rsidRPr="00743F93">
        <w:rPr>
          <w:rFonts w:ascii="Times New Roman" w:hAnsi="Times New Roman" w:cs="Times New Roman"/>
        </w:rPr>
        <w:t xml:space="preserve">підготовки </w:t>
      </w:r>
      <w:r w:rsidRPr="00743F93">
        <w:rPr>
          <w:rFonts w:ascii="Times New Roman" w:hAnsi="Times New Roman" w:cs="Times New Roman"/>
          <w:lang w:val="ru-RU"/>
        </w:rPr>
        <w:t>_______________ «журналістика»</w:t>
      </w:r>
    </w:p>
    <w:p w:rsidR="000C72DA" w:rsidRPr="00743F93" w:rsidRDefault="000C72DA" w:rsidP="00743F93">
      <w:pPr>
        <w:spacing w:after="120" w:line="240" w:lineRule="auto"/>
        <w:rPr>
          <w:rFonts w:ascii="Times New Roman" w:hAnsi="Times New Roman" w:cs="Times New Roman"/>
        </w:rPr>
      </w:pPr>
      <w:r w:rsidRPr="00743F93">
        <w:rPr>
          <w:rFonts w:ascii="Times New Roman" w:hAnsi="Times New Roman" w:cs="Times New Roman"/>
        </w:rPr>
        <w:t>“_______”  __________________ 201</w:t>
      </w:r>
      <w:r w:rsidRPr="00743F93">
        <w:rPr>
          <w:rFonts w:ascii="Times New Roman" w:hAnsi="Times New Roman" w:cs="Times New Roman"/>
          <w:lang w:val="ru-RU"/>
        </w:rPr>
        <w:t>6</w:t>
      </w:r>
      <w:r w:rsidRPr="00743F93">
        <w:rPr>
          <w:rFonts w:ascii="Times New Roman" w:hAnsi="Times New Roman" w:cs="Times New Roman"/>
        </w:rPr>
        <w:t xml:space="preserve"> року, протокол №__</w:t>
      </w: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  <w:rPr>
          <w:lang w:val="ru-RU"/>
        </w:rPr>
      </w:pPr>
    </w:p>
    <w:p w:rsidR="000C72DA" w:rsidRDefault="000C72DA" w:rsidP="00743F93">
      <w:pPr>
        <w:spacing w:after="120" w:line="240" w:lineRule="auto"/>
        <w:jc w:val="center"/>
        <w:rPr>
          <w:lang w:val="ru-RU"/>
        </w:rPr>
      </w:pPr>
    </w:p>
    <w:p w:rsidR="000C72DA" w:rsidRPr="0015654C" w:rsidRDefault="000C72DA" w:rsidP="00743F93">
      <w:pPr>
        <w:spacing w:after="120" w:line="240" w:lineRule="auto"/>
        <w:jc w:val="center"/>
        <w:rPr>
          <w:lang w:val="ru-RU"/>
        </w:rPr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Default="000C72DA" w:rsidP="00743F93">
      <w:pPr>
        <w:spacing w:after="120" w:line="240" w:lineRule="auto"/>
        <w:jc w:val="center"/>
      </w:pPr>
    </w:p>
    <w:p w:rsidR="000C72DA" w:rsidRPr="00145002" w:rsidRDefault="000C72DA" w:rsidP="00743F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РІВЕНЬ СФОРМОВАНОСТІ ВМІНЬ ТА ЗНАНЬ</w:t>
      </w:r>
    </w:p>
    <w:p w:rsidR="000C72DA" w:rsidRPr="00743F93" w:rsidRDefault="000C72DA" w:rsidP="00BB5639">
      <w:pPr>
        <w:spacing w:after="120" w:line="240" w:lineRule="auto"/>
        <w:ind w:left="839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C72DA" w:rsidRPr="00743F93" w:rsidRDefault="000C72DA" w:rsidP="00BB5639">
      <w:pPr>
        <w:spacing w:after="120" w:line="240" w:lineRule="auto"/>
        <w:ind w:left="839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49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3"/>
      </w:tblGrid>
      <w:tr w:rsidR="000C72DA" w:rsidRPr="005F5028">
        <w:tc>
          <w:tcPr>
            <w:tcW w:w="5000" w:type="pct"/>
            <w:vAlign w:val="center"/>
          </w:tcPr>
          <w:p w:rsidR="000C72DA" w:rsidRPr="00145002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умінь, що забезпечується</w:t>
            </w:r>
          </w:p>
        </w:tc>
      </w:tr>
      <w:tr w:rsidR="000C72DA" w:rsidRPr="005F5028">
        <w:tc>
          <w:tcPr>
            <w:tcW w:w="5000" w:type="pct"/>
          </w:tcPr>
          <w:p w:rsidR="000C72DA" w:rsidRPr="00145002" w:rsidRDefault="000C72DA" w:rsidP="00121A6D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72DA" w:rsidRPr="005F5028" w:rsidRDefault="000C72DA" w:rsidP="008B68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Змістовий модуль 1.</w:t>
            </w:r>
            <w:r w:rsidRPr="005F5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характеристика терміносистеми у журналістській практиці</w:t>
            </w:r>
          </w:p>
        </w:tc>
      </w:tr>
      <w:tr w:rsidR="000C72DA" w:rsidRPr="005F5028">
        <w:tc>
          <w:tcPr>
            <w:tcW w:w="5000" w:type="pct"/>
          </w:tcPr>
          <w:p w:rsidR="000C72DA" w:rsidRDefault="000C72DA" w:rsidP="00B91F3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Знати</w:t>
            </w: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основні словники-довідники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 журналістської термінології;</w:t>
            </w:r>
          </w:p>
          <w:p w:rsidR="000C72DA" w:rsidRDefault="000C72DA" w:rsidP="00B91F3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Знати</w:t>
            </w: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головні проблеми термінотворення в соціальних 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унікаціях;</w:t>
            </w:r>
          </w:p>
          <w:p w:rsidR="000C72DA" w:rsidRDefault="000C72DA" w:rsidP="00B91F3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Знати принципи створе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ння української терміносистеми;</w:t>
            </w:r>
          </w:p>
          <w:p w:rsidR="000C72DA" w:rsidRDefault="000C72DA" w:rsidP="00B91F3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Знати науковий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нятійно-термінологічний апарат;</w:t>
            </w:r>
          </w:p>
          <w:p w:rsidR="000C72DA" w:rsidRDefault="000C72DA" w:rsidP="00B91F3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Знати нові термінологічні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обливості в онлайн-журналістиці;</w:t>
            </w:r>
          </w:p>
          <w:p w:rsidR="000C72DA" w:rsidRPr="00B91F3E" w:rsidRDefault="000C72DA" w:rsidP="00B91F3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Знати написання та наголошування медіатермінів.</w:t>
            </w:r>
          </w:p>
        </w:tc>
      </w:tr>
      <w:tr w:rsidR="000C72DA" w:rsidRPr="005F5028">
        <w:tc>
          <w:tcPr>
            <w:tcW w:w="5000" w:type="pct"/>
          </w:tcPr>
          <w:p w:rsidR="000C72DA" w:rsidRDefault="000C72DA" w:rsidP="00B91F3E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Уміти </w:t>
            </w: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проаналізувати словники-довідники з термінології, які важливі для практиків та теоретиків журналістики;   </w:t>
            </w:r>
          </w:p>
          <w:p w:rsidR="000C72DA" w:rsidRDefault="000C72DA" w:rsidP="00B91F3E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Уміти </w:t>
            </w: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сформулювати принципи термінотвор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ення в соціальних комунікаціях;</w:t>
            </w:r>
          </w:p>
          <w:p w:rsidR="000C72DA" w:rsidRDefault="000C72DA" w:rsidP="00B91F3E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Уміти </w:t>
            </w: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використовувати науковий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нятійно-термінологічний апарат;</w:t>
            </w:r>
          </w:p>
          <w:p w:rsidR="000C72DA" w:rsidRDefault="000C72DA" w:rsidP="00B91F3E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Уміти </w:t>
            </w: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вживати 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 терміни онлайн-журналістики;</w:t>
            </w:r>
          </w:p>
          <w:p w:rsidR="000C72DA" w:rsidRPr="00145002" w:rsidRDefault="000C72DA" w:rsidP="00B91F3E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Уміти </w:t>
            </w:r>
            <w:r w:rsidRPr="00B91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помічати помилкове написання та наголошування медіатермінів у журналістських публікаціях чи наукових статтях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72DA" w:rsidRPr="00145002" w:rsidRDefault="000C72DA" w:rsidP="00BB5639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2DA" w:rsidRPr="00743F93" w:rsidRDefault="000C72DA" w:rsidP="00BB563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C72DA" w:rsidRPr="00743F93" w:rsidRDefault="000C72DA" w:rsidP="00BB563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C72DA" w:rsidRPr="00145002" w:rsidRDefault="000C72DA" w:rsidP="00BB563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ІНФОРМАЦІЙНИЙ ОБСЯГ ДИСЦИПЛІНИ</w:t>
      </w:r>
    </w:p>
    <w:p w:rsidR="000C72DA" w:rsidRPr="00145002" w:rsidRDefault="000C72DA" w:rsidP="00BB5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2DA" w:rsidRPr="00743F93" w:rsidRDefault="000C72DA" w:rsidP="00BB5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Практичні заняття:</w:t>
      </w:r>
    </w:p>
    <w:p w:rsidR="000C72DA" w:rsidRPr="00743F93" w:rsidRDefault="000C72DA" w:rsidP="00BB5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C72DA" w:rsidRPr="00145002" w:rsidRDefault="000C72DA" w:rsidP="00BB5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8"/>
        <w:gridCol w:w="1785"/>
      </w:tblGrid>
      <w:tr w:rsidR="000C72DA" w:rsidRPr="005F5028">
        <w:tc>
          <w:tcPr>
            <w:tcW w:w="7678" w:type="dxa"/>
            <w:vAlign w:val="center"/>
          </w:tcPr>
          <w:p w:rsidR="000C72DA" w:rsidRPr="00145002" w:rsidRDefault="000C72DA" w:rsidP="00121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змістового модуля</w:t>
            </w:r>
          </w:p>
        </w:tc>
        <w:tc>
          <w:tcPr>
            <w:tcW w:w="1785" w:type="dxa"/>
            <w:vAlign w:val="center"/>
          </w:tcPr>
          <w:p w:rsidR="000C72DA" w:rsidRPr="00145002" w:rsidRDefault="000C72DA" w:rsidP="00121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аудиторних годин</w:t>
            </w:r>
          </w:p>
        </w:tc>
      </w:tr>
      <w:tr w:rsidR="000C72DA" w:rsidRPr="005F5028">
        <w:tc>
          <w:tcPr>
            <w:tcW w:w="7678" w:type="dxa"/>
          </w:tcPr>
          <w:p w:rsidR="000C72DA" w:rsidRPr="00145002" w:rsidRDefault="000C72DA" w:rsidP="00DE565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Змістовий модуль 1. </w:t>
            </w:r>
            <w:r w:rsidRPr="00DE5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характеристика терміносистеми у журналістській практиці</w:t>
            </w:r>
          </w:p>
        </w:tc>
        <w:tc>
          <w:tcPr>
            <w:tcW w:w="1785" w:type="dxa"/>
            <w:vAlign w:val="center"/>
          </w:tcPr>
          <w:p w:rsidR="000C72DA" w:rsidRPr="00145002" w:rsidRDefault="000C72DA" w:rsidP="00121A6D">
            <w:pPr>
              <w:widowControl w:val="0"/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16</w:t>
            </w:r>
          </w:p>
        </w:tc>
      </w:tr>
      <w:tr w:rsidR="000C72DA" w:rsidRPr="005F5028">
        <w:tc>
          <w:tcPr>
            <w:tcW w:w="7678" w:type="dxa"/>
          </w:tcPr>
          <w:p w:rsidR="000C72DA" w:rsidRPr="00145002" w:rsidRDefault="000C72DA" w:rsidP="00DE56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DE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Огляд та аналіз словників-довідників із журналістської термінології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E5659">
              <w:rPr>
                <w:rFonts w:ascii="Times New Roman" w:hAnsi="Times New Roman" w:cs="Times New Roman"/>
                <w:sz w:val="24"/>
                <w:szCs w:val="24"/>
              </w:rPr>
              <w:t>Словники з фахової мови журналіста. Журналістика: терміни, поняття та вислови. Формування термінологічного апарату в інтернет-журналістиці.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5659">
              <w:rPr>
                <w:rFonts w:ascii="Times New Roman" w:hAnsi="Times New Roman" w:cs="Times New Roman"/>
                <w:sz w:val="24"/>
                <w:szCs w:val="24"/>
              </w:rPr>
              <w:t>циклопедії електронних мас-медіа.</w:t>
            </w:r>
          </w:p>
        </w:tc>
        <w:tc>
          <w:tcPr>
            <w:tcW w:w="1785" w:type="dxa"/>
          </w:tcPr>
          <w:p w:rsidR="000C72DA" w:rsidRPr="00145002" w:rsidRDefault="000C72DA" w:rsidP="00121A6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2DA" w:rsidRPr="005F5028">
        <w:tc>
          <w:tcPr>
            <w:tcW w:w="7678" w:type="dxa"/>
          </w:tcPr>
          <w:p w:rsidR="000C72DA" w:rsidRPr="00145002" w:rsidRDefault="000C72DA" w:rsidP="00DE565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DE5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Проблеми термінотворення в соціальних комунікаціях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E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проблеми термінотворення в науках із соціальних комунікацій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(О. Холод). Про тривожні тенденції в українському термінотворенні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(М. Тимошика). Нові терміни на позначення наук про журналістику. Термінологічний блеф (І. Дзюба).</w:t>
            </w:r>
          </w:p>
        </w:tc>
        <w:tc>
          <w:tcPr>
            <w:tcW w:w="1785" w:type="dxa"/>
          </w:tcPr>
          <w:p w:rsidR="000C72DA" w:rsidRPr="00145002" w:rsidRDefault="000C72DA" w:rsidP="00121A6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2DA" w:rsidRPr="005F5028">
        <w:trPr>
          <w:trHeight w:val="529"/>
        </w:trPr>
        <w:tc>
          <w:tcPr>
            <w:tcW w:w="7678" w:type="dxa"/>
          </w:tcPr>
          <w:p w:rsidR="000C72DA" w:rsidRPr="00DE5659" w:rsidRDefault="000C72DA" w:rsidP="001B63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74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“</w:t>
            </w:r>
            <w:r w:rsidRPr="00DE5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Правильна</w:t>
            </w:r>
            <w:r w:rsidRPr="0074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”</w:t>
            </w:r>
            <w:r w:rsidRPr="00DE5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термінологія української журналістики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E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Коректне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живання термінів у воєнний час. </w:t>
            </w:r>
            <w:r w:rsidRPr="00DE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“Достовірність інформації” 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“перебільшення” в термінології. </w:t>
            </w:r>
            <w:r w:rsidRPr="00DE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“Словник нейтральної терміноло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гії” у військовій журналістиці. </w:t>
            </w:r>
            <w:r w:rsidRPr="00DE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Українська термінологія для військових.</w:t>
            </w:r>
          </w:p>
        </w:tc>
        <w:tc>
          <w:tcPr>
            <w:tcW w:w="1785" w:type="dxa"/>
          </w:tcPr>
          <w:p w:rsidR="000C72DA" w:rsidRPr="00145002" w:rsidRDefault="000C72DA" w:rsidP="00121A6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72DA" w:rsidRPr="00145002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2DA" w:rsidRPr="005F5028">
        <w:tc>
          <w:tcPr>
            <w:tcW w:w="7678" w:type="dxa"/>
          </w:tcPr>
          <w:p w:rsidR="000C72DA" w:rsidRPr="00DE5659" w:rsidRDefault="000C72DA" w:rsidP="00DE56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DE5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Наукова термінологія в журналістиці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E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Особливості написання наукових рецен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зій на термінологічні словники. </w:t>
            </w:r>
            <w:r w:rsidRPr="00DE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відповідальність за слово (аналіз рецензій на словники-довідники з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істики). </w:t>
            </w:r>
            <w:r w:rsidRPr="00DE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Написання наукових статей з використанням термінології.</w:t>
            </w:r>
          </w:p>
        </w:tc>
        <w:tc>
          <w:tcPr>
            <w:tcW w:w="1785" w:type="dxa"/>
          </w:tcPr>
          <w:p w:rsidR="000C72DA" w:rsidRPr="00145002" w:rsidRDefault="000C72DA" w:rsidP="00121A6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2DA" w:rsidRPr="005F5028">
        <w:trPr>
          <w:trHeight w:val="1149"/>
        </w:trPr>
        <w:tc>
          <w:tcPr>
            <w:tcW w:w="7678" w:type="dxa"/>
          </w:tcPr>
          <w:p w:rsidR="000C72DA" w:rsidRPr="00534369" w:rsidRDefault="000C72DA" w:rsidP="00534369">
            <w:pPr>
              <w:tabs>
                <w:tab w:val="left" w:pos="58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5343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Нові термінологічні особливості в онлайн-журналістиці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Особливості термінотворен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 нових жанрів у журналістиці. 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Види нових жур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налістських професій в онлайні. 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Глосарій сучасної е-журналістики.</w:t>
            </w:r>
          </w:p>
        </w:tc>
        <w:tc>
          <w:tcPr>
            <w:tcW w:w="1785" w:type="dxa"/>
            <w:vAlign w:val="center"/>
          </w:tcPr>
          <w:p w:rsidR="000C72DA" w:rsidRPr="00145002" w:rsidRDefault="000C72DA" w:rsidP="00121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145002" w:rsidRDefault="000C72DA" w:rsidP="00121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72DA" w:rsidRPr="00145002" w:rsidRDefault="000C72DA" w:rsidP="00121A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2DA" w:rsidRPr="005F5028">
        <w:trPr>
          <w:trHeight w:val="1772"/>
        </w:trPr>
        <w:tc>
          <w:tcPr>
            <w:tcW w:w="7678" w:type="dxa"/>
          </w:tcPr>
          <w:p w:rsidR="000C72DA" w:rsidRPr="005F5028" w:rsidRDefault="000C72DA" w:rsidP="0053436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6.Терміни на позначення соціолекту в журналістиці. </w:t>
            </w:r>
            <w:r w:rsidRPr="005F5028">
              <w:rPr>
                <w:rFonts w:ascii="Times New Roman" w:hAnsi="Times New Roman" w:cs="Times New Roman"/>
                <w:sz w:val="24"/>
                <w:szCs w:val="24"/>
              </w:rPr>
              <w:t>Особливості використання журналістського жаргону. Новий журналістський жаргон в електронних медіа. Журналістські неологізми, оказіоналізми, авторські новотвори.</w:t>
            </w:r>
          </w:p>
        </w:tc>
        <w:tc>
          <w:tcPr>
            <w:tcW w:w="1785" w:type="dxa"/>
            <w:vAlign w:val="center"/>
          </w:tcPr>
          <w:p w:rsidR="000C72DA" w:rsidRPr="00534369" w:rsidRDefault="000C72DA" w:rsidP="00534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C72DA" w:rsidRPr="005F5028">
        <w:trPr>
          <w:trHeight w:val="703"/>
        </w:trPr>
        <w:tc>
          <w:tcPr>
            <w:tcW w:w="7678" w:type="dxa"/>
          </w:tcPr>
          <w:p w:rsidR="000C72DA" w:rsidRPr="00534369" w:rsidRDefault="000C72DA" w:rsidP="00534369">
            <w:pPr>
              <w:spacing w:after="0" w:line="36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 w:rsidRPr="005343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Написання та наголошення медійних термінів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аписання медіатермі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нів згідно з чинним правописом. Написання медіатермінів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епоху новіт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ніх комунікативних технологій. 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Акцентуаційні норми медіатермінів.</w:t>
            </w:r>
          </w:p>
        </w:tc>
        <w:tc>
          <w:tcPr>
            <w:tcW w:w="1785" w:type="dxa"/>
            <w:vAlign w:val="center"/>
          </w:tcPr>
          <w:p w:rsidR="000C72DA" w:rsidRPr="00145002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0C72DA" w:rsidRPr="005F5028">
        <w:trPr>
          <w:trHeight w:val="390"/>
        </w:trPr>
        <w:tc>
          <w:tcPr>
            <w:tcW w:w="7678" w:type="dxa"/>
          </w:tcPr>
          <w:p w:rsidR="000C72DA" w:rsidRPr="00145002" w:rsidRDefault="000C72DA" w:rsidP="001B63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8. </w:t>
            </w:r>
            <w:r w:rsidRPr="005343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Гарна мова – одним словом. 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Словники вишуканої української мови (Т. Береза). 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Суржик – на смітник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Гарна мова – одним словом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Мова – не калька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кажуть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Сучасний англо-український словник живої мови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53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Як збагатити активний словниковий запас, розмовляти і писати українською мовою якнайвишуканіше?</w:t>
            </w:r>
          </w:p>
        </w:tc>
        <w:tc>
          <w:tcPr>
            <w:tcW w:w="1785" w:type="dxa"/>
            <w:vAlign w:val="center"/>
          </w:tcPr>
          <w:p w:rsidR="000C72DA" w:rsidRPr="00145002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0C72DA" w:rsidRDefault="000C72DA" w:rsidP="00BB5639">
      <w:pPr>
        <w:spacing w:after="0" w:line="240" w:lineRule="auto"/>
        <w:ind w:left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2DA" w:rsidRDefault="000C72DA" w:rsidP="00BB5639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72DA" w:rsidRDefault="000C72DA" w:rsidP="00BB5639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72DA" w:rsidRDefault="000C72DA" w:rsidP="00BB5639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72DA" w:rsidRDefault="000C72DA" w:rsidP="00BB5639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72DA" w:rsidRDefault="000C72DA" w:rsidP="00BB5639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72DA" w:rsidRDefault="000C72DA" w:rsidP="00BB5639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72DA" w:rsidRDefault="000C72DA" w:rsidP="00BB5639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72DA" w:rsidRPr="001B639F" w:rsidRDefault="000C72DA" w:rsidP="00BB5639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0C72DA" w:rsidRPr="00145002" w:rsidRDefault="000C72DA" w:rsidP="00BB5639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Самостійна робота студента:</w:t>
      </w:r>
    </w:p>
    <w:p w:rsidR="000C72DA" w:rsidRDefault="000C72DA" w:rsidP="00BB5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72DA" w:rsidRPr="001B639F" w:rsidRDefault="000C72DA" w:rsidP="00BB5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5"/>
        <w:gridCol w:w="1768"/>
      </w:tblGrid>
      <w:tr w:rsidR="000C72DA" w:rsidRPr="005F5028">
        <w:trPr>
          <w:trHeight w:val="130"/>
        </w:trPr>
        <w:tc>
          <w:tcPr>
            <w:tcW w:w="7635" w:type="dxa"/>
            <w:vAlign w:val="center"/>
          </w:tcPr>
          <w:p w:rsidR="000C72DA" w:rsidRPr="00145002" w:rsidRDefault="000C72DA" w:rsidP="00121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змістового модуля</w:t>
            </w:r>
          </w:p>
        </w:tc>
        <w:tc>
          <w:tcPr>
            <w:tcW w:w="1768" w:type="dxa"/>
            <w:vAlign w:val="center"/>
          </w:tcPr>
          <w:p w:rsidR="000C72DA" w:rsidRPr="00145002" w:rsidRDefault="000C72DA" w:rsidP="00121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0C72DA" w:rsidRPr="005F5028">
        <w:trPr>
          <w:trHeight w:val="367"/>
        </w:trPr>
        <w:tc>
          <w:tcPr>
            <w:tcW w:w="7635" w:type="dxa"/>
          </w:tcPr>
          <w:p w:rsidR="000C72DA" w:rsidRPr="00145002" w:rsidRDefault="000C72DA" w:rsidP="00B41760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Змістовий модуль 1.</w:t>
            </w:r>
            <w:r w:rsidRPr="00B41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Загальна характеристика терміносистемиужурналістськійпрактиці</w:t>
            </w:r>
          </w:p>
        </w:tc>
        <w:tc>
          <w:tcPr>
            <w:tcW w:w="1768" w:type="dxa"/>
            <w:vAlign w:val="center"/>
          </w:tcPr>
          <w:p w:rsidR="000C72DA" w:rsidRPr="00145002" w:rsidRDefault="000C72DA" w:rsidP="00121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0C72DA" w:rsidRPr="005F5028">
        <w:trPr>
          <w:trHeight w:val="3960"/>
        </w:trPr>
        <w:tc>
          <w:tcPr>
            <w:tcW w:w="7635" w:type="dxa"/>
          </w:tcPr>
          <w:p w:rsidR="000C72DA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1.</w:t>
            </w:r>
          </w:p>
          <w:p w:rsidR="000C72DA" w:rsidRPr="00C058A8" w:rsidRDefault="000C72DA" w:rsidP="00C058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Завдання 1. </w:t>
            </w:r>
            <w:r w:rsidRPr="00C05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Опрацювати термінологічні словники з журналістики.</w:t>
            </w:r>
          </w:p>
          <w:p w:rsidR="000C72DA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 2. П</w:t>
            </w:r>
            <w:r w:rsidRPr="00C05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роаналізувати три термінологічні словники (наприклад, Григораша Д., Бідзіллі Ю., Яцимірської М.). Викласти свої думки на 2-3 сторінки.</w:t>
            </w:r>
          </w:p>
          <w:p w:rsidR="000C72DA" w:rsidRPr="00145002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2.</w:t>
            </w:r>
          </w:p>
          <w:p w:rsidR="000C72DA" w:rsidRPr="001B639F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Напишіть есе на тему: 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B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Тривожні тенденції в українському термінотворенні</w:t>
            </w:r>
            <w:r w:rsidRPr="001B63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</w:p>
          <w:p w:rsidR="000C72DA" w:rsidRPr="00145002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3.</w:t>
            </w:r>
          </w:p>
          <w:p w:rsidR="000C72DA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Знайти понад 10 прикладів неправильного вживання термінів у ЗМІ (зокрема військово-воєнних) під час висвітлення воєнних дій на Сході України.</w:t>
            </w:r>
          </w:p>
          <w:p w:rsidR="000C72DA" w:rsidRPr="00145002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4.</w:t>
            </w:r>
          </w:p>
          <w:p w:rsidR="000C72DA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Написати рецензію на один із відомих Вам термінологічних словників (для прикладу візьміть рецензії Д. Данильчука та В. Іванова).</w:t>
            </w:r>
          </w:p>
          <w:p w:rsidR="000C72DA" w:rsidRDefault="000C72DA" w:rsidP="007B11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5.</w:t>
            </w:r>
          </w:p>
          <w:p w:rsidR="000C72DA" w:rsidRPr="00B9132B" w:rsidRDefault="000C72DA" w:rsidP="007B11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Завдання 1. </w:t>
            </w:r>
            <w:r w:rsidRPr="007B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Скласти 10 тестових завдань на знання нових термінів у журналістиці. </w:t>
            </w:r>
          </w:p>
          <w:p w:rsidR="000C72DA" w:rsidRPr="00CC060F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9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Завдання 2. </w:t>
            </w:r>
            <w:r w:rsidRPr="007B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Написати розділ для Вікіпедії щодо пояснення нового медіатерміну.</w:t>
            </w:r>
          </w:p>
          <w:p w:rsidR="000C72DA" w:rsidRPr="00743F93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6.</w:t>
            </w:r>
          </w:p>
          <w:p w:rsidR="000C72DA" w:rsidRPr="00CC060F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C06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Виконати 100 тестовихзавдань з написання медіатермінів (методичка А. Яценка “Проблемніпитанняукраїнськогоправопису”).</w:t>
            </w:r>
          </w:p>
          <w:p w:rsidR="000C72DA" w:rsidRPr="00145002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7.</w:t>
            </w:r>
          </w:p>
          <w:p w:rsidR="000C72DA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 журналістських публікацій виписати неологізми, оказіоналізми та авторські новотвори (укласти глосарій).</w:t>
            </w:r>
          </w:p>
          <w:p w:rsidR="000C72DA" w:rsidRPr="00145002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8.</w:t>
            </w:r>
          </w:p>
          <w:p w:rsidR="000C72DA" w:rsidRPr="00B9132B" w:rsidRDefault="000C72DA" w:rsidP="00121A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Переписати одну із заміток на воєнну тематику так, щоб якнайбільше використати слів із словника Т. Берези “Гарна мова – одним словом”.</w:t>
            </w:r>
          </w:p>
        </w:tc>
        <w:tc>
          <w:tcPr>
            <w:tcW w:w="1768" w:type="dxa"/>
          </w:tcPr>
          <w:p w:rsidR="000C72DA" w:rsidRDefault="000C72DA" w:rsidP="00121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C72DA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2DA" w:rsidRPr="00CC060F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2DA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Default="000C72DA" w:rsidP="0012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C72DA" w:rsidRPr="00B9132B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CC060F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2DA" w:rsidRDefault="000C72DA" w:rsidP="0012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C72DA" w:rsidRPr="00B9132B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Default="000C72DA" w:rsidP="0012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C72DA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2DA" w:rsidRPr="00CC060F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2DA" w:rsidRPr="00CC060F" w:rsidRDefault="000C72DA" w:rsidP="0012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0C72DA" w:rsidRPr="00B9132B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Default="000C72DA" w:rsidP="0012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2DA" w:rsidRPr="00CC060F" w:rsidRDefault="000C72DA" w:rsidP="00CC0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0C72DA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Default="000C72DA" w:rsidP="0012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C72DA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Default="000C72DA" w:rsidP="00121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72DA" w:rsidRPr="00B9132B" w:rsidRDefault="000C72DA" w:rsidP="00121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C72DA" w:rsidRPr="00145002" w:rsidRDefault="000C72DA" w:rsidP="00BB5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2DA" w:rsidRPr="00D17399" w:rsidRDefault="000C72DA" w:rsidP="00D17399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C72DA" w:rsidRPr="00145002" w:rsidRDefault="000C72DA" w:rsidP="00BB563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ПЕРЕЛІК РЕКОМЕНДОВАНОЇ ЛІТЕРАТУРИ</w:t>
      </w:r>
    </w:p>
    <w:p w:rsidR="000C72DA" w:rsidRPr="00145002" w:rsidRDefault="000C72DA" w:rsidP="00BB5639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2DA" w:rsidRDefault="000C72DA" w:rsidP="00BB56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Гонтар М. Родовидові відношення в терміносистемі журналістики / Марина Гонтар // Вісник Нац. ун-ту «Львівська політехніка» : Серія «Проблеми української термінології». – 2010. – № 675. – С. 83–86.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Григораш Д. С. Журналістика у термінах і виразах. – Л.: Вища школа, 1974. – С. 239.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Журналістика : Словник-довiдник. – К. : Академвидав, 2013. – С. – 320 с.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Кияк Т. Проблема лінгвістичного упорядкування термінології // Українська термінологія і сучасність : зб. наук. пр. / відп. ред. Л. Симонен-ко. - К. : КНЕУ, 2005. – Вип. 6. – С. 13–17.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Куньч З. Риторичний словник / Зоряна Куньч. – К. : Рідна мова, 1997. – 342 с.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Куньч З. Українська риторична термінологія: історія і сучасність : Монографія / Зоряна Куньч. – Л. : Вид-во Нац. ун-ту «Львівська політехніка», 2006. – 216 с.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Марчук Л. М. Словник термінології сучасної журналістики / Л. М Марчук, А. С. Попович. – Кам’янець-Подільський : Кам'янець-Поділ. нац. ун-т імені Івана Огієнка, 2010. – 89 с. 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Мас-медіа у термінах і визначеннях: Короткий словник-довідник / Укладач Ю. В. Бондар. – К. : МАУП, 2005. – 224 с.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Матвєєва С. А. Формування термінологічного апарату інтернет-журналістики / С. А.  Матвєєва [Електронний ресурс]. – Режим доступу:  http://irbis-nbuv.gov.ua/cgi-bin/irbis_nbuv/cgiirbis_64.exe?C21COM=2&amp;I21DBN=UJRN&amp;P21DBN=UJRN&amp;IMAGE_FILE_DOWNLOAD=1&amp;Image_file_name=PDF/vluf_2013_9(2)__5.pdf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Мащенко І. Г. Енциклопедія електронних мас-медіа. – Т. ІІ : Словник-глосарій термінів і виразів : Навч. посіб. / І. Г. Мащенко. – К. : КиМУ, 2007. – 420 с.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Мащенко І. Г. Енциклопедія електронних мас-медіа: слов.-глосарій термінів і виразів : навч. посіб. для студ. вищ. навч. закл. / І. Г. Мащенко ; Київ. міжнар. ун-т. – К. : [б. в.], 2007. – 417 с. 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Мащенко І. Г. Енциклопедія електронних мас-медіа: слов.-глосарій термінів і виразів : навч. посіб. для студ. вищ. навч. закл. / І. Г. Мащенко ; Київ. міжнар. ун-т. – К., 2007. – 417 с. 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Медіалінгвістика : словник термінів і понять / Л. І. Шевченко, Д. В. Дергач, Д. Ю. Сизонов / За ред. Л. І. Шевченко. – К., 2014.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Московсько-український словник для військових (Відтворене видання з 1918 року). – Київ, 2010.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Нові слова та значення : словник / Інститут української мови НАН України; уклали Л. В.Туровська, Л. М.Василькова. – К. : Довіра, 2009. – 271 с.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Огар Е. Термінознавчі дисципліни у навчальному процесі // Українська термінологія і сучасність : зб. наук. пр. / відп. ред. Л. Симоненко. – К. : КНЕУ, 2001. – Вип. 4. – С. 347–349.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Огар Е. Українська друкарська термінологія: формування та функціонування : автореф. дис. ... к. філол. н. : 10.02.02 / Емілія Ігорівна Огар ; Ін-т української мови НАН України. – К., 1996. – 20 с.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Підлузька І. Англійсько-український  словник  журналістських  термінів. – Київ, 1993. – 201 с.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Процик М. Сучасна українська видавнича термінологія : автореф. дис. ... к. філол. н. : 10.02.02 / Марія Романівна Процик; Ін-т української мови НАН України. – К., 2006. – 20 с.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Сагач Г. М. Словник-мінімум термінів красномовства / Г. М. Сагач. – К.,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Сагач Г. Словник основних термінів та понять риторики / Г. М. Сага</w:t>
      </w:r>
      <w:r>
        <w:rPr>
          <w:rFonts w:ascii="Times New Roman" w:hAnsi="Times New Roman" w:cs="Times New Roman"/>
          <w:sz w:val="24"/>
          <w:szCs w:val="24"/>
          <w:lang w:eastAsia="ru-RU"/>
        </w:rPr>
        <w:t>ч. – К. : МАУП, 2006 . – 280 с.</w:t>
      </w:r>
    </w:p>
    <w:p w:rsidR="000C72DA" w:rsidRPr="00610C12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23.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Словник журналіста: терміни, мас-медіа, постаті / Ужгород. нац. ун-т ; авт.-уклад. Ю. М. Бідзілля. – Ужгоро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 : Закарпаття, 2007. – 224 с. 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25.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Тимошик М. С. Едитологія, едиторика, паблішо-бухологія. Що далі? (До проблеми термінотворення в науках із соціальних комунікацій) / М. С. Тимошик // Наукові записки Інституту журналістики. – 2009. – Т. 34. – С. 24–30.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26.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Тимошик М. С. ПО-МОДНЬОМУ, ОТОЖ, НЕ ПО-НАШОМУ? (про тривожні тенденції у українському термінотворення і байдужість наукового загалу до цієї проблеми) // http://tc.terminology.lp.edu.ua/TK_Work/TK_tymoshyk.htm.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27.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Типологічні аспекти системності сучасної української мас-медійної термінології / Галина Зоря // “Проблеми української термінології” : зб. наук. пр. – 2010. –С. 97–99.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28.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Яцимірська М. Г. Мова інтернет-видань: термінологія, персвазивність [Електронний ресурс] / М. Г. Яцимірська // Медіакритика. – 2009. – Режим доступу : www.mediakrytyka.info/onlayn-zhurnalistyka/mova-internet-vydan-terminolohiya-persvazyvnist.html.</w:t>
      </w:r>
    </w:p>
    <w:p w:rsidR="000C72DA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29.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ab/>
        <w:t>Яцимірська М. Г. Сучасний медіатекст : словник-довідник / М. Г. Яцимірська. – Львів : ПАІС, 2005. – 128 с.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0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Додаткова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2DA" w:rsidRPr="006660B6" w:rsidRDefault="000C72DA" w:rsidP="006660B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Словарьмедиатерминов : подгот. компанией "МедиаРесурсы Менеджмент" / Медиаресурсы менеджмент — Х. : Фолио, 2009. – 415 с.</w:t>
      </w:r>
    </w:p>
    <w:p w:rsidR="000C72DA" w:rsidRPr="006660B6" w:rsidRDefault="000C72DA" w:rsidP="006660B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Словник книгознавчих термінів / уклад. В. Буран, В. Мдвєдєва, Г. Ковальчук, М. Сенченко. – К. : ТОВ “Видавництво Аратта”, 2003. – 160 с.</w:t>
      </w:r>
    </w:p>
    <w:p w:rsidR="000C72DA" w:rsidRDefault="000C72DA" w:rsidP="006660B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TerryEllmore  R. MassMediaDictionaryNationalTextbookCompanyLincolnnoodIllinois  USA. – 1992. – 550 p.</w:t>
      </w:r>
    </w:p>
    <w:p w:rsidR="000C72DA" w:rsidRPr="00743F93" w:rsidRDefault="000C72DA" w:rsidP="006660B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 w:eastAsia="ru-RU"/>
        </w:rPr>
      </w:pPr>
      <w:r w:rsidRPr="006660B6">
        <w:rPr>
          <w:rFonts w:ascii="Times New Roman" w:hAnsi="Times New Roman" w:cs="Times New Roman"/>
          <w:sz w:val="24"/>
          <w:szCs w:val="24"/>
          <w:lang w:eastAsia="ru-RU"/>
        </w:rPr>
        <w:t>Słownikterminologiimedialnej / [red. WaleryPisarek]. – Kraków : Universitas, 2006. – 251.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6660B6">
        <w:rPr>
          <w:rFonts w:ascii="Times New Roman" w:hAnsi="Times New Roman" w:cs="Times New Roman"/>
          <w:sz w:val="24"/>
          <w:szCs w:val="24"/>
          <w:lang w:eastAsia="ru-RU"/>
        </w:rPr>
        <w:t>Weiner.  R. Webster’sDictionaryofMediaandCommunication. Webster’sNewWoldMacmillan, NewYork. –  1996. – 650 p.</w:t>
      </w: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2DA" w:rsidRPr="006660B6" w:rsidRDefault="000C72DA" w:rsidP="006660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2DA" w:rsidRPr="00145002" w:rsidRDefault="000C72DA" w:rsidP="00BB563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КРИТЕРІЇ УСПІШНОСТІ</w:t>
      </w:r>
    </w:p>
    <w:p w:rsidR="000C72DA" w:rsidRPr="00145002" w:rsidRDefault="000C72DA" w:rsidP="00BB5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eastAsia="ru-RU"/>
        </w:rPr>
        <w:t xml:space="preserve">  Загалом упродовж I семестру студенти </w:t>
      </w:r>
      <w:r>
        <w:rPr>
          <w:rFonts w:ascii="Times New Roman" w:hAnsi="Times New Roman" w:cs="Times New Roman"/>
          <w:sz w:val="24"/>
          <w:szCs w:val="24"/>
          <w:lang w:eastAsia="ru-RU"/>
        </w:rPr>
        <w:t>2 курсу (магістри)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факультету журналістики можуть максимально набрати </w:t>
      </w: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80 балів: 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>по 10 балів за кожне самостійно виконане завдання.</w:t>
      </w:r>
    </w:p>
    <w:p w:rsidR="000C72DA" w:rsidRPr="00145002" w:rsidRDefault="000C72DA" w:rsidP="00BB5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eastAsia="ru-RU"/>
        </w:rPr>
        <w:t xml:space="preserve">Інших 20 балів отримують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іспиті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C72DA" w:rsidRPr="00145002" w:rsidRDefault="000C72DA" w:rsidP="00BB5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eastAsia="ru-RU"/>
        </w:rPr>
        <w:t>Разом − 100 балів.</w:t>
      </w:r>
    </w:p>
    <w:p w:rsidR="000C72DA" w:rsidRDefault="000C72DA" w:rsidP="00335942">
      <w:pPr>
        <w:shd w:val="clear" w:color="auto" w:fill="FFFFFF"/>
        <w:tabs>
          <w:tab w:val="left" w:pos="814"/>
        </w:tabs>
        <w:spacing w:line="360" w:lineRule="auto"/>
        <w:ind w:left="720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  <w:lang w:val="en-US"/>
        </w:rPr>
      </w:pPr>
    </w:p>
    <w:p w:rsidR="000C72DA" w:rsidRPr="00335942" w:rsidRDefault="000C72DA" w:rsidP="00335942">
      <w:pPr>
        <w:shd w:val="clear" w:color="auto" w:fill="FFFFFF"/>
        <w:tabs>
          <w:tab w:val="left" w:pos="814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</w:rPr>
      </w:pPr>
      <w:r w:rsidRPr="00335942">
        <w:rPr>
          <w:rFonts w:ascii="Times New Roman" w:hAnsi="Times New Roman" w:cs="Times New Roman"/>
          <w:b/>
          <w:bCs/>
          <w:spacing w:val="12"/>
          <w:sz w:val="24"/>
          <w:szCs w:val="24"/>
        </w:rPr>
        <w:t>5. ЗАСОБИ ДІАГНОСТИКИ УСПІШНОСТІ НАВЧАННЯ</w:t>
      </w:r>
    </w:p>
    <w:p w:rsidR="000C72DA" w:rsidRPr="00335942" w:rsidRDefault="000C72DA" w:rsidP="0033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42">
        <w:rPr>
          <w:rFonts w:ascii="Times New Roman" w:hAnsi="Times New Roman" w:cs="Times New Roman"/>
          <w:sz w:val="24"/>
          <w:szCs w:val="24"/>
        </w:rPr>
        <w:t>Засоби діагностики успішності складаються з питань для самоконтролю, тестів та переліку завдань для індивідуальної роботи магістрантів, наведених у робочій програмі навчальної дисципліни.</w:t>
      </w:r>
    </w:p>
    <w:p w:rsidR="000C72DA" w:rsidRPr="00145002" w:rsidRDefault="000C72DA" w:rsidP="00BB56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2DA" w:rsidRPr="00145002" w:rsidRDefault="000C72DA" w:rsidP="00BB56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2DA" w:rsidRPr="00145002" w:rsidRDefault="000C72DA" w:rsidP="00BB56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2DA" w:rsidRPr="00145002" w:rsidRDefault="000C72DA" w:rsidP="00BB56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________________  / к. н. з соц. ком. Драган-Іванець Н. В. /</w:t>
      </w:r>
    </w:p>
    <w:p w:rsidR="000C72DA" w:rsidRPr="00145002" w:rsidRDefault="000C72DA" w:rsidP="00BB5639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C72DA" w:rsidRPr="00145002" w:rsidRDefault="000C72DA" w:rsidP="00BB56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2DA" w:rsidRDefault="000C72DA" w:rsidP="00BB5639"/>
    <w:p w:rsidR="000C72DA" w:rsidRPr="00BB5639" w:rsidRDefault="000C72DA">
      <w:pPr>
        <w:rPr>
          <w:rFonts w:ascii="Times New Roman" w:hAnsi="Times New Roman" w:cs="Times New Roman"/>
          <w:sz w:val="24"/>
          <w:szCs w:val="24"/>
        </w:rPr>
      </w:pPr>
    </w:p>
    <w:sectPr w:rsidR="000C72DA" w:rsidRPr="00BB5639" w:rsidSect="00E73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7E4"/>
    <w:multiLevelType w:val="hybridMultilevel"/>
    <w:tmpl w:val="99DAE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7CB8"/>
    <w:multiLevelType w:val="hybridMultilevel"/>
    <w:tmpl w:val="043607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BA3F98"/>
    <w:multiLevelType w:val="hybridMultilevel"/>
    <w:tmpl w:val="F0C699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B6D9A"/>
    <w:multiLevelType w:val="hybridMultilevel"/>
    <w:tmpl w:val="03F2A8FA"/>
    <w:lvl w:ilvl="0" w:tplc="F6F6FCA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62F7C"/>
    <w:multiLevelType w:val="hybridMultilevel"/>
    <w:tmpl w:val="96BE7D20"/>
    <w:lvl w:ilvl="0" w:tplc="20A6E5A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16DD6"/>
    <w:multiLevelType w:val="hybridMultilevel"/>
    <w:tmpl w:val="E56853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05F"/>
    <w:rsid w:val="000C72DA"/>
    <w:rsid w:val="00121A6D"/>
    <w:rsid w:val="00145002"/>
    <w:rsid w:val="0015654C"/>
    <w:rsid w:val="001B639F"/>
    <w:rsid w:val="001C6D64"/>
    <w:rsid w:val="00335942"/>
    <w:rsid w:val="003515DD"/>
    <w:rsid w:val="003F7D1C"/>
    <w:rsid w:val="00406914"/>
    <w:rsid w:val="004B54CB"/>
    <w:rsid w:val="004F0389"/>
    <w:rsid w:val="00534369"/>
    <w:rsid w:val="005F5028"/>
    <w:rsid w:val="00610C12"/>
    <w:rsid w:val="006660B6"/>
    <w:rsid w:val="007120AC"/>
    <w:rsid w:val="00743F93"/>
    <w:rsid w:val="007B119E"/>
    <w:rsid w:val="008B68D5"/>
    <w:rsid w:val="008C35BC"/>
    <w:rsid w:val="00992A5E"/>
    <w:rsid w:val="00A51E02"/>
    <w:rsid w:val="00A61A81"/>
    <w:rsid w:val="00A6429A"/>
    <w:rsid w:val="00B00470"/>
    <w:rsid w:val="00B405FE"/>
    <w:rsid w:val="00B41760"/>
    <w:rsid w:val="00B9132B"/>
    <w:rsid w:val="00B91F3E"/>
    <w:rsid w:val="00BB5639"/>
    <w:rsid w:val="00BE1F57"/>
    <w:rsid w:val="00BE705F"/>
    <w:rsid w:val="00C058A8"/>
    <w:rsid w:val="00C535C2"/>
    <w:rsid w:val="00CC060F"/>
    <w:rsid w:val="00D17399"/>
    <w:rsid w:val="00DE5659"/>
    <w:rsid w:val="00E22216"/>
    <w:rsid w:val="00E7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3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F9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3F93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C058A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743F93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F93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7226</Words>
  <Characters>4119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Наталя</dc:creator>
  <cp:keywords/>
  <dc:description/>
  <cp:lastModifiedBy>NN</cp:lastModifiedBy>
  <cp:revision>4</cp:revision>
  <dcterms:created xsi:type="dcterms:W3CDTF">2016-11-29T09:55:00Z</dcterms:created>
  <dcterms:modified xsi:type="dcterms:W3CDTF">2016-12-02T09:59:00Z</dcterms:modified>
</cp:coreProperties>
</file>