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1A" w:rsidRPr="008C35BC" w:rsidRDefault="00587D1A" w:rsidP="00E85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5BC">
        <w:rPr>
          <w:rFonts w:ascii="Times New Roman" w:hAnsi="Times New Roman" w:cs="Times New Roman"/>
          <w:sz w:val="24"/>
          <w:szCs w:val="24"/>
        </w:rPr>
        <w:t>ЛЬВІВСЬКИЙ НАЦІОНАЛЬНИЙ УНІВЕРСИТЕТ ІМЕНІ ІВАНА ФРАНКА</w:t>
      </w:r>
    </w:p>
    <w:p w:rsidR="00587D1A" w:rsidRPr="008C35BC" w:rsidRDefault="00587D1A" w:rsidP="00E85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D1A" w:rsidRDefault="00587D1A" w:rsidP="00E85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5BC">
        <w:rPr>
          <w:rFonts w:ascii="Times New Roman" w:hAnsi="Times New Roman" w:cs="Times New Roman"/>
          <w:sz w:val="24"/>
          <w:szCs w:val="24"/>
        </w:rPr>
        <w:t>ФАКУЛЬТЕТ ЖУРНАЛІСТИКИ</w:t>
      </w:r>
    </w:p>
    <w:p w:rsidR="00587D1A" w:rsidRPr="008C35BC" w:rsidRDefault="00587D1A" w:rsidP="00E85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D1A" w:rsidRPr="008C35BC" w:rsidRDefault="00587D1A" w:rsidP="00E85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5BC">
        <w:rPr>
          <w:rFonts w:ascii="Times New Roman" w:hAnsi="Times New Roman" w:cs="Times New Roman"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sz w:val="24"/>
          <w:szCs w:val="24"/>
        </w:rPr>
        <w:t>мови засобів масової інформації</w:t>
      </w:r>
    </w:p>
    <w:p w:rsidR="00587D1A" w:rsidRPr="008C35BC" w:rsidRDefault="00587D1A" w:rsidP="00E85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D1A" w:rsidRPr="008C35BC" w:rsidRDefault="00587D1A" w:rsidP="00E85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D1A" w:rsidRPr="008C35BC" w:rsidRDefault="00587D1A" w:rsidP="00E85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D1A" w:rsidRPr="00E85332" w:rsidRDefault="00587D1A" w:rsidP="00E8533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53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“ЗАТВЕРДЖУЮ”</w:t>
      </w:r>
    </w:p>
    <w:p w:rsidR="00587D1A" w:rsidRPr="00E85332" w:rsidRDefault="00587D1A" w:rsidP="00E853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D1A" w:rsidRPr="00E85332" w:rsidRDefault="00587D1A" w:rsidP="00E8533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85332">
        <w:rPr>
          <w:rFonts w:ascii="Times New Roman" w:hAnsi="Times New Roman" w:cs="Times New Roman"/>
          <w:sz w:val="24"/>
          <w:szCs w:val="24"/>
          <w:lang w:eastAsia="ru-RU"/>
        </w:rPr>
        <w:t xml:space="preserve">Проректор </w:t>
      </w:r>
    </w:p>
    <w:p w:rsidR="00587D1A" w:rsidRDefault="00587D1A" w:rsidP="00E853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85332">
        <w:rPr>
          <w:rFonts w:ascii="Times New Roman" w:hAnsi="Times New Roman" w:cs="Times New Roman"/>
          <w:sz w:val="24"/>
          <w:szCs w:val="24"/>
          <w:lang w:eastAsia="ru-RU"/>
        </w:rPr>
        <w:t>з науково-педагогічної роботи</w:t>
      </w:r>
    </w:p>
    <w:p w:rsidR="00587D1A" w:rsidRPr="00E85332" w:rsidRDefault="00587D1A" w:rsidP="00E8533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E85332">
        <w:rPr>
          <w:rFonts w:ascii="Times New Roman" w:hAnsi="Times New Roman" w:cs="Times New Roman"/>
          <w:sz w:val="24"/>
          <w:szCs w:val="24"/>
          <w:lang w:eastAsia="ru-RU"/>
        </w:rPr>
        <w:t>проф. Гарасим Я. І.</w:t>
      </w:r>
    </w:p>
    <w:p w:rsidR="00587D1A" w:rsidRPr="00E85332" w:rsidRDefault="00587D1A" w:rsidP="00E853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D1A" w:rsidRPr="00E85332" w:rsidRDefault="00587D1A" w:rsidP="00E853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85332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</w:p>
    <w:p w:rsidR="00587D1A" w:rsidRPr="00E85332" w:rsidRDefault="00587D1A" w:rsidP="00E853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85332">
        <w:rPr>
          <w:rFonts w:ascii="Times New Roman" w:hAnsi="Times New Roman" w:cs="Times New Roman"/>
          <w:sz w:val="24"/>
          <w:szCs w:val="24"/>
          <w:lang w:eastAsia="ru-RU"/>
        </w:rPr>
        <w:t>“_____” ______________ 2016 р.</w:t>
      </w:r>
    </w:p>
    <w:p w:rsidR="00587D1A" w:rsidRPr="008C35BC" w:rsidRDefault="00587D1A" w:rsidP="00E85332">
      <w:pPr>
        <w:pStyle w:val="BodyText"/>
        <w:jc w:val="right"/>
        <w:rPr>
          <w:rFonts w:cs="Times New Roman"/>
          <w:sz w:val="24"/>
          <w:szCs w:val="24"/>
        </w:rPr>
      </w:pPr>
    </w:p>
    <w:p w:rsidR="00587D1A" w:rsidRDefault="00587D1A" w:rsidP="00E85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D1A" w:rsidRDefault="00587D1A" w:rsidP="00E85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D1A" w:rsidRDefault="00587D1A" w:rsidP="00E85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D1A" w:rsidRDefault="00587D1A" w:rsidP="00E85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D1A" w:rsidRDefault="00587D1A" w:rsidP="00E85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D1A" w:rsidRPr="00E85332" w:rsidRDefault="00587D1A" w:rsidP="00E85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D1A" w:rsidRPr="00E85332" w:rsidRDefault="00587D1A" w:rsidP="00E85332">
      <w:pPr>
        <w:pStyle w:val="Heading2"/>
        <w:shd w:val="clear" w:color="auto" w:fill="FFFFFF"/>
        <w:spacing w:before="0" w:after="0" w:line="240" w:lineRule="auto"/>
        <w:rPr>
          <w:rFonts w:ascii="Times New Roman" w:hAnsi="Times New Roman" w:cs="Times New Roman"/>
          <w:lang w:val="uk-UA"/>
        </w:rPr>
      </w:pPr>
      <w:r w:rsidRPr="00E85332">
        <w:rPr>
          <w:rFonts w:ascii="Times New Roman" w:hAnsi="Times New Roman" w:cs="Times New Roman"/>
          <w:lang w:val="uk-UA"/>
        </w:rPr>
        <w:t>РОБОЧА ПРОГРАМА НАВЧАЛЬНОЇ ДИСЦИПЛІНИ</w:t>
      </w:r>
    </w:p>
    <w:p w:rsidR="00587D1A" w:rsidRDefault="00587D1A" w:rsidP="00E853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7D1A" w:rsidRPr="00C2723C" w:rsidRDefault="00587D1A" w:rsidP="00E853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23C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ОНЛАЙН-РЕДАГУВАННЯ</w:t>
      </w:r>
      <w:r w:rsidRPr="00C2723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87D1A" w:rsidRDefault="00587D1A" w:rsidP="00E853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D1A" w:rsidRDefault="00587D1A" w:rsidP="00E85332">
      <w:pPr>
        <w:tabs>
          <w:tab w:val="left" w:pos="28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7D1A" w:rsidRDefault="00587D1A" w:rsidP="00E85332">
      <w:pPr>
        <w:tabs>
          <w:tab w:val="left" w:pos="-36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галузь знань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0303 «Журналістика та інформація»</w:t>
      </w:r>
    </w:p>
    <w:p w:rsidR="00587D1A" w:rsidRPr="004F0389" w:rsidRDefault="00587D1A" w:rsidP="00E85332">
      <w:pPr>
        <w:tabs>
          <w:tab w:val="left" w:pos="-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429A">
        <w:rPr>
          <w:rFonts w:ascii="Times New Roman" w:hAnsi="Times New Roman" w:cs="Times New Roman"/>
          <w:sz w:val="24"/>
          <w:szCs w:val="24"/>
        </w:rPr>
        <w:t>спеціальність</w:t>
      </w:r>
      <w:r w:rsidRPr="00A642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4F0389">
        <w:rPr>
          <w:rFonts w:ascii="Times New Roman" w:hAnsi="Times New Roman" w:cs="Times New Roman"/>
          <w:sz w:val="24"/>
          <w:szCs w:val="24"/>
        </w:rPr>
        <w:t>.030301</w:t>
      </w:r>
      <w:r w:rsidRPr="00A6429A">
        <w:rPr>
          <w:rFonts w:ascii="Times New Roman" w:hAnsi="Times New Roman" w:cs="Times New Roman"/>
          <w:sz w:val="24"/>
          <w:szCs w:val="24"/>
        </w:rPr>
        <w:t>01</w:t>
      </w:r>
      <w:r w:rsidRPr="004F0389">
        <w:rPr>
          <w:rFonts w:ascii="Times New Roman" w:hAnsi="Times New Roman" w:cs="Times New Roman"/>
          <w:sz w:val="24"/>
          <w:szCs w:val="24"/>
        </w:rPr>
        <w:t xml:space="preserve"> «Журналістика»</w:t>
      </w:r>
    </w:p>
    <w:p w:rsidR="00587D1A" w:rsidRDefault="00587D1A" w:rsidP="00E85332">
      <w:pPr>
        <w:tabs>
          <w:tab w:val="left" w:pos="-36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факультет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журналістики</w:t>
      </w:r>
    </w:p>
    <w:p w:rsidR="00587D1A" w:rsidRPr="004F0389" w:rsidRDefault="00587D1A" w:rsidP="00E85332"/>
    <w:p w:rsidR="00587D1A" w:rsidRDefault="00587D1A" w:rsidP="00E85332"/>
    <w:p w:rsidR="00587D1A" w:rsidRDefault="00587D1A" w:rsidP="00E85332"/>
    <w:p w:rsidR="00587D1A" w:rsidRPr="004F0389" w:rsidRDefault="00587D1A" w:rsidP="00E85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D1A" w:rsidRDefault="00587D1A" w:rsidP="00E85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D1A" w:rsidRDefault="00587D1A" w:rsidP="00E85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D1A" w:rsidRDefault="00587D1A" w:rsidP="00E85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D1A" w:rsidRDefault="00587D1A" w:rsidP="00E85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D1A" w:rsidRDefault="00587D1A" w:rsidP="00E85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D1A" w:rsidRDefault="00587D1A" w:rsidP="00E85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D1A" w:rsidRDefault="00587D1A" w:rsidP="00E85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D1A" w:rsidRDefault="00587D1A" w:rsidP="00E85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D1A" w:rsidRDefault="00587D1A" w:rsidP="00E85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D1A" w:rsidRDefault="00587D1A" w:rsidP="00E85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D1A" w:rsidRDefault="00587D1A" w:rsidP="00E85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Львів–</w:t>
      </w:r>
      <w:r w:rsidRPr="004F038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</w:p>
    <w:p w:rsidR="00587D1A" w:rsidRPr="00AF03A9" w:rsidRDefault="00587D1A" w:rsidP="00E85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A9">
        <w:rPr>
          <w:rFonts w:ascii="Times New Roman" w:hAnsi="Times New Roman" w:cs="Times New Roman"/>
          <w:sz w:val="24"/>
          <w:szCs w:val="24"/>
        </w:rPr>
        <w:t xml:space="preserve">Робоча програма </w:t>
      </w:r>
      <w:r>
        <w:rPr>
          <w:rFonts w:ascii="Times New Roman" w:hAnsi="Times New Roman" w:cs="Times New Roman"/>
          <w:sz w:val="24"/>
          <w:szCs w:val="24"/>
        </w:rPr>
        <w:t xml:space="preserve">навчальної дисципліни </w:t>
      </w:r>
      <w:r w:rsidRPr="008C35B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Онлайн-редагування</w:t>
      </w:r>
      <w:r w:rsidRPr="008C35BC">
        <w:rPr>
          <w:rFonts w:ascii="Times New Roman" w:hAnsi="Times New Roman" w:cs="Times New Roman"/>
          <w:sz w:val="24"/>
          <w:szCs w:val="24"/>
        </w:rPr>
        <w:t>»</w:t>
      </w:r>
      <w:r w:rsidRPr="00AF03A9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спеціальністю</w:t>
      </w:r>
      <w:r w:rsidRPr="00AF0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061</w:t>
      </w:r>
      <w:r w:rsidRPr="008C35BC">
        <w:rPr>
          <w:rFonts w:ascii="Times New Roman" w:hAnsi="Times New Roman" w:cs="Times New Roman"/>
          <w:sz w:val="24"/>
          <w:szCs w:val="24"/>
        </w:rPr>
        <w:t xml:space="preserve"> «Журналістика»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D1A" w:rsidRPr="00AF03A9" w:rsidRDefault="00587D1A" w:rsidP="00E85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D1A" w:rsidRPr="00AF03A9" w:rsidRDefault="00587D1A" w:rsidP="00E85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217">
        <w:rPr>
          <w:rFonts w:ascii="Times New Roman" w:hAnsi="Times New Roman" w:cs="Times New Roman"/>
          <w:i/>
          <w:iCs/>
          <w:sz w:val="24"/>
          <w:szCs w:val="24"/>
        </w:rPr>
        <w:t>Укладач</w:t>
      </w:r>
      <w:r w:rsidRPr="00AF03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332">
        <w:rPr>
          <w:rFonts w:ascii="Times New Roman" w:hAnsi="Times New Roman" w:cs="Times New Roman"/>
          <w:sz w:val="24"/>
          <w:szCs w:val="24"/>
        </w:rPr>
        <w:t xml:space="preserve">Драган-Іванець Н. В., </w:t>
      </w:r>
      <w:r w:rsidRPr="00E85332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E85332">
        <w:rPr>
          <w:rFonts w:ascii="Times New Roman" w:hAnsi="Times New Roman" w:cs="Times New Roman"/>
          <w:sz w:val="24"/>
          <w:szCs w:val="24"/>
        </w:rPr>
        <w:t>.</w:t>
      </w:r>
      <w:r w:rsidRPr="00E8533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85332">
        <w:rPr>
          <w:rFonts w:ascii="Times New Roman" w:hAnsi="Times New Roman" w:cs="Times New Roman"/>
          <w:sz w:val="24"/>
          <w:szCs w:val="24"/>
        </w:rPr>
        <w:t>., асистент кафедри мови ЗМІ.</w:t>
      </w:r>
      <w:r w:rsidRPr="00AF03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87D1A" w:rsidRPr="00AF03A9" w:rsidRDefault="00587D1A" w:rsidP="00E85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D1A" w:rsidRPr="00AF03A9" w:rsidRDefault="00587D1A" w:rsidP="00E85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D1A" w:rsidRPr="00AF03A9" w:rsidRDefault="00587D1A" w:rsidP="00E85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3A9">
        <w:rPr>
          <w:rFonts w:ascii="Times New Roman" w:hAnsi="Times New Roman" w:cs="Times New Roman"/>
          <w:sz w:val="24"/>
          <w:szCs w:val="24"/>
        </w:rPr>
        <w:t xml:space="preserve">Робоча програма затверджена на засіданні кафедри </w:t>
      </w:r>
      <w:r>
        <w:rPr>
          <w:rFonts w:ascii="Times New Roman" w:hAnsi="Times New Roman" w:cs="Times New Roman"/>
          <w:sz w:val="24"/>
          <w:szCs w:val="24"/>
        </w:rPr>
        <w:t>мови ЗМІ</w:t>
      </w:r>
    </w:p>
    <w:p w:rsidR="00587D1A" w:rsidRPr="00AF03A9" w:rsidRDefault="00587D1A" w:rsidP="00E85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03A9">
        <w:rPr>
          <w:rFonts w:ascii="Times New Roman" w:hAnsi="Times New Roman" w:cs="Times New Roman"/>
          <w:sz w:val="24"/>
          <w:szCs w:val="24"/>
        </w:rPr>
        <w:t xml:space="preserve">Протокол від </w:t>
      </w:r>
      <w:r w:rsidRPr="00B1464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серпня </w:t>
      </w:r>
      <w:r w:rsidRPr="00AF03A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1464C">
        <w:rPr>
          <w:rFonts w:ascii="Times New Roman" w:hAnsi="Times New Roman" w:cs="Times New Roman"/>
          <w:sz w:val="24"/>
          <w:szCs w:val="24"/>
        </w:rPr>
        <w:t>6</w:t>
      </w:r>
      <w:r w:rsidRPr="00AF03A9">
        <w:rPr>
          <w:rFonts w:ascii="Times New Roman" w:hAnsi="Times New Roman" w:cs="Times New Roman"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587D1A" w:rsidRPr="00A06D00" w:rsidRDefault="00587D1A" w:rsidP="00E85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D00">
        <w:rPr>
          <w:rFonts w:ascii="Times New Roman" w:hAnsi="Times New Roman" w:cs="Times New Roman"/>
          <w:sz w:val="24"/>
          <w:szCs w:val="24"/>
        </w:rPr>
        <w:t xml:space="preserve">Завідувач кафедри </w:t>
      </w:r>
    </w:p>
    <w:p w:rsidR="00587D1A" w:rsidRPr="00A06D00" w:rsidRDefault="00587D1A" w:rsidP="00E85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мови засобів масової інформації</w:t>
      </w:r>
      <w:r w:rsidRPr="00A06D00">
        <w:rPr>
          <w:rFonts w:ascii="Times New Roman" w:hAnsi="Times New Roman" w:cs="Times New Roman"/>
          <w:sz w:val="24"/>
          <w:szCs w:val="24"/>
        </w:rPr>
        <w:tab/>
      </w:r>
      <w:r w:rsidRPr="00A06D00">
        <w:rPr>
          <w:rFonts w:ascii="Times New Roman" w:hAnsi="Times New Roman" w:cs="Times New Roman"/>
          <w:sz w:val="24"/>
          <w:szCs w:val="24"/>
        </w:rPr>
        <w:tab/>
      </w:r>
      <w:r w:rsidRPr="00A06D00">
        <w:rPr>
          <w:rFonts w:ascii="Times New Roman" w:hAnsi="Times New Roman" w:cs="Times New Roman"/>
          <w:sz w:val="24"/>
          <w:szCs w:val="24"/>
        </w:rPr>
        <w:tab/>
        <w:t xml:space="preserve">_________________ </w:t>
      </w:r>
      <w:r w:rsidRPr="00AF03A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М. Г. Яцимірська</w:t>
      </w:r>
      <w:r w:rsidRPr="00AF03A9">
        <w:rPr>
          <w:rFonts w:ascii="Times New Roman" w:hAnsi="Times New Roman" w:cs="Times New Roman"/>
          <w:sz w:val="24"/>
          <w:szCs w:val="24"/>
        </w:rPr>
        <w:t>)</w:t>
      </w:r>
    </w:p>
    <w:p w:rsidR="00587D1A" w:rsidRPr="00A06D00" w:rsidRDefault="00587D1A" w:rsidP="00E85332">
      <w:pPr>
        <w:spacing w:line="240" w:lineRule="auto"/>
        <w:ind w:left="492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A06D00">
        <w:rPr>
          <w:rFonts w:ascii="Times New Roman" w:hAnsi="Times New Roman" w:cs="Times New Roman"/>
          <w:sz w:val="16"/>
          <w:szCs w:val="16"/>
        </w:rPr>
        <w:t xml:space="preserve">(підпис) </w:t>
      </w:r>
    </w:p>
    <w:p w:rsidR="00587D1A" w:rsidRPr="00A06D00" w:rsidRDefault="00587D1A" w:rsidP="00E85332">
      <w:pPr>
        <w:rPr>
          <w:rFonts w:ascii="Times New Roman" w:hAnsi="Times New Roman" w:cs="Times New Roman"/>
          <w:sz w:val="24"/>
          <w:szCs w:val="24"/>
        </w:rPr>
      </w:pPr>
      <w:r w:rsidRPr="00B1464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серпня </w:t>
      </w:r>
      <w:r w:rsidRPr="00AF03A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1464C">
        <w:rPr>
          <w:rFonts w:ascii="Times New Roman" w:hAnsi="Times New Roman" w:cs="Times New Roman"/>
          <w:sz w:val="24"/>
          <w:szCs w:val="24"/>
        </w:rPr>
        <w:t xml:space="preserve">6 </w:t>
      </w:r>
      <w:r w:rsidRPr="00A06D00">
        <w:rPr>
          <w:rFonts w:ascii="Times New Roman" w:hAnsi="Times New Roman" w:cs="Times New Roman"/>
          <w:sz w:val="24"/>
          <w:szCs w:val="24"/>
        </w:rPr>
        <w:t>р.</w:t>
      </w:r>
    </w:p>
    <w:p w:rsidR="00587D1A" w:rsidRPr="00AF03A9" w:rsidRDefault="00587D1A" w:rsidP="00E85332">
      <w:pPr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87D1A" w:rsidRPr="00AF03A9" w:rsidRDefault="00587D1A" w:rsidP="00E8533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F03A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:rsidR="00587D1A" w:rsidRPr="00AF03A9" w:rsidRDefault="00587D1A" w:rsidP="00E853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D1A" w:rsidRPr="00AF03A9" w:rsidRDefault="00587D1A" w:rsidP="00E85332">
      <w:pPr>
        <w:rPr>
          <w:rFonts w:ascii="Times New Roman" w:hAnsi="Times New Roman" w:cs="Times New Roman"/>
          <w:sz w:val="24"/>
          <w:szCs w:val="24"/>
        </w:rPr>
      </w:pPr>
      <w:r w:rsidRPr="00AF03A9">
        <w:rPr>
          <w:rFonts w:ascii="Times New Roman" w:hAnsi="Times New Roman" w:cs="Times New Roman"/>
          <w:sz w:val="24"/>
          <w:szCs w:val="24"/>
        </w:rPr>
        <w:t>Обговорено та схвалено Вченою радою факультету</w:t>
      </w:r>
      <w:r>
        <w:rPr>
          <w:rFonts w:ascii="Times New Roman" w:hAnsi="Times New Roman" w:cs="Times New Roman"/>
          <w:sz w:val="24"/>
          <w:szCs w:val="24"/>
        </w:rPr>
        <w:t xml:space="preserve"> журналістики</w:t>
      </w:r>
    </w:p>
    <w:p w:rsidR="00587D1A" w:rsidRPr="00AF03A9" w:rsidRDefault="00587D1A" w:rsidP="00E85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AF03A9">
        <w:rPr>
          <w:rFonts w:ascii="Times New Roman" w:hAnsi="Times New Roman" w:cs="Times New Roman"/>
          <w:sz w:val="24"/>
          <w:szCs w:val="24"/>
        </w:rPr>
        <w:t xml:space="preserve">від </w:t>
      </w:r>
      <w:r w:rsidRPr="00574415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B66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серпня </w:t>
      </w:r>
      <w:r w:rsidRPr="00AF03A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1464C">
        <w:rPr>
          <w:rFonts w:ascii="Times New Roman" w:hAnsi="Times New Roman" w:cs="Times New Roman"/>
          <w:sz w:val="24"/>
          <w:szCs w:val="24"/>
        </w:rPr>
        <w:t>6</w:t>
      </w:r>
      <w:r w:rsidRPr="00AF03A9">
        <w:rPr>
          <w:rFonts w:ascii="Times New Roman" w:hAnsi="Times New Roman" w:cs="Times New Roman"/>
          <w:sz w:val="24"/>
          <w:szCs w:val="24"/>
        </w:rPr>
        <w:t xml:space="preserve"> року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87D1A" w:rsidRPr="00AF03A9" w:rsidRDefault="00587D1A" w:rsidP="00E85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9B5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_____________ 201</w:t>
      </w:r>
      <w:r w:rsidRPr="00B146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Голова  _______________  (М. П. Присяжний)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7D1A" w:rsidRPr="00E83932" w:rsidRDefault="00587D1A" w:rsidP="00E85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D1A" w:rsidRPr="00AF03A9" w:rsidRDefault="00587D1A" w:rsidP="00E85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D1A" w:rsidRPr="00AF03A9" w:rsidRDefault="00587D1A" w:rsidP="00E85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D1A" w:rsidRPr="00AF03A9" w:rsidRDefault="00587D1A" w:rsidP="00E85332">
      <w:pPr>
        <w:spacing w:line="240" w:lineRule="auto"/>
        <w:ind w:left="6720"/>
        <w:rPr>
          <w:rFonts w:ascii="Times New Roman" w:hAnsi="Times New Roman" w:cs="Times New Roman"/>
          <w:sz w:val="24"/>
          <w:szCs w:val="24"/>
        </w:rPr>
      </w:pPr>
    </w:p>
    <w:p w:rsidR="00587D1A" w:rsidRPr="00AF03A9" w:rsidRDefault="00587D1A" w:rsidP="00E85332">
      <w:pPr>
        <w:spacing w:line="240" w:lineRule="auto"/>
        <w:ind w:left="6720"/>
        <w:rPr>
          <w:rFonts w:ascii="Times New Roman" w:hAnsi="Times New Roman" w:cs="Times New Roman"/>
          <w:sz w:val="24"/>
          <w:szCs w:val="24"/>
        </w:rPr>
      </w:pPr>
    </w:p>
    <w:p w:rsidR="00587D1A" w:rsidRPr="00AF03A9" w:rsidRDefault="00587D1A" w:rsidP="00E85332">
      <w:pPr>
        <w:spacing w:line="240" w:lineRule="auto"/>
        <w:ind w:left="6720"/>
        <w:rPr>
          <w:rFonts w:ascii="Times New Roman" w:hAnsi="Times New Roman" w:cs="Times New Roman"/>
          <w:sz w:val="24"/>
          <w:szCs w:val="24"/>
        </w:rPr>
      </w:pPr>
    </w:p>
    <w:p w:rsidR="00587D1A" w:rsidRDefault="00587D1A" w:rsidP="00E85332">
      <w:pPr>
        <w:spacing w:line="240" w:lineRule="auto"/>
        <w:ind w:left="6720"/>
        <w:rPr>
          <w:rFonts w:ascii="Times New Roman" w:hAnsi="Times New Roman" w:cs="Times New Roman"/>
          <w:sz w:val="24"/>
          <w:szCs w:val="24"/>
        </w:rPr>
      </w:pPr>
    </w:p>
    <w:p w:rsidR="00587D1A" w:rsidRDefault="00587D1A" w:rsidP="00E85332">
      <w:pPr>
        <w:spacing w:line="240" w:lineRule="auto"/>
        <w:ind w:left="6720"/>
        <w:rPr>
          <w:rFonts w:ascii="Times New Roman" w:hAnsi="Times New Roman" w:cs="Times New Roman"/>
          <w:sz w:val="24"/>
          <w:szCs w:val="24"/>
        </w:rPr>
      </w:pPr>
    </w:p>
    <w:p w:rsidR="00587D1A" w:rsidRPr="00AF03A9" w:rsidRDefault="00587D1A" w:rsidP="00E85332">
      <w:pPr>
        <w:spacing w:line="240" w:lineRule="auto"/>
        <w:ind w:left="6720"/>
        <w:rPr>
          <w:rFonts w:ascii="Times New Roman" w:hAnsi="Times New Roman" w:cs="Times New Roman"/>
          <w:sz w:val="24"/>
          <w:szCs w:val="24"/>
        </w:rPr>
      </w:pPr>
    </w:p>
    <w:p w:rsidR="00587D1A" w:rsidRPr="008F45FB" w:rsidRDefault="00587D1A" w:rsidP="00E85332">
      <w:pPr>
        <w:spacing w:line="240" w:lineRule="auto"/>
        <w:ind w:left="6720"/>
        <w:rPr>
          <w:rFonts w:ascii="Times New Roman" w:hAnsi="Times New Roman" w:cs="Times New Roman"/>
          <w:sz w:val="24"/>
          <w:szCs w:val="24"/>
        </w:rPr>
      </w:pPr>
    </w:p>
    <w:p w:rsidR="00587D1A" w:rsidRPr="008F45FB" w:rsidRDefault="00587D1A" w:rsidP="00E85332">
      <w:pPr>
        <w:spacing w:line="240" w:lineRule="auto"/>
        <w:ind w:left="6720"/>
        <w:rPr>
          <w:rFonts w:ascii="Times New Roman" w:hAnsi="Times New Roman" w:cs="Times New Roman"/>
          <w:sz w:val="24"/>
          <w:szCs w:val="24"/>
        </w:rPr>
      </w:pPr>
    </w:p>
    <w:p w:rsidR="00587D1A" w:rsidRDefault="00587D1A" w:rsidP="00E85332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AF03A9">
        <w:rPr>
          <w:rFonts w:ascii="Times New Roman" w:hAnsi="Times New Roman" w:cs="Times New Roman"/>
          <w:sz w:val="24"/>
          <w:szCs w:val="24"/>
        </w:rPr>
        <w:sym w:font="Symbol" w:char="F0D3"/>
      </w:r>
      <w:r>
        <w:rPr>
          <w:rFonts w:ascii="Times New Roman" w:hAnsi="Times New Roman" w:cs="Times New Roman"/>
          <w:sz w:val="24"/>
          <w:szCs w:val="24"/>
        </w:rPr>
        <w:t xml:space="preserve"> Н. В. Драган-Іванець</w:t>
      </w:r>
      <w:r w:rsidRPr="00AF03A9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45FB">
        <w:rPr>
          <w:rFonts w:ascii="Times New Roman" w:hAnsi="Times New Roman" w:cs="Times New Roman"/>
          <w:sz w:val="24"/>
          <w:szCs w:val="24"/>
        </w:rPr>
        <w:t>6</w:t>
      </w:r>
      <w:r w:rsidRPr="00AF03A9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587D1A" w:rsidRPr="00D24F7D" w:rsidRDefault="00587D1A" w:rsidP="00B330A9">
      <w:pPr>
        <w:keepNext/>
        <w:spacing w:after="0" w:line="360" w:lineRule="auto"/>
        <w:ind w:left="360"/>
        <w:jc w:val="center"/>
        <w:outlineLvl w:val="0"/>
        <w:rPr>
          <w:rFonts w:ascii="Times New Roman" w:hAnsi="Times New Roman" w:cs="Times New Roman"/>
          <w:kern w:val="32"/>
          <w:sz w:val="24"/>
          <w:szCs w:val="24"/>
          <w:lang w:eastAsia="uk-UA"/>
        </w:rPr>
      </w:pPr>
      <w:r w:rsidRPr="00D24F7D">
        <w:rPr>
          <w:rFonts w:ascii="Times New Roman" w:hAnsi="Times New Roman" w:cs="Times New Roman"/>
          <w:kern w:val="32"/>
          <w:sz w:val="24"/>
          <w:szCs w:val="24"/>
          <w:lang w:eastAsia="uk-UA"/>
        </w:rPr>
        <w:t>Опис навчальної дисципліни</w:t>
      </w:r>
    </w:p>
    <w:p w:rsidR="00587D1A" w:rsidRPr="00D24F7D" w:rsidRDefault="00587D1A" w:rsidP="00B330A9">
      <w:pPr>
        <w:keepNext/>
        <w:spacing w:before="240" w:after="60" w:line="36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kern w:val="32"/>
          <w:sz w:val="24"/>
          <w:szCs w:val="24"/>
          <w:lang w:eastAsia="uk-UA"/>
        </w:rPr>
      </w:pPr>
      <w:r w:rsidRPr="00D24F7D">
        <w:rPr>
          <w:rFonts w:ascii="Times New Roman" w:hAnsi="Times New Roman" w:cs="Times New Roman"/>
          <w:b/>
          <w:bCs/>
          <w:i/>
          <w:iCs/>
          <w:kern w:val="32"/>
          <w:sz w:val="24"/>
          <w:szCs w:val="24"/>
          <w:lang w:eastAsia="uk-UA"/>
        </w:rPr>
        <w:t>(Витяг з робочої програми навчальної дисципліни</w:t>
      </w:r>
    </w:p>
    <w:p w:rsidR="00587D1A" w:rsidRPr="00D24F7D" w:rsidRDefault="00587D1A" w:rsidP="00B330A9">
      <w:pPr>
        <w:keepNext/>
        <w:spacing w:before="240" w:after="6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eastAsia="uk-UA"/>
        </w:rPr>
      </w:pPr>
      <w:r w:rsidRPr="00D24F7D">
        <w:rPr>
          <w:rFonts w:ascii="Times New Roman" w:hAnsi="Times New Roman" w:cs="Times New Roman"/>
          <w:i/>
          <w:iCs/>
          <w:kern w:val="32"/>
          <w:sz w:val="24"/>
          <w:szCs w:val="24"/>
          <w:lang w:eastAsia="uk-UA"/>
        </w:rPr>
        <w:t>„</w:t>
      </w:r>
      <w:r w:rsidRPr="00D24F7D">
        <w:rPr>
          <w:rFonts w:ascii="Times New Roman" w:hAnsi="Times New Roman" w:cs="Times New Roman"/>
          <w:kern w:val="32"/>
          <w:sz w:val="24"/>
          <w:szCs w:val="24"/>
          <w:lang w:val="ru-RU" w:eastAsia="uk-UA"/>
        </w:rPr>
        <w:t>Онлайн</w:t>
      </w:r>
      <w:r>
        <w:rPr>
          <w:rFonts w:ascii="Times New Roman" w:hAnsi="Times New Roman" w:cs="Times New Roman"/>
          <w:i/>
          <w:iCs/>
          <w:kern w:val="32"/>
          <w:sz w:val="24"/>
          <w:szCs w:val="24"/>
          <w:lang w:val="ru-RU" w:eastAsia="uk-UA"/>
        </w:rPr>
        <w:t>-</w:t>
      </w:r>
      <w:r>
        <w:rPr>
          <w:rFonts w:ascii="Times New Roman" w:hAnsi="Times New Roman" w:cs="Times New Roman"/>
          <w:kern w:val="32"/>
          <w:sz w:val="24"/>
          <w:szCs w:val="24"/>
          <w:lang w:eastAsia="uk-UA"/>
        </w:rPr>
        <w:t>редагування</w:t>
      </w:r>
      <w:r w:rsidRPr="00D24F7D">
        <w:rPr>
          <w:rFonts w:ascii="Times New Roman" w:hAnsi="Times New Roman" w:cs="Times New Roman"/>
          <w:kern w:val="32"/>
          <w:sz w:val="24"/>
          <w:szCs w:val="24"/>
          <w:lang w:eastAsia="uk-UA"/>
        </w:rPr>
        <w:t>”</w:t>
      </w:r>
      <w:r w:rsidRPr="00D24F7D">
        <w:rPr>
          <w:rFonts w:ascii="Times New Roman" w:hAnsi="Times New Roman" w:cs="Times New Roman"/>
          <w:b/>
          <w:bCs/>
          <w:i/>
          <w:iCs/>
          <w:kern w:val="32"/>
          <w:sz w:val="24"/>
          <w:szCs w:val="24"/>
          <w:lang w:eastAsia="uk-UA"/>
        </w:rPr>
        <w:t>)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6"/>
        <w:gridCol w:w="2499"/>
        <w:gridCol w:w="2023"/>
        <w:gridCol w:w="114"/>
        <w:gridCol w:w="1824"/>
      </w:tblGrid>
      <w:tr w:rsidR="00587D1A" w:rsidRPr="00E90496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навчальної дисципліни</w:t>
            </w:r>
          </w:p>
        </w:tc>
      </w:tr>
      <w:tr w:rsidR="00587D1A" w:rsidRPr="00E90496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заочна форма навчання</w:t>
            </w:r>
          </w:p>
        </w:tc>
      </w:tr>
      <w:tr w:rsidR="00587D1A" w:rsidRPr="00E90496">
        <w:trPr>
          <w:trHeight w:val="409"/>
        </w:trPr>
        <w:tc>
          <w:tcPr>
            <w:tcW w:w="2896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Кількість кредитів – 3 </w:t>
            </w:r>
          </w:p>
        </w:tc>
        <w:tc>
          <w:tcPr>
            <w:tcW w:w="2499" w:type="dxa"/>
            <w:vAlign w:val="center"/>
          </w:tcPr>
          <w:p w:rsidR="00587D1A" w:rsidRPr="00D24F7D" w:rsidRDefault="00587D1A" w:rsidP="00B330A9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Галузь знань</w:t>
            </w:r>
          </w:p>
          <w:p w:rsidR="00587D1A" w:rsidRPr="00D24F7D" w:rsidRDefault="00587D1A" w:rsidP="00B330A9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0303 </w:t>
            </w:r>
          </w:p>
          <w:p w:rsidR="00587D1A" w:rsidRPr="00D24F7D" w:rsidRDefault="00587D1A" w:rsidP="00B330A9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журналістика та інформація</w:t>
            </w:r>
          </w:p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Нормативна</w:t>
            </w:r>
          </w:p>
        </w:tc>
      </w:tr>
      <w:tr w:rsidR="00587D1A" w:rsidRPr="00E90496">
        <w:trPr>
          <w:cantSplit/>
          <w:trHeight w:val="170"/>
        </w:trPr>
        <w:tc>
          <w:tcPr>
            <w:tcW w:w="2896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Модулів – 1</w:t>
            </w:r>
          </w:p>
        </w:tc>
        <w:tc>
          <w:tcPr>
            <w:tcW w:w="2499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Рік підготовки:</w:t>
            </w:r>
          </w:p>
        </w:tc>
      </w:tr>
      <w:tr w:rsidR="00587D1A" w:rsidRPr="00E90496">
        <w:trPr>
          <w:cantSplit/>
          <w:trHeight w:val="207"/>
        </w:trPr>
        <w:tc>
          <w:tcPr>
            <w:tcW w:w="2896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 w:val="restart"/>
            <w:vAlign w:val="center"/>
          </w:tcPr>
          <w:p w:rsidR="00587D1A" w:rsidRPr="00D24F7D" w:rsidRDefault="00587D1A" w:rsidP="00574415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Спеціальність 8.03030101 журналістика</w:t>
            </w:r>
          </w:p>
          <w:p w:rsidR="00587D1A" w:rsidRPr="00D24F7D" w:rsidRDefault="00587D1A" w:rsidP="005744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(шифр, назва)</w:t>
            </w:r>
          </w:p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-й</w:t>
            </w:r>
          </w:p>
        </w:tc>
        <w:tc>
          <w:tcPr>
            <w:tcW w:w="1824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D1A" w:rsidRPr="00E90496">
        <w:trPr>
          <w:cantSplit/>
          <w:trHeight w:val="232"/>
        </w:trPr>
        <w:tc>
          <w:tcPr>
            <w:tcW w:w="2896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Семестр</w:t>
            </w:r>
          </w:p>
        </w:tc>
      </w:tr>
      <w:tr w:rsidR="00587D1A" w:rsidRPr="00E90496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годин – 90 </w:t>
            </w:r>
          </w:p>
        </w:tc>
        <w:tc>
          <w:tcPr>
            <w:tcW w:w="2499" w:type="dxa"/>
            <w:vMerge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1824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D1A" w:rsidRPr="00E90496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Лекції</w:t>
            </w:r>
          </w:p>
        </w:tc>
      </w:tr>
      <w:tr w:rsidR="00587D1A" w:rsidRPr="00E90496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Тижневих годин для денної форми навчання:</w:t>
            </w:r>
          </w:p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аудиторних – 2 год.</w:t>
            </w:r>
          </w:p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самостійної роботи студента – 10–9 год.</w:t>
            </w:r>
          </w:p>
        </w:tc>
        <w:tc>
          <w:tcPr>
            <w:tcW w:w="2499" w:type="dxa"/>
            <w:vMerge w:val="restart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Освітньо-кваліфікаційний рівень:</w:t>
            </w:r>
          </w:p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магістр</w:t>
            </w:r>
          </w:p>
        </w:tc>
        <w:tc>
          <w:tcPr>
            <w:tcW w:w="2137" w:type="dxa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D1A" w:rsidRPr="00E90496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Практичні, семінарські</w:t>
            </w:r>
          </w:p>
        </w:tc>
      </w:tr>
      <w:tr w:rsidR="00587D1A" w:rsidRPr="00E90496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16 год.</w:t>
            </w:r>
          </w:p>
        </w:tc>
        <w:tc>
          <w:tcPr>
            <w:tcW w:w="1824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D1A" w:rsidRPr="00E90496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Лабораторні</w:t>
            </w:r>
          </w:p>
        </w:tc>
      </w:tr>
      <w:tr w:rsidR="00587D1A" w:rsidRPr="00E90496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87D1A" w:rsidRPr="00E90496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Самостійна робота</w:t>
            </w:r>
          </w:p>
        </w:tc>
      </w:tr>
      <w:tr w:rsidR="00587D1A" w:rsidRPr="00E90496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 год.</w:t>
            </w:r>
          </w:p>
        </w:tc>
        <w:tc>
          <w:tcPr>
            <w:tcW w:w="1824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87D1A" w:rsidRPr="00E90496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87D1A" w:rsidRPr="00E90496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контролю: залік</w:t>
            </w:r>
          </w:p>
        </w:tc>
      </w:tr>
    </w:tbl>
    <w:p w:rsidR="00587D1A" w:rsidRPr="00D24F7D" w:rsidRDefault="00587D1A" w:rsidP="00B330A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D1A" w:rsidRPr="00D24F7D" w:rsidRDefault="00587D1A" w:rsidP="00B330A9">
      <w:pPr>
        <w:spacing w:after="0" w:line="360" w:lineRule="auto"/>
        <w:ind w:left="1440" w:hanging="14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D1A" w:rsidRPr="00D24F7D" w:rsidRDefault="00587D1A" w:rsidP="00B330A9">
      <w:pPr>
        <w:tabs>
          <w:tab w:val="left" w:pos="3900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87D1A" w:rsidRDefault="00587D1A" w:rsidP="00B330A9">
      <w:pPr>
        <w:tabs>
          <w:tab w:val="left" w:pos="3900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87D1A" w:rsidRPr="00574415" w:rsidRDefault="00587D1A" w:rsidP="00B330A9">
      <w:pPr>
        <w:tabs>
          <w:tab w:val="left" w:pos="3900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87D1A" w:rsidRPr="00D24F7D" w:rsidRDefault="00587D1A" w:rsidP="00B330A9">
      <w:pPr>
        <w:tabs>
          <w:tab w:val="left" w:pos="3900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87D1A" w:rsidRPr="00D24F7D" w:rsidRDefault="00587D1A" w:rsidP="00B330A9">
      <w:pPr>
        <w:tabs>
          <w:tab w:val="left" w:pos="3900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4F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 та завдання навчальної дисципліни</w:t>
      </w:r>
    </w:p>
    <w:p w:rsidR="00587D1A" w:rsidRPr="00D24F7D" w:rsidRDefault="00587D1A" w:rsidP="00B330A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F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Мета</w:t>
      </w:r>
      <w:r w:rsidRPr="00D24F7D">
        <w:rPr>
          <w:rFonts w:ascii="Times New Roman" w:hAnsi="Times New Roman" w:cs="Times New Roman"/>
          <w:sz w:val="24"/>
          <w:szCs w:val="24"/>
          <w:lang w:eastAsia="ru-RU"/>
        </w:rPr>
        <w:t xml:space="preserve"> курсу</w:t>
      </w:r>
      <w:r w:rsidRPr="00D24F7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“Онлайн-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редагування</w:t>
      </w:r>
      <w:bookmarkStart w:id="0" w:name="_GoBack"/>
      <w:bookmarkEnd w:id="0"/>
      <w:r w:rsidRPr="00D24F7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”</w:t>
      </w:r>
      <w:r w:rsidRPr="00D24F7D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D24F7D">
        <w:rPr>
          <w:rFonts w:ascii="Times New Roman" w:hAnsi="Times New Roman" w:cs="Times New Roman"/>
          <w:sz w:val="24"/>
          <w:szCs w:val="24"/>
        </w:rPr>
        <w:t xml:space="preserve">дати студентам ґрунтовні знання з теорії і практики онлайн-редагування та виробити у них навички фахового читання, розуміння, інтерпретації та редагування різних видів інтернет-текстів. </w:t>
      </w:r>
      <w:r w:rsidRPr="00D24F7D">
        <w:rPr>
          <w:rFonts w:ascii="Times New Roman" w:hAnsi="Times New Roman" w:cs="Times New Roman"/>
          <w:sz w:val="24"/>
          <w:szCs w:val="24"/>
          <w:lang w:eastAsia="ru-RU"/>
        </w:rPr>
        <w:t>Ця дисципліна покликана розшити та узагальнити знання студентів про онлайн-редагування вербального та візуального мережевого тексту .</w:t>
      </w:r>
    </w:p>
    <w:p w:rsidR="00587D1A" w:rsidRPr="00D24F7D" w:rsidRDefault="00587D1A" w:rsidP="00B330A9">
      <w:pPr>
        <w:tabs>
          <w:tab w:val="left" w:pos="-540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F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Завдання </w:t>
      </w:r>
      <w:r w:rsidRPr="00D24F7D">
        <w:rPr>
          <w:rFonts w:ascii="Times New Roman" w:hAnsi="Times New Roman" w:cs="Times New Roman"/>
          <w:sz w:val="24"/>
          <w:szCs w:val="24"/>
          <w:lang w:eastAsia="ru-RU"/>
        </w:rPr>
        <w:t xml:space="preserve">курсу </w:t>
      </w:r>
      <w:r w:rsidRPr="00D24F7D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“</w:t>
      </w:r>
      <w:r w:rsidRPr="00D24F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Онлайн-редагування</w:t>
      </w:r>
      <w:r w:rsidRPr="00D24F7D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”</w:t>
      </w:r>
      <w:r w:rsidRPr="00D24F7D">
        <w:rPr>
          <w:rFonts w:ascii="Times New Roman" w:hAnsi="Times New Roman" w:cs="Times New Roman"/>
          <w:sz w:val="24"/>
          <w:szCs w:val="24"/>
          <w:lang w:eastAsia="ru-RU"/>
        </w:rPr>
        <w:t xml:space="preserve"> такі:</w:t>
      </w:r>
    </w:p>
    <w:p w:rsidR="00587D1A" w:rsidRPr="00D24F7D" w:rsidRDefault="00587D1A" w:rsidP="0090558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 xml:space="preserve"> вивчити основні аспекти онлайн-редагування;</w:t>
      </w:r>
    </w:p>
    <w:p w:rsidR="00587D1A" w:rsidRPr="00D24F7D" w:rsidRDefault="00587D1A" w:rsidP="0090558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 xml:space="preserve">освоїти галузі редагування; </w:t>
      </w:r>
    </w:p>
    <w:p w:rsidR="00587D1A" w:rsidRPr="00D24F7D" w:rsidRDefault="00587D1A" w:rsidP="0090558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>навчити як нові медіа змінили журналістику;</w:t>
      </w:r>
    </w:p>
    <w:p w:rsidR="00587D1A" w:rsidRPr="00D24F7D" w:rsidRDefault="00587D1A" w:rsidP="0090558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 xml:space="preserve"> знати онлайн-сервіси для редагування журналістських онлайн-текстів; </w:t>
      </w:r>
    </w:p>
    <w:p w:rsidR="00587D1A" w:rsidRPr="00D24F7D" w:rsidRDefault="00587D1A" w:rsidP="0090558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 xml:space="preserve"> інтерпретувати мережеві особливості журналістських матеріалів; </w:t>
      </w:r>
    </w:p>
    <w:p w:rsidR="00587D1A" w:rsidRPr="00D24F7D" w:rsidRDefault="00587D1A" w:rsidP="0090558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 xml:space="preserve">знати суть політичного редагування в онлайн-медіа; </w:t>
      </w:r>
    </w:p>
    <w:p w:rsidR="00587D1A" w:rsidRPr="00D24F7D" w:rsidRDefault="00587D1A" w:rsidP="0090558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 xml:space="preserve"> аналізувати типові помилки у візуальному оформлені авторських текстів в інтернет-ЗМІ;</w:t>
      </w:r>
    </w:p>
    <w:p w:rsidR="00587D1A" w:rsidRPr="00D24F7D" w:rsidRDefault="00587D1A" w:rsidP="0090558A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>розуміти особливості редагування в соцмережах.</w:t>
      </w:r>
    </w:p>
    <w:p w:rsidR="00587D1A" w:rsidRPr="00D24F7D" w:rsidRDefault="00587D1A" w:rsidP="00B330A9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  <w:lang w:eastAsia="ru-RU"/>
        </w:rPr>
        <w:t>ознайомитися з основною літературою навчального курсу ;</w:t>
      </w:r>
    </w:p>
    <w:p w:rsidR="00587D1A" w:rsidRPr="00D24F7D" w:rsidRDefault="00587D1A" w:rsidP="009055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F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Студент повинен </w:t>
      </w:r>
      <w:r w:rsidRPr="00D24F7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знати:</w:t>
      </w:r>
      <w:r w:rsidRPr="00D24F7D">
        <w:rPr>
          <w:rFonts w:ascii="Times New Roman" w:hAnsi="Times New Roman" w:cs="Times New Roman"/>
          <w:sz w:val="24"/>
          <w:szCs w:val="24"/>
          <w:lang w:eastAsia="ru-RU"/>
        </w:rPr>
        <w:t>основні аспекти  та галузі онлайн-редагування; онлайн-сервіси для редагування журналістських онлайн-текстів; мережеві особливості журналістських матеріалів; суть політичного редагування в онлайн-медіа; типові помилки у візуальному оформлені авторських текстів в інтернет-ЗМІ; особливості редагування в соцмережах.</w:t>
      </w:r>
    </w:p>
    <w:p w:rsidR="00587D1A" w:rsidRPr="00D24F7D" w:rsidRDefault="00587D1A" w:rsidP="009055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F7D">
        <w:rPr>
          <w:rFonts w:ascii="Times New Roman" w:hAnsi="Times New Roman" w:cs="Times New Roman"/>
          <w:sz w:val="24"/>
          <w:szCs w:val="24"/>
          <w:lang w:eastAsia="ru-RU"/>
        </w:rPr>
        <w:t>Студент також повинен</w:t>
      </w:r>
      <w:r w:rsidRPr="00D24F7D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уміти:</w:t>
      </w:r>
      <w:r w:rsidRPr="00D24F7D">
        <w:rPr>
          <w:rFonts w:ascii="Times New Roman" w:hAnsi="Times New Roman" w:cs="Times New Roman"/>
          <w:sz w:val="24"/>
          <w:szCs w:val="24"/>
          <w:lang w:eastAsia="ru-RU"/>
        </w:rPr>
        <w:t>сформулювати основні аспекти онлай-редагування;  перевіряти факти в мережі; розбивати публікацію на текстові та мультимедійні блоки; візуально оформлювати авторські тексти; аналізувати макро- та мікропомилки в онлайн-медіа; перевірити час та місце фото чи відезйомки.сформулювати складові науки едитології; використовувати онлайн-сервіси для редагування журналістських онлайн-текстів; візуально оформлювати авторські тексти в інтернет-ЗМІ; аналізувати макро- та мікропомилки в онлайн-медіа.</w:t>
      </w:r>
    </w:p>
    <w:p w:rsidR="00587D1A" w:rsidRPr="00D24F7D" w:rsidRDefault="00587D1A" w:rsidP="00B330A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87D1A" w:rsidRPr="00D24F7D" w:rsidRDefault="00587D1A" w:rsidP="00B330A9">
      <w:pPr>
        <w:tabs>
          <w:tab w:val="left" w:pos="284"/>
          <w:tab w:val="left" w:pos="567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4F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Програма навчальної дисципліни</w:t>
      </w:r>
    </w:p>
    <w:p w:rsidR="00587D1A" w:rsidRPr="00D24F7D" w:rsidRDefault="00587D1A" w:rsidP="00D24F7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4F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Змістовий модуль 1. Основні аспекти онлайн-редагування</w:t>
      </w:r>
    </w:p>
    <w:p w:rsidR="00587D1A" w:rsidRPr="00D24F7D" w:rsidRDefault="00587D1A" w:rsidP="00D24F7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4F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1. Сутність онлайн-редагування</w:t>
      </w:r>
    </w:p>
    <w:p w:rsidR="00587D1A" w:rsidRPr="00D24F7D" w:rsidRDefault="00587D1A" w:rsidP="00D24F7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F7D">
        <w:rPr>
          <w:rFonts w:ascii="Times New Roman" w:hAnsi="Times New Roman" w:cs="Times New Roman"/>
          <w:sz w:val="24"/>
          <w:szCs w:val="24"/>
          <w:lang w:eastAsia="ru-RU"/>
        </w:rPr>
        <w:t>1. Об’єкт та предмет онлайн-редагування.</w:t>
      </w:r>
    </w:p>
    <w:p w:rsidR="00587D1A" w:rsidRPr="00D24F7D" w:rsidRDefault="00587D1A" w:rsidP="00D24F7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F7D">
        <w:rPr>
          <w:rFonts w:ascii="Times New Roman" w:hAnsi="Times New Roman" w:cs="Times New Roman"/>
          <w:sz w:val="24"/>
          <w:szCs w:val="24"/>
          <w:lang w:eastAsia="ru-RU"/>
        </w:rPr>
        <w:t>2. Галузі редагування.</w:t>
      </w:r>
    </w:p>
    <w:p w:rsidR="00587D1A" w:rsidRPr="00D24F7D" w:rsidRDefault="00587D1A" w:rsidP="00D24F7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F7D">
        <w:rPr>
          <w:rFonts w:ascii="Times New Roman" w:hAnsi="Times New Roman" w:cs="Times New Roman"/>
          <w:sz w:val="24"/>
          <w:szCs w:val="24"/>
          <w:lang w:eastAsia="ru-RU"/>
        </w:rPr>
        <w:t>3. Аспекти онлайн-редагування (літературний, технічний, політичний та художній аспекти).</w:t>
      </w:r>
    </w:p>
    <w:p w:rsidR="00587D1A" w:rsidRPr="00D24F7D" w:rsidRDefault="00587D1A" w:rsidP="00D24F7D">
      <w:pPr>
        <w:spacing w:line="360" w:lineRule="auto"/>
        <w:jc w:val="center"/>
        <w:rPr>
          <w:b/>
          <w:bCs/>
          <w:sz w:val="24"/>
          <w:szCs w:val="24"/>
        </w:rPr>
      </w:pPr>
      <w:r w:rsidRPr="00D24F7D">
        <w:rPr>
          <w:rFonts w:ascii="Times New Roman" w:hAnsi="Times New Roman" w:cs="Times New Roman"/>
          <w:b/>
          <w:bCs/>
          <w:sz w:val="24"/>
          <w:szCs w:val="24"/>
        </w:rPr>
        <w:t>Тема 2. Макроредагування в мережевих-ЗМІ.</w:t>
      </w:r>
    </w:p>
    <w:p w:rsidR="00587D1A" w:rsidRPr="00D24F7D" w:rsidRDefault="00587D1A" w:rsidP="00D24F7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>Типові макропомилки в інтернет-ЗМІ</w:t>
      </w:r>
      <w:r w:rsidRPr="00D24F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87D1A" w:rsidRPr="00D24F7D" w:rsidRDefault="00587D1A" w:rsidP="00D24F7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>Лексична тавтологія в рубрикації в межах сторінки онлайн-медіа.</w:t>
      </w:r>
    </w:p>
    <w:p w:rsidR="00587D1A" w:rsidRPr="00D24F7D" w:rsidRDefault="00587D1A" w:rsidP="00D24F7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>Повторення структури речень, ритмомелодики заголовків і підзаголовків у межах сторінки чи рубрики.</w:t>
      </w:r>
    </w:p>
    <w:p w:rsidR="00587D1A" w:rsidRPr="00D24F7D" w:rsidRDefault="00587D1A" w:rsidP="00D24F7D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>Тематична невідповідність одного з текстів концепції рубрики.</w:t>
      </w:r>
    </w:p>
    <w:p w:rsidR="00587D1A" w:rsidRPr="00D24F7D" w:rsidRDefault="00587D1A" w:rsidP="00D24F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F7D">
        <w:rPr>
          <w:rFonts w:ascii="Times New Roman" w:hAnsi="Times New Roman" w:cs="Times New Roman"/>
          <w:b/>
          <w:bCs/>
          <w:sz w:val="24"/>
          <w:szCs w:val="24"/>
        </w:rPr>
        <w:t>Тема 3.Літературне редагування онлайн-медій</w:t>
      </w:r>
    </w:p>
    <w:p w:rsidR="00587D1A" w:rsidRPr="00D24F7D" w:rsidRDefault="00587D1A" w:rsidP="00D24F7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24F7D">
        <w:rPr>
          <w:rFonts w:ascii="Times New Roman" w:hAnsi="Times New Roman" w:cs="Times New Roman"/>
          <w:sz w:val="24"/>
          <w:szCs w:val="24"/>
        </w:rPr>
        <w:t>омпозиційні помилки в онлайн-ЗМІ.</w:t>
      </w:r>
    </w:p>
    <w:p w:rsidR="00587D1A" w:rsidRPr="00D24F7D" w:rsidRDefault="00587D1A" w:rsidP="00D24F7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>Інформаційні помилки в інтернет-виданнях. Фактчекінг в мережі: як запобігти помилкам.</w:t>
      </w:r>
    </w:p>
    <w:p w:rsidR="00587D1A" w:rsidRPr="00D24F7D" w:rsidRDefault="00587D1A" w:rsidP="00D24F7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>Лінгвістичні помилки в онлайн медіа.</w:t>
      </w:r>
    </w:p>
    <w:p w:rsidR="00587D1A" w:rsidRPr="00D24F7D" w:rsidRDefault="00587D1A" w:rsidP="00D24F7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>Психолінгвістичні помилки в мережевих-ЗМІ.</w:t>
      </w:r>
    </w:p>
    <w:p w:rsidR="00587D1A" w:rsidRPr="00D24F7D" w:rsidRDefault="00587D1A" w:rsidP="00D24F7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>Логічні помилки в інтерент-ЗМІ.</w:t>
      </w:r>
    </w:p>
    <w:p w:rsidR="00587D1A" w:rsidRPr="00D24F7D" w:rsidRDefault="00587D1A" w:rsidP="00D24F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F7D">
        <w:rPr>
          <w:rFonts w:ascii="Times New Roman" w:hAnsi="Times New Roman" w:cs="Times New Roman"/>
          <w:b/>
          <w:bCs/>
          <w:sz w:val="24"/>
          <w:szCs w:val="24"/>
        </w:rPr>
        <w:t>Тема 4. Політичне редагування онлайн-ЗМІ</w:t>
      </w:r>
    </w:p>
    <w:p w:rsidR="00587D1A" w:rsidRPr="00D24F7D" w:rsidRDefault="00587D1A" w:rsidP="00D24F7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>Суспільно-політична лексика в інтернет-виданнях політичного спрямування.</w:t>
      </w:r>
    </w:p>
    <w:p w:rsidR="00587D1A" w:rsidRPr="00D24F7D" w:rsidRDefault="00587D1A" w:rsidP="00D24F7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>Емоційне забарвлення слів щодо різних політичних ситуацій.</w:t>
      </w:r>
    </w:p>
    <w:p w:rsidR="00587D1A" w:rsidRPr="00D24F7D" w:rsidRDefault="00587D1A" w:rsidP="00D24F7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>Негативно-оцінна лексика у ЗМІ політичного спрямування.</w:t>
      </w:r>
    </w:p>
    <w:p w:rsidR="00587D1A" w:rsidRPr="00D24F7D" w:rsidRDefault="00587D1A" w:rsidP="00D24F7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>Особливості суспільно-політичної ситуації в країні та її вплив на онлайн-ЗМІ.</w:t>
      </w:r>
    </w:p>
    <w:p w:rsidR="00587D1A" w:rsidRPr="00D24F7D" w:rsidRDefault="00587D1A" w:rsidP="00D24F7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>Негативні тенденції в політичних онлайн-ЗМІ щодо відповідальності за точність слововживання.</w:t>
      </w:r>
    </w:p>
    <w:p w:rsidR="00587D1A" w:rsidRPr="00D24F7D" w:rsidRDefault="00587D1A" w:rsidP="00D24F7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>Політична оказіональна лексика.</w:t>
      </w:r>
    </w:p>
    <w:p w:rsidR="00587D1A" w:rsidRPr="00D24F7D" w:rsidRDefault="00587D1A" w:rsidP="00D24F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F7D">
        <w:rPr>
          <w:rFonts w:ascii="Times New Roman" w:hAnsi="Times New Roman" w:cs="Times New Roman"/>
          <w:b/>
          <w:bCs/>
          <w:sz w:val="24"/>
          <w:szCs w:val="24"/>
        </w:rPr>
        <w:t>Тема 5. Специфіка наукового редагування в онлайн-ЗМІ</w:t>
      </w:r>
    </w:p>
    <w:p w:rsidR="00587D1A" w:rsidRPr="00D24F7D" w:rsidRDefault="00587D1A" w:rsidP="00D24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>1. Редагування наукових статей.</w:t>
      </w:r>
    </w:p>
    <w:p w:rsidR="00587D1A" w:rsidRPr="00D24F7D" w:rsidRDefault="00587D1A" w:rsidP="00D24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>2. Редагування наукової термінології.</w:t>
      </w:r>
    </w:p>
    <w:p w:rsidR="00587D1A" w:rsidRPr="00D24F7D" w:rsidRDefault="00587D1A" w:rsidP="00D24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>3. Особливості вживання іншомовної лексики та оказіоналізмів у наукових статтях.</w:t>
      </w:r>
    </w:p>
    <w:p w:rsidR="00587D1A" w:rsidRDefault="00587D1A" w:rsidP="00D24F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D1A" w:rsidRPr="00D24F7D" w:rsidRDefault="00587D1A" w:rsidP="00D24F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b/>
          <w:bCs/>
          <w:sz w:val="24"/>
          <w:szCs w:val="24"/>
        </w:rPr>
        <w:t>Тема 6.Типові помилки в редагуванні зображального матеріалу</w:t>
      </w:r>
      <w:r w:rsidRPr="00D24F7D">
        <w:rPr>
          <w:rFonts w:ascii="Times New Roman" w:hAnsi="Times New Roman" w:cs="Times New Roman"/>
          <w:sz w:val="24"/>
          <w:szCs w:val="24"/>
        </w:rPr>
        <w:t>.</w:t>
      </w:r>
    </w:p>
    <w:p w:rsidR="00587D1A" w:rsidRPr="00D24F7D" w:rsidRDefault="00587D1A" w:rsidP="00D24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>1.Особливості редагування візуалізованих текстів.</w:t>
      </w:r>
    </w:p>
    <w:p w:rsidR="00587D1A" w:rsidRPr="00D24F7D" w:rsidRDefault="00587D1A" w:rsidP="00D24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>3. Журналістика даних як сучасне оформлення журналістських матеріалів інтернет-ЗМІ.</w:t>
      </w:r>
    </w:p>
    <w:p w:rsidR="00587D1A" w:rsidRPr="00D24F7D" w:rsidRDefault="00587D1A" w:rsidP="00D24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>4.</w:t>
      </w:r>
      <w:r w:rsidRPr="00D24F7D">
        <w:rPr>
          <w:rFonts w:ascii="Times New Roman" w:hAnsi="Times New Roman" w:cs="Times New Roman"/>
          <w:sz w:val="24"/>
          <w:szCs w:val="24"/>
        </w:rPr>
        <w:tab/>
        <w:t>Інфографіка та як інтерактивної візуалізації даних ефективний візуальний персвазивний чинник.</w:t>
      </w:r>
    </w:p>
    <w:p w:rsidR="00587D1A" w:rsidRPr="00D24F7D" w:rsidRDefault="00587D1A" w:rsidP="00D24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24F7D">
        <w:rPr>
          <w:rFonts w:ascii="Times New Roman" w:hAnsi="Times New Roman" w:cs="Times New Roman"/>
          <w:sz w:val="24"/>
          <w:szCs w:val="24"/>
        </w:rPr>
        <w:t>. Алгоритм перевірки часу та місця фото- чи відеоматеріалів.</w:t>
      </w:r>
    </w:p>
    <w:p w:rsidR="00587D1A" w:rsidRDefault="00587D1A" w:rsidP="00D24F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D1A" w:rsidRPr="00D24F7D" w:rsidRDefault="00587D1A" w:rsidP="00D24F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F7D">
        <w:rPr>
          <w:rFonts w:ascii="Times New Roman" w:hAnsi="Times New Roman" w:cs="Times New Roman"/>
          <w:b/>
          <w:bCs/>
          <w:sz w:val="24"/>
          <w:szCs w:val="24"/>
        </w:rPr>
        <w:t>Тема 7. Онлайн-сервіси для редагування журналістських тексту</w:t>
      </w:r>
    </w:p>
    <w:p w:rsidR="00587D1A" w:rsidRPr="00D24F7D" w:rsidRDefault="00587D1A" w:rsidP="00D24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>1.</w:t>
      </w:r>
      <w:r w:rsidRPr="00D24F7D">
        <w:rPr>
          <w:rFonts w:ascii="Times New Roman" w:hAnsi="Times New Roman" w:cs="Times New Roman"/>
          <w:sz w:val="24"/>
          <w:szCs w:val="24"/>
        </w:rPr>
        <w:tab/>
        <w:t>Текстові онлайн-редактори (“LanguageTool” та інші…).</w:t>
      </w:r>
    </w:p>
    <w:p w:rsidR="00587D1A" w:rsidRPr="00D24F7D" w:rsidRDefault="00587D1A" w:rsidP="00D24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>2.</w:t>
      </w:r>
      <w:r w:rsidRPr="00D24F7D">
        <w:rPr>
          <w:rFonts w:ascii="Times New Roman" w:hAnsi="Times New Roman" w:cs="Times New Roman"/>
          <w:sz w:val="24"/>
          <w:szCs w:val="24"/>
        </w:rPr>
        <w:tab/>
        <w:t>Ефективність онлайн-сервісів для редагування журналістських текстів.</w:t>
      </w:r>
    </w:p>
    <w:p w:rsidR="00587D1A" w:rsidRPr="00D24F7D" w:rsidRDefault="00587D1A" w:rsidP="00D24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>3.</w:t>
      </w:r>
      <w:r w:rsidRPr="00D24F7D">
        <w:rPr>
          <w:rFonts w:ascii="Times New Roman" w:hAnsi="Times New Roman" w:cs="Times New Roman"/>
          <w:sz w:val="24"/>
          <w:szCs w:val="24"/>
        </w:rPr>
        <w:tab/>
        <w:t>Проблематика функціонування українських текстових редакторів.</w:t>
      </w:r>
    </w:p>
    <w:p w:rsidR="00587D1A" w:rsidRPr="00D24F7D" w:rsidRDefault="00587D1A" w:rsidP="00D24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>4.    Українські онлайн-словники в Мережі.</w:t>
      </w:r>
    </w:p>
    <w:p w:rsidR="00587D1A" w:rsidRDefault="00587D1A" w:rsidP="00D24F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D1A" w:rsidRPr="00D24F7D" w:rsidRDefault="00587D1A" w:rsidP="00D24F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F7D">
        <w:rPr>
          <w:rFonts w:ascii="Times New Roman" w:hAnsi="Times New Roman" w:cs="Times New Roman"/>
          <w:b/>
          <w:bCs/>
          <w:sz w:val="24"/>
          <w:szCs w:val="24"/>
        </w:rPr>
        <w:t>Тема 8. Створення онлайн-словників</w:t>
      </w:r>
    </w:p>
    <w:p w:rsidR="00587D1A" w:rsidRPr="00D24F7D" w:rsidRDefault="00587D1A" w:rsidP="00D24F7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 xml:space="preserve">Особливості “Вікіпедії” як онлайн-словника. </w:t>
      </w:r>
    </w:p>
    <w:p w:rsidR="00587D1A" w:rsidRPr="00D24F7D" w:rsidRDefault="00587D1A" w:rsidP="00D24F7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>Як створити статтю для “Вікіпедії”?</w:t>
      </w:r>
    </w:p>
    <w:p w:rsidR="00587D1A" w:rsidRPr="00D24F7D" w:rsidRDefault="00587D1A" w:rsidP="00D24F7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>Специфіка редагування Вільної енциклопедії</w:t>
      </w:r>
    </w:p>
    <w:p w:rsidR="00587D1A" w:rsidRPr="00D24F7D" w:rsidRDefault="00587D1A" w:rsidP="00B330A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4F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Структура навчальної дисципліни</w:t>
      </w:r>
    </w:p>
    <w:tbl>
      <w:tblPr>
        <w:tblW w:w="49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94"/>
        <w:gridCol w:w="748"/>
        <w:gridCol w:w="132"/>
        <w:gridCol w:w="476"/>
        <w:gridCol w:w="73"/>
        <w:gridCol w:w="532"/>
        <w:gridCol w:w="8"/>
        <w:gridCol w:w="231"/>
        <w:gridCol w:w="126"/>
        <w:gridCol w:w="446"/>
        <w:gridCol w:w="647"/>
        <w:gridCol w:w="868"/>
        <w:gridCol w:w="45"/>
        <w:gridCol w:w="312"/>
        <w:gridCol w:w="483"/>
        <w:gridCol w:w="603"/>
        <w:gridCol w:w="45"/>
        <w:gridCol w:w="526"/>
        <w:gridCol w:w="528"/>
      </w:tblGrid>
      <w:tr w:rsidR="00587D1A" w:rsidRPr="00E90496">
        <w:trPr>
          <w:cantSplit/>
        </w:trPr>
        <w:tc>
          <w:tcPr>
            <w:tcW w:w="1264" w:type="pct"/>
            <w:vMerge w:val="restart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Назви змістових модулів і тем</w:t>
            </w:r>
          </w:p>
        </w:tc>
        <w:tc>
          <w:tcPr>
            <w:tcW w:w="3736" w:type="pct"/>
            <w:gridSpan w:val="19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587D1A" w:rsidRPr="00E90496">
        <w:trPr>
          <w:cantSplit/>
        </w:trPr>
        <w:tc>
          <w:tcPr>
            <w:tcW w:w="1264" w:type="pct"/>
            <w:vMerge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pct"/>
            <w:gridSpan w:val="11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Денна форма</w:t>
            </w:r>
          </w:p>
        </w:tc>
        <w:tc>
          <w:tcPr>
            <w:tcW w:w="1815" w:type="pct"/>
            <w:gridSpan w:val="8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Заочна форма</w:t>
            </w:r>
          </w:p>
        </w:tc>
      </w:tr>
      <w:tr w:rsidR="00587D1A" w:rsidRPr="00E90496">
        <w:trPr>
          <w:cantSplit/>
        </w:trPr>
        <w:tc>
          <w:tcPr>
            <w:tcW w:w="1264" w:type="pct"/>
            <w:vMerge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3"/>
            <w:vMerge w:val="restart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Усього </w:t>
            </w:r>
          </w:p>
        </w:tc>
        <w:tc>
          <w:tcPr>
            <w:tcW w:w="1350" w:type="pct"/>
            <w:gridSpan w:val="8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тому числі</w:t>
            </w:r>
          </w:p>
        </w:tc>
        <w:tc>
          <w:tcPr>
            <w:tcW w:w="486" w:type="pct"/>
            <w:gridSpan w:val="2"/>
            <w:vMerge w:val="restart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Усього </w:t>
            </w:r>
          </w:p>
        </w:tc>
        <w:tc>
          <w:tcPr>
            <w:tcW w:w="1329" w:type="pct"/>
            <w:gridSpan w:val="6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тому числі</w:t>
            </w:r>
          </w:p>
        </w:tc>
      </w:tr>
      <w:tr w:rsidR="00587D1A" w:rsidRPr="00E90496">
        <w:trPr>
          <w:cantSplit/>
        </w:trPr>
        <w:tc>
          <w:tcPr>
            <w:tcW w:w="1264" w:type="pct"/>
            <w:vMerge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3"/>
            <w:vMerge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gridSpan w:val="2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87" w:type="pct"/>
            <w:gridSpan w:val="2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90" w:type="pct"/>
            <w:gridSpan w:val="2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236" w:type="pct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інд</w:t>
            </w:r>
          </w:p>
        </w:tc>
        <w:tc>
          <w:tcPr>
            <w:tcW w:w="344" w:type="pct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486" w:type="pct"/>
            <w:gridSpan w:val="2"/>
            <w:vMerge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57" w:type="pct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45" w:type="pct"/>
            <w:gridSpan w:val="2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280" w:type="pct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інд</w:t>
            </w:r>
          </w:p>
        </w:tc>
        <w:tc>
          <w:tcPr>
            <w:tcW w:w="282" w:type="pct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</w:tr>
      <w:tr w:rsidR="00587D1A" w:rsidRPr="00E90496">
        <w:tc>
          <w:tcPr>
            <w:tcW w:w="1264" w:type="pct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71" w:type="pct"/>
            <w:gridSpan w:val="3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292" w:type="pct"/>
            <w:gridSpan w:val="2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gridSpan w:val="2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90" w:type="pct"/>
            <w:gridSpan w:val="2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86" w:type="pct"/>
            <w:gridSpan w:val="2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" w:type="pct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7" w:type="pct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5" w:type="pct"/>
            <w:gridSpan w:val="2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0" w:type="pct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2" w:type="pct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87D1A" w:rsidRPr="00E90496">
        <w:trPr>
          <w:cantSplit/>
        </w:trPr>
        <w:tc>
          <w:tcPr>
            <w:tcW w:w="5000" w:type="pct"/>
            <w:gridSpan w:val="20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</w:t>
            </w:r>
          </w:p>
        </w:tc>
      </w:tr>
      <w:tr w:rsidR="00587D1A" w:rsidRPr="00E90496">
        <w:trPr>
          <w:cantSplit/>
        </w:trPr>
        <w:tc>
          <w:tcPr>
            <w:tcW w:w="5000" w:type="pct"/>
            <w:gridSpan w:val="20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Змістовий модуль 1. </w:t>
            </w:r>
          </w:p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Основні аспекти онлайн-редагування</w:t>
            </w:r>
          </w:p>
        </w:tc>
      </w:tr>
      <w:tr w:rsidR="00587D1A" w:rsidRPr="00E90496">
        <w:tc>
          <w:tcPr>
            <w:tcW w:w="1367" w:type="pct"/>
            <w:gridSpan w:val="2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7D1A" w:rsidRPr="00D24F7D" w:rsidRDefault="00587D1A" w:rsidP="00D24F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Сутність онлайн-редагування.</w:t>
            </w:r>
          </w:p>
        </w:tc>
        <w:tc>
          <w:tcPr>
            <w:tcW w:w="398" w:type="pct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" w:type="pct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" w:type="pct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gridSpan w:val="2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D1A" w:rsidRPr="00E90496">
        <w:tc>
          <w:tcPr>
            <w:tcW w:w="1367" w:type="pct"/>
            <w:gridSpan w:val="2"/>
          </w:tcPr>
          <w:p w:rsidR="00587D1A" w:rsidRPr="00D24F7D" w:rsidRDefault="00587D1A" w:rsidP="00D24F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  <w:r w:rsidRPr="00B405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кроредагування в мережевих-ЗМІ.</w:t>
            </w:r>
          </w:p>
        </w:tc>
        <w:tc>
          <w:tcPr>
            <w:tcW w:w="398" w:type="pct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" w:type="pct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" w:type="pct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2" w:type="pct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gridSpan w:val="2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D1A" w:rsidRPr="00E90496">
        <w:tc>
          <w:tcPr>
            <w:tcW w:w="1367" w:type="pct"/>
            <w:gridSpan w:val="2"/>
          </w:tcPr>
          <w:p w:rsidR="00587D1A" w:rsidRPr="00D24F7D" w:rsidRDefault="00587D1A" w:rsidP="00D24F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24F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3.</w:t>
            </w:r>
            <w:r w:rsidRPr="00B405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Літературне редагування онлайн-меді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й.</w:t>
            </w:r>
          </w:p>
        </w:tc>
        <w:tc>
          <w:tcPr>
            <w:tcW w:w="398" w:type="pct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23" w:type="pct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" w:type="pct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2" w:type="pct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gridSpan w:val="2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D1A" w:rsidRPr="00E90496">
        <w:tc>
          <w:tcPr>
            <w:tcW w:w="1367" w:type="pct"/>
            <w:gridSpan w:val="2"/>
          </w:tcPr>
          <w:p w:rsidR="00587D1A" w:rsidRPr="00D24F7D" w:rsidRDefault="00587D1A" w:rsidP="00D24F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</w:t>
            </w:r>
            <w:r w:rsidRPr="00B405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олітичне редагування онлайн-ЗМІ.</w:t>
            </w:r>
          </w:p>
        </w:tc>
        <w:tc>
          <w:tcPr>
            <w:tcW w:w="398" w:type="pct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23" w:type="pct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" w:type="pct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2" w:type="pct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gridSpan w:val="2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D1A" w:rsidRPr="00E90496">
        <w:tc>
          <w:tcPr>
            <w:tcW w:w="1367" w:type="pct"/>
            <w:gridSpan w:val="2"/>
          </w:tcPr>
          <w:p w:rsidR="00587D1A" w:rsidRPr="00D24F7D" w:rsidRDefault="00587D1A" w:rsidP="00B330A9">
            <w:pPr>
              <w:spacing w:after="0" w:line="36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</w:t>
            </w:r>
          </w:p>
          <w:p w:rsidR="00587D1A" w:rsidRPr="00D24F7D" w:rsidRDefault="00587D1A" w:rsidP="00B330A9">
            <w:pPr>
              <w:spacing w:after="0" w:line="36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5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Специфіка наукового редагування в онлайн-ЗМІ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" w:type="pct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23" w:type="pct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" w:type="pct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2" w:type="pct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gridSpan w:val="2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D1A" w:rsidRPr="00E90496">
        <w:tc>
          <w:tcPr>
            <w:tcW w:w="1367" w:type="pct"/>
            <w:gridSpan w:val="2"/>
          </w:tcPr>
          <w:p w:rsidR="00587D1A" w:rsidRPr="00D24F7D" w:rsidRDefault="00587D1A" w:rsidP="00D24F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</w:t>
            </w:r>
            <w:r w:rsidRPr="00E90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Типові помилки в редагуванні зображального матеріалу</w:t>
            </w:r>
            <w:r w:rsidRPr="00E90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" w:type="pct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" w:type="pct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" w:type="pct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gridSpan w:val="2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D1A" w:rsidRPr="00E90496">
        <w:tc>
          <w:tcPr>
            <w:tcW w:w="1367" w:type="pct"/>
            <w:gridSpan w:val="2"/>
          </w:tcPr>
          <w:p w:rsidR="00587D1A" w:rsidRPr="00D24F7D" w:rsidRDefault="00587D1A" w:rsidP="00D24F7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</w:t>
            </w:r>
            <w:r w:rsidRPr="003F7D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Онлайн-сервіси для 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дагування журналістських тексту.</w:t>
            </w:r>
          </w:p>
        </w:tc>
        <w:tc>
          <w:tcPr>
            <w:tcW w:w="398" w:type="pct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" w:type="pct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" w:type="pct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" w:type="pct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gridSpan w:val="2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D1A" w:rsidRPr="00E90496">
        <w:tc>
          <w:tcPr>
            <w:tcW w:w="1367" w:type="pct"/>
            <w:gridSpan w:val="2"/>
          </w:tcPr>
          <w:p w:rsidR="00587D1A" w:rsidRPr="00D24F7D" w:rsidRDefault="00587D1A" w:rsidP="00D24F7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8.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Створення онлайн-словників.</w:t>
            </w:r>
          </w:p>
        </w:tc>
        <w:tc>
          <w:tcPr>
            <w:tcW w:w="398" w:type="pct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23" w:type="pct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" w:type="pct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2" w:type="pct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gridSpan w:val="2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D1A" w:rsidRPr="00E90496">
        <w:tc>
          <w:tcPr>
            <w:tcW w:w="1367" w:type="pct"/>
            <w:gridSpan w:val="2"/>
          </w:tcPr>
          <w:p w:rsidR="00587D1A" w:rsidRPr="00D24F7D" w:rsidRDefault="00587D1A" w:rsidP="00B330A9">
            <w:pPr>
              <w:keepNext/>
              <w:spacing w:before="240" w:after="60" w:line="36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D24F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Усього годин</w:t>
            </w:r>
          </w:p>
        </w:tc>
        <w:tc>
          <w:tcPr>
            <w:tcW w:w="398" w:type="pct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3" w:type="pct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27" w:type="pct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62" w:type="pct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gridSpan w:val="2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gridSpan w:val="2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7D1A" w:rsidRPr="00D24F7D" w:rsidRDefault="00587D1A" w:rsidP="00B330A9">
      <w:pPr>
        <w:spacing w:after="0" w:line="360" w:lineRule="auto"/>
        <w:ind w:left="7513" w:hanging="42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7D1A" w:rsidRPr="00D24F7D" w:rsidRDefault="00587D1A" w:rsidP="00B330A9">
      <w:pPr>
        <w:spacing w:after="0" w:line="360" w:lineRule="auto"/>
        <w:ind w:left="7513" w:hanging="694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4F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Теми практичних занять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587D1A" w:rsidRPr="00E90496">
        <w:tc>
          <w:tcPr>
            <w:tcW w:w="709" w:type="dxa"/>
          </w:tcPr>
          <w:p w:rsidR="00587D1A" w:rsidRPr="00D24F7D" w:rsidRDefault="00587D1A" w:rsidP="00B330A9">
            <w:pPr>
              <w:spacing w:after="0" w:line="36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87D1A" w:rsidRPr="00D24F7D" w:rsidRDefault="00587D1A" w:rsidP="00B330A9">
            <w:pPr>
              <w:spacing w:after="0" w:line="36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087" w:type="dxa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 теми</w:t>
            </w:r>
          </w:p>
        </w:tc>
        <w:tc>
          <w:tcPr>
            <w:tcW w:w="1560" w:type="dxa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годин</w:t>
            </w:r>
          </w:p>
        </w:tc>
      </w:tr>
      <w:tr w:rsidR="00587D1A" w:rsidRPr="00E90496">
        <w:tc>
          <w:tcPr>
            <w:tcW w:w="709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7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Сутністьонлайн-редагування</w:t>
            </w:r>
            <w:r w:rsidRPr="00D24F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560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87D1A" w:rsidRPr="00E90496">
        <w:tc>
          <w:tcPr>
            <w:tcW w:w="709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7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Макроредагування в мережевих-ЗМІ.</w:t>
            </w:r>
          </w:p>
        </w:tc>
        <w:tc>
          <w:tcPr>
            <w:tcW w:w="1560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87D1A" w:rsidRPr="00E90496">
        <w:tc>
          <w:tcPr>
            <w:tcW w:w="709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7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Літературне редагування онлайн-медій.</w:t>
            </w:r>
          </w:p>
        </w:tc>
        <w:tc>
          <w:tcPr>
            <w:tcW w:w="1560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87D1A" w:rsidRPr="00E90496">
        <w:tc>
          <w:tcPr>
            <w:tcW w:w="709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7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Політичне редагування онлайн-ЗМІ.</w:t>
            </w:r>
          </w:p>
        </w:tc>
        <w:tc>
          <w:tcPr>
            <w:tcW w:w="1560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87D1A" w:rsidRPr="00E90496">
        <w:tc>
          <w:tcPr>
            <w:tcW w:w="709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7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Специфіка наукового редагування в онлайн-ЗМІ.</w:t>
            </w:r>
          </w:p>
        </w:tc>
        <w:tc>
          <w:tcPr>
            <w:tcW w:w="1560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87D1A" w:rsidRPr="00E90496">
        <w:tc>
          <w:tcPr>
            <w:tcW w:w="709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7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Типові помилки в редагуванні зображального матеріалу.</w:t>
            </w:r>
          </w:p>
        </w:tc>
        <w:tc>
          <w:tcPr>
            <w:tcW w:w="1560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87D1A" w:rsidRPr="00E90496">
        <w:tc>
          <w:tcPr>
            <w:tcW w:w="709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7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Онлайн-сервіси для редагування журналістських тексту.</w:t>
            </w:r>
          </w:p>
        </w:tc>
        <w:tc>
          <w:tcPr>
            <w:tcW w:w="1560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87D1A" w:rsidRPr="00E90496">
        <w:tc>
          <w:tcPr>
            <w:tcW w:w="709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87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Створення онлайн-словників.</w:t>
            </w:r>
          </w:p>
        </w:tc>
        <w:tc>
          <w:tcPr>
            <w:tcW w:w="1560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587D1A" w:rsidRPr="00D24F7D" w:rsidRDefault="00587D1A" w:rsidP="00B330A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87D1A" w:rsidRPr="00D24F7D" w:rsidRDefault="00587D1A" w:rsidP="00B330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4F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Самостійна  робота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606"/>
        <w:gridCol w:w="7083"/>
        <w:gridCol w:w="1559"/>
      </w:tblGrid>
      <w:tr w:rsidR="00587D1A" w:rsidRPr="00E90496">
        <w:tc>
          <w:tcPr>
            <w:tcW w:w="709" w:type="dxa"/>
            <w:gridSpan w:val="2"/>
          </w:tcPr>
          <w:p w:rsidR="00587D1A" w:rsidRPr="00D24F7D" w:rsidRDefault="00587D1A" w:rsidP="00B330A9">
            <w:pPr>
              <w:spacing w:after="0" w:line="36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87D1A" w:rsidRPr="00D24F7D" w:rsidRDefault="00587D1A" w:rsidP="00B330A9">
            <w:pPr>
              <w:spacing w:after="0" w:line="36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087" w:type="dxa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 теми</w:t>
            </w:r>
          </w:p>
        </w:tc>
        <w:tc>
          <w:tcPr>
            <w:tcW w:w="1560" w:type="dxa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годин</w:t>
            </w:r>
          </w:p>
        </w:tc>
      </w:tr>
      <w:tr w:rsidR="00587D1A" w:rsidRPr="00E90496">
        <w:tc>
          <w:tcPr>
            <w:tcW w:w="709" w:type="dxa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7" w:type="dxa"/>
          </w:tcPr>
          <w:p w:rsidR="00587D1A" w:rsidRPr="00D24F7D" w:rsidRDefault="00587D1A" w:rsidP="00B330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Зреферувати розділ Сергія Паранька «Инструментарий и навыкижурналиста» із книжки: Какновыемедиаизменилижурналистику 2012–2016 [Електронный ресурс ] / [Под ред. С. Балмаевой, М. Лукиной]. – Режим доступа :  http://newmedia2016.digital-books.ru/wp-content/uploads/2016/06/New-Media-2016.pdf.</w:t>
            </w:r>
          </w:p>
        </w:tc>
        <w:tc>
          <w:tcPr>
            <w:tcW w:w="1560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87D1A" w:rsidRPr="00E90496">
        <w:tc>
          <w:tcPr>
            <w:tcW w:w="709" w:type="dxa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7" w:type="dxa"/>
          </w:tcPr>
          <w:p w:rsidR="00587D1A" w:rsidRPr="00262E0B" w:rsidRDefault="00587D1A" w:rsidP="00262E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Завдання 1. Знайти типові макропомилки в інтренет-ЗМІ. </w:t>
            </w:r>
          </w:p>
          <w:p w:rsidR="00587D1A" w:rsidRPr="00D24F7D" w:rsidRDefault="00587D1A" w:rsidP="00262E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Завдання 2. Продемонструвати заголовки з інтернет-видань чи соціальних мережах (зробити скріншоти), які не виправдали ваших сподівань.</w:t>
            </w:r>
          </w:p>
        </w:tc>
        <w:tc>
          <w:tcPr>
            <w:tcW w:w="1560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87D1A" w:rsidRPr="00E90496">
        <w:tc>
          <w:tcPr>
            <w:tcW w:w="709" w:type="dxa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7" w:type="dxa"/>
          </w:tcPr>
          <w:p w:rsidR="00587D1A" w:rsidRPr="00D24F7D" w:rsidRDefault="00587D1A" w:rsidP="00B330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Літературно відредагувати індекс-сторінку одного регіонального інтернет-видання (знайти композиційні, фактологічні, лінгвістичні, логічні помилки).</w:t>
            </w:r>
          </w:p>
        </w:tc>
        <w:tc>
          <w:tcPr>
            <w:tcW w:w="1560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87D1A" w:rsidRPr="00E90496">
        <w:tc>
          <w:tcPr>
            <w:tcW w:w="709" w:type="dxa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7" w:type="dxa"/>
          </w:tcPr>
          <w:p w:rsidR="00587D1A" w:rsidRPr="00D24F7D" w:rsidRDefault="00587D1A" w:rsidP="00B330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Знайти приклади політичної пропаганди в онлайн-ЗМІ.</w:t>
            </w:r>
          </w:p>
        </w:tc>
        <w:tc>
          <w:tcPr>
            <w:tcW w:w="1560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87D1A" w:rsidRPr="00E90496">
        <w:trPr>
          <w:gridBefore w:val="1"/>
        </w:trPr>
        <w:tc>
          <w:tcPr>
            <w:tcW w:w="709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7" w:type="dxa"/>
          </w:tcPr>
          <w:p w:rsidR="00587D1A" w:rsidRPr="00D24F7D" w:rsidRDefault="00587D1A" w:rsidP="00B330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Написати пробну наукову статтю на одну з проблем журналістики щодо визначення нової наукової термінології.</w:t>
            </w:r>
          </w:p>
        </w:tc>
        <w:tc>
          <w:tcPr>
            <w:tcW w:w="1560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87D1A" w:rsidRPr="00E90496">
        <w:trPr>
          <w:gridBefore w:val="1"/>
        </w:trPr>
        <w:tc>
          <w:tcPr>
            <w:tcW w:w="709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7" w:type="dxa"/>
          </w:tcPr>
          <w:p w:rsidR="00587D1A" w:rsidRPr="00262E0B" w:rsidRDefault="00587D1A" w:rsidP="00262E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Завдання 1. Відповідно до алгоритму перевірки часу та місця фото- чи відеозйомки знайти приклади рейкових нових в соцмережах чи інтернет-виданнях.</w:t>
            </w:r>
          </w:p>
          <w:p w:rsidR="00587D1A" w:rsidRPr="00D24F7D" w:rsidRDefault="00587D1A" w:rsidP="00262E0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Завдання 2. Знайти в онлайн-медіа приклади невдалого (невідповідного) оформлення тексту візуальним матеріалом.</w:t>
            </w:r>
          </w:p>
        </w:tc>
        <w:tc>
          <w:tcPr>
            <w:tcW w:w="1560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87D1A" w:rsidRPr="00E90496">
        <w:trPr>
          <w:gridBefore w:val="1"/>
        </w:trPr>
        <w:tc>
          <w:tcPr>
            <w:tcW w:w="709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7" w:type="dxa"/>
          </w:tcPr>
          <w:p w:rsidR="00587D1A" w:rsidRPr="00D24F7D" w:rsidRDefault="00587D1A" w:rsidP="00B330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Проаналізувати ефективність відомих онлайн-серверів для роботи з текстом та скласти порівняльну таблицю.</w:t>
            </w:r>
          </w:p>
        </w:tc>
        <w:tc>
          <w:tcPr>
            <w:tcW w:w="1560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87D1A" w:rsidRPr="00E90496">
        <w:trPr>
          <w:gridBefore w:val="1"/>
        </w:trPr>
        <w:tc>
          <w:tcPr>
            <w:tcW w:w="709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87" w:type="dxa"/>
          </w:tcPr>
          <w:p w:rsidR="00587D1A" w:rsidRPr="00262E0B" w:rsidRDefault="00587D1A" w:rsidP="00B330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62E0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Створитистаттюдля “Вікіпедії” (описати один ізтермінів, якийнещодавно активно почали використовуватижурналісти в нових медіа).</w:t>
            </w:r>
          </w:p>
        </w:tc>
        <w:tc>
          <w:tcPr>
            <w:tcW w:w="1560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87D1A" w:rsidRPr="00E90496">
        <w:trPr>
          <w:gridBefore w:val="1"/>
        </w:trPr>
        <w:tc>
          <w:tcPr>
            <w:tcW w:w="7796" w:type="dxa"/>
            <w:gridSpan w:val="2"/>
          </w:tcPr>
          <w:p w:rsidR="00587D1A" w:rsidRPr="00D24F7D" w:rsidRDefault="00587D1A" w:rsidP="00B330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560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</w:tbl>
    <w:p w:rsidR="00587D1A" w:rsidRPr="00D24F7D" w:rsidRDefault="00587D1A" w:rsidP="00B330A9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87D1A" w:rsidRPr="00D24F7D" w:rsidRDefault="00587D1A" w:rsidP="00B330A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F7D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D24F7D">
        <w:rPr>
          <w:rFonts w:ascii="Times New Roman" w:hAnsi="Times New Roman" w:cs="Times New Roman"/>
          <w:sz w:val="24"/>
          <w:szCs w:val="24"/>
          <w:lang w:eastAsia="ru-RU"/>
        </w:rPr>
        <w:t>. До середини грудня студенти повинні підготувати усі завдання. Цю роботу оцінюємо максимально по 10 балів.</w:t>
      </w:r>
    </w:p>
    <w:p w:rsidR="00587D1A" w:rsidRPr="00D24F7D" w:rsidRDefault="00587D1A" w:rsidP="00B330A9">
      <w:pPr>
        <w:spacing w:after="0" w:line="360" w:lineRule="auto"/>
        <w:ind w:left="142" w:firstLine="4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4F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Розподіл балів, що присвоюється студентам</w:t>
      </w:r>
    </w:p>
    <w:p w:rsidR="00587D1A" w:rsidRPr="00D24F7D" w:rsidRDefault="00587D1A" w:rsidP="00B330A9">
      <w:pPr>
        <w:spacing w:before="240" w:after="60" w:line="360" w:lineRule="auto"/>
        <w:jc w:val="center"/>
        <w:outlineLvl w:val="6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24F7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Приклад розподілубалів, якіотримуютьстуденти (для </w:t>
      </w:r>
      <w:r w:rsidRPr="00D24F7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заліку</w:t>
      </w:r>
      <w:r w:rsidRPr="00D24F7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)</w:t>
      </w:r>
    </w:p>
    <w:p w:rsidR="00587D1A" w:rsidRPr="00D24F7D" w:rsidRDefault="00587D1A" w:rsidP="00B330A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"/>
        <w:gridCol w:w="431"/>
        <w:gridCol w:w="358"/>
        <w:gridCol w:w="192"/>
        <w:gridCol w:w="610"/>
        <w:gridCol w:w="634"/>
        <w:gridCol w:w="1276"/>
        <w:gridCol w:w="1276"/>
        <w:gridCol w:w="1276"/>
        <w:gridCol w:w="2074"/>
        <w:gridCol w:w="794"/>
      </w:tblGrid>
      <w:tr w:rsidR="00587D1A" w:rsidRPr="00E90496">
        <w:trPr>
          <w:cantSplit/>
          <w:trHeight w:val="656"/>
        </w:trPr>
        <w:tc>
          <w:tcPr>
            <w:tcW w:w="679" w:type="pct"/>
            <w:gridSpan w:val="3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6" w:type="pct"/>
            <w:gridSpan w:val="6"/>
            <w:tcMar>
              <w:left w:w="57" w:type="dxa"/>
              <w:right w:w="57" w:type="dxa"/>
            </w:tcMar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Поточне тестування та самостійна робота</w:t>
            </w:r>
          </w:p>
        </w:tc>
        <w:tc>
          <w:tcPr>
            <w:tcW w:w="1102" w:type="pct"/>
            <w:tcMar>
              <w:left w:w="57" w:type="dxa"/>
              <w:right w:w="57" w:type="dxa"/>
            </w:tcMar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Підсумковий тест (залік)</w:t>
            </w:r>
          </w:p>
        </w:tc>
        <w:tc>
          <w:tcPr>
            <w:tcW w:w="423" w:type="pct"/>
            <w:tcMar>
              <w:left w:w="57" w:type="dxa"/>
              <w:right w:w="57" w:type="dxa"/>
            </w:tcMar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Сума</w:t>
            </w:r>
          </w:p>
        </w:tc>
      </w:tr>
      <w:tr w:rsidR="00587D1A" w:rsidRPr="00E90496">
        <w:trPr>
          <w:cantSplit/>
          <w:trHeight w:val="909"/>
        </w:trPr>
        <w:tc>
          <w:tcPr>
            <w:tcW w:w="1442" w:type="pct"/>
            <w:gridSpan w:val="6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bottom w:val="nil"/>
            </w:tcBorders>
            <w:tcMar>
              <w:left w:w="57" w:type="dxa"/>
              <w:right w:w="57" w:type="dxa"/>
            </w:tcMar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87D1A" w:rsidRPr="00E90496">
        <w:trPr>
          <w:cantSplit/>
        </w:trPr>
        <w:tc>
          <w:tcPr>
            <w:tcW w:w="260" w:type="pct"/>
            <w:tcMar>
              <w:left w:w="57" w:type="dxa"/>
              <w:right w:w="57" w:type="dxa"/>
            </w:tcMar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Т1</w:t>
            </w:r>
          </w:p>
        </w:tc>
        <w:tc>
          <w:tcPr>
            <w:tcW w:w="229" w:type="pct"/>
            <w:tcMar>
              <w:left w:w="57" w:type="dxa"/>
              <w:right w:w="57" w:type="dxa"/>
            </w:tcMar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Т2</w:t>
            </w:r>
          </w:p>
        </w:tc>
        <w:tc>
          <w:tcPr>
            <w:tcW w:w="292" w:type="pct"/>
            <w:gridSpan w:val="2"/>
            <w:tcMar>
              <w:left w:w="57" w:type="dxa"/>
              <w:right w:w="57" w:type="dxa"/>
            </w:tcMar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Т3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Т4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Т5</w:t>
            </w:r>
          </w:p>
        </w:tc>
        <w:tc>
          <w:tcPr>
            <w:tcW w:w="678" w:type="pct"/>
            <w:tcMar>
              <w:left w:w="57" w:type="dxa"/>
              <w:right w:w="57" w:type="dxa"/>
            </w:tcMar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Т6</w:t>
            </w:r>
          </w:p>
        </w:tc>
        <w:tc>
          <w:tcPr>
            <w:tcW w:w="678" w:type="pct"/>
            <w:tcMar>
              <w:left w:w="57" w:type="dxa"/>
              <w:right w:w="57" w:type="dxa"/>
            </w:tcMar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Т7</w:t>
            </w:r>
          </w:p>
        </w:tc>
        <w:tc>
          <w:tcPr>
            <w:tcW w:w="678" w:type="pct"/>
            <w:tcMar>
              <w:left w:w="57" w:type="dxa"/>
              <w:right w:w="57" w:type="dxa"/>
            </w:tcMar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Т8</w:t>
            </w:r>
          </w:p>
        </w:tc>
        <w:tc>
          <w:tcPr>
            <w:tcW w:w="1102" w:type="pct"/>
            <w:vMerge/>
            <w:tcMar>
              <w:left w:w="57" w:type="dxa"/>
              <w:right w:w="57" w:type="dxa"/>
            </w:tcMar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Merge/>
            <w:tcMar>
              <w:left w:w="57" w:type="dxa"/>
              <w:right w:w="57" w:type="dxa"/>
            </w:tcMar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D1A" w:rsidRPr="00E90496">
        <w:trPr>
          <w:cantSplit/>
        </w:trPr>
        <w:tc>
          <w:tcPr>
            <w:tcW w:w="260" w:type="pct"/>
            <w:tcMar>
              <w:left w:w="57" w:type="dxa"/>
              <w:right w:w="57" w:type="dxa"/>
            </w:tcMar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" w:type="pct"/>
            <w:tcMar>
              <w:left w:w="57" w:type="dxa"/>
              <w:right w:w="57" w:type="dxa"/>
            </w:tcMar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" w:type="pct"/>
            <w:gridSpan w:val="2"/>
            <w:tcMar>
              <w:left w:w="57" w:type="dxa"/>
              <w:right w:w="57" w:type="dxa"/>
            </w:tcMar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" w:type="pct"/>
            <w:tcMar>
              <w:left w:w="57" w:type="dxa"/>
              <w:right w:w="57" w:type="dxa"/>
            </w:tcMar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" w:type="pct"/>
            <w:tcMar>
              <w:left w:w="57" w:type="dxa"/>
              <w:right w:w="57" w:type="dxa"/>
            </w:tcMar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" w:type="pct"/>
            <w:tcMar>
              <w:left w:w="57" w:type="dxa"/>
              <w:right w:w="57" w:type="dxa"/>
            </w:tcMar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" w:type="pct"/>
            <w:tcMar>
              <w:left w:w="57" w:type="dxa"/>
              <w:right w:w="57" w:type="dxa"/>
            </w:tcMar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2" w:type="pct"/>
            <w:vMerge/>
            <w:tcMar>
              <w:left w:w="57" w:type="dxa"/>
              <w:right w:w="57" w:type="dxa"/>
            </w:tcMar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Merge/>
            <w:tcMar>
              <w:left w:w="57" w:type="dxa"/>
              <w:right w:w="57" w:type="dxa"/>
            </w:tcMar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7D1A" w:rsidRPr="00D24F7D" w:rsidRDefault="00587D1A" w:rsidP="00B330A9">
      <w:pPr>
        <w:spacing w:after="0" w:line="360" w:lineRule="auto"/>
        <w:ind w:firstLine="600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587D1A" w:rsidRPr="00D24F7D" w:rsidRDefault="00587D1A" w:rsidP="00B330A9">
      <w:pPr>
        <w:spacing w:after="120" w:line="360" w:lineRule="auto"/>
        <w:ind w:right="-442"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24F7D">
        <w:rPr>
          <w:rFonts w:ascii="Times New Roman" w:hAnsi="Times New Roman" w:cs="Times New Roman"/>
          <w:sz w:val="24"/>
          <w:szCs w:val="24"/>
          <w:lang w:eastAsia="ru-RU"/>
        </w:rPr>
        <w:t xml:space="preserve">Отже, загалом упродовж </w:t>
      </w:r>
      <w:r w:rsidRPr="00D24F7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семестру студенти 2</w:t>
      </w:r>
      <w:r w:rsidRPr="00D24F7D">
        <w:rPr>
          <w:rFonts w:ascii="Times New Roman" w:hAnsi="Times New Roman" w:cs="Times New Roman"/>
          <w:sz w:val="24"/>
          <w:szCs w:val="24"/>
          <w:lang w:eastAsia="ru-RU"/>
        </w:rPr>
        <w:t xml:space="preserve"> курсу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(магістри) </w:t>
      </w:r>
      <w:r w:rsidRPr="00D24F7D">
        <w:rPr>
          <w:rFonts w:ascii="Times New Roman" w:hAnsi="Times New Roman" w:cs="Times New Roman"/>
          <w:sz w:val="24"/>
          <w:szCs w:val="24"/>
          <w:lang w:eastAsia="ru-RU"/>
        </w:rPr>
        <w:t xml:space="preserve">факультету журналістики можуть максимально набрати </w:t>
      </w:r>
      <w:r w:rsidRPr="00D24F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80 балів </w:t>
      </w:r>
      <w:r w:rsidRPr="00D24F7D">
        <w:rPr>
          <w:rFonts w:ascii="Times New Roman" w:hAnsi="Times New Roman" w:cs="Times New Roman"/>
          <w:sz w:val="24"/>
          <w:szCs w:val="24"/>
          <w:lang w:eastAsia="ru-RU"/>
        </w:rPr>
        <w:t xml:space="preserve">(по 10 балів за кожне виконане самостійне завдання). </w:t>
      </w:r>
      <w:r w:rsidRPr="00D24F7D">
        <w:rPr>
          <w:rFonts w:ascii="Times New Roman" w:hAnsi="Times New Roman" w:cs="Times New Roman"/>
          <w:sz w:val="24"/>
          <w:szCs w:val="24"/>
          <w:lang w:val="ru-RU" w:eastAsia="ru-RU"/>
        </w:rPr>
        <w:t>Інших</w:t>
      </w:r>
      <w:r w:rsidRPr="00D24F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24F7D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0 балів</w:t>
      </w:r>
      <w:r w:rsidRPr="00D24F7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отримують на </w:t>
      </w:r>
      <w:r w:rsidRPr="00D24F7D">
        <w:rPr>
          <w:rFonts w:ascii="Times New Roman" w:hAnsi="Times New Roman" w:cs="Times New Roman"/>
          <w:sz w:val="24"/>
          <w:szCs w:val="24"/>
          <w:lang w:eastAsia="ru-RU"/>
        </w:rPr>
        <w:t>заліку</w:t>
      </w:r>
      <w:r w:rsidRPr="00D24F7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Разом − </w:t>
      </w:r>
      <w:r w:rsidRPr="00D24F7D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100 балів</w:t>
      </w:r>
      <w:r w:rsidRPr="00D24F7D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587D1A" w:rsidRPr="00D24F7D" w:rsidRDefault="00587D1A" w:rsidP="00B330A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F7D">
        <w:rPr>
          <w:rFonts w:ascii="Times New Roman" w:hAnsi="Times New Roman" w:cs="Times New Roman"/>
          <w:sz w:val="24"/>
          <w:szCs w:val="24"/>
          <w:lang w:eastAsia="ru-RU"/>
        </w:rPr>
        <w:t>Оцінювання знань студента здійснюється за 100-бальною шкалою (для екзаменів і заліків).</w:t>
      </w:r>
    </w:p>
    <w:p w:rsidR="00587D1A" w:rsidRPr="00D24F7D" w:rsidRDefault="00587D1A" w:rsidP="00B330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87D1A" w:rsidRPr="00D24F7D" w:rsidRDefault="00587D1A" w:rsidP="00B330A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4F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Шкала оцінювання: вишу, національна та ECTS</w:t>
      </w:r>
    </w:p>
    <w:tbl>
      <w:tblPr>
        <w:tblW w:w="91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9"/>
        <w:gridCol w:w="1561"/>
        <w:gridCol w:w="915"/>
        <w:gridCol w:w="5323"/>
      </w:tblGrid>
      <w:tr w:rsidR="00587D1A" w:rsidRPr="00E90496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Оцінка в балах</w:t>
            </w:r>
          </w:p>
        </w:tc>
        <w:tc>
          <w:tcPr>
            <w:tcW w:w="6238" w:type="dxa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 національною шкалою</w:t>
            </w:r>
          </w:p>
        </w:tc>
      </w:tr>
      <w:tr w:rsidR="00587D1A" w:rsidRPr="00E90496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gridSpan w:val="2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Екзаменаційна оцінка, оцінка з диференційованого заліку</w:t>
            </w:r>
          </w:p>
        </w:tc>
      </w:tr>
      <w:tr w:rsidR="00587D1A" w:rsidRPr="00E90496">
        <w:trPr>
          <w:cantSplit/>
        </w:trPr>
        <w:tc>
          <w:tcPr>
            <w:tcW w:w="1357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1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 – 100</w:t>
            </w:r>
          </w:p>
        </w:tc>
        <w:tc>
          <w:tcPr>
            <w:tcW w:w="915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24F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5323" w:type="dxa"/>
            <w:vAlign w:val="center"/>
          </w:tcPr>
          <w:p w:rsidR="00587D1A" w:rsidRPr="00D24F7D" w:rsidRDefault="00587D1A" w:rsidP="00B330A9">
            <w:pPr>
              <w:keepNext/>
              <w:spacing w:before="240" w:after="6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D24F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Відмінно</w:t>
            </w:r>
          </w:p>
        </w:tc>
      </w:tr>
      <w:tr w:rsidR="00587D1A" w:rsidRPr="00E90496">
        <w:trPr>
          <w:cantSplit/>
          <w:trHeight w:val="194"/>
        </w:trPr>
        <w:tc>
          <w:tcPr>
            <w:tcW w:w="1357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1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81−89</w:t>
            </w:r>
          </w:p>
        </w:tc>
        <w:tc>
          <w:tcPr>
            <w:tcW w:w="915" w:type="dxa"/>
            <w:vMerge w:val="restart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24F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5323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Дуже добре </w:t>
            </w:r>
          </w:p>
        </w:tc>
      </w:tr>
      <w:tr w:rsidR="00587D1A" w:rsidRPr="00E90496">
        <w:trPr>
          <w:cantSplit/>
        </w:trPr>
        <w:tc>
          <w:tcPr>
            <w:tcW w:w="1357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61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71−80</w:t>
            </w:r>
          </w:p>
        </w:tc>
        <w:tc>
          <w:tcPr>
            <w:tcW w:w="915" w:type="dxa"/>
            <w:vMerge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Добре</w:t>
            </w:r>
          </w:p>
        </w:tc>
      </w:tr>
      <w:tr w:rsidR="00587D1A" w:rsidRPr="00E90496">
        <w:trPr>
          <w:cantSplit/>
        </w:trPr>
        <w:tc>
          <w:tcPr>
            <w:tcW w:w="1357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561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61−70</w:t>
            </w:r>
          </w:p>
        </w:tc>
        <w:tc>
          <w:tcPr>
            <w:tcW w:w="915" w:type="dxa"/>
            <w:vMerge w:val="restart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24F7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5323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Задовільно </w:t>
            </w:r>
          </w:p>
        </w:tc>
      </w:tr>
      <w:tr w:rsidR="00587D1A" w:rsidRPr="00E90496">
        <w:trPr>
          <w:cantSplit/>
        </w:trPr>
        <w:tc>
          <w:tcPr>
            <w:tcW w:w="1357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51−60</w:t>
            </w:r>
          </w:p>
        </w:tc>
        <w:tc>
          <w:tcPr>
            <w:tcW w:w="915" w:type="dxa"/>
            <w:vMerge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587D1A" w:rsidRPr="00D24F7D" w:rsidRDefault="00587D1A" w:rsidP="00B330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24F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Достатньо</w:t>
            </w:r>
          </w:p>
        </w:tc>
      </w:tr>
    </w:tbl>
    <w:p w:rsidR="00587D1A" w:rsidRPr="00D24F7D" w:rsidRDefault="00587D1A" w:rsidP="00B330A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87D1A" w:rsidRPr="00D24F7D" w:rsidRDefault="00587D1A" w:rsidP="00B330A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4F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Рекомендована література</w:t>
      </w:r>
    </w:p>
    <w:p w:rsidR="00587D1A" w:rsidRPr="00D24F7D" w:rsidRDefault="00587D1A" w:rsidP="00B330A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4F7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Основна</w:t>
      </w:r>
    </w:p>
    <w:p w:rsidR="00587D1A" w:rsidRPr="00D24F7D" w:rsidRDefault="00587D1A" w:rsidP="00B330A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24F7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Журналістикаданих: посібник [Електронний ресурс] / [під ред. </w:t>
      </w:r>
    </w:p>
    <w:p w:rsidR="00587D1A" w:rsidRPr="00D24F7D" w:rsidRDefault="00587D1A" w:rsidP="00B330A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24F7D">
        <w:rPr>
          <w:rFonts w:ascii="Times New Roman" w:hAnsi="Times New Roman" w:cs="Times New Roman"/>
          <w:sz w:val="24"/>
          <w:szCs w:val="24"/>
          <w:lang w:val="ru-RU" w:eastAsia="ru-RU"/>
        </w:rPr>
        <w:t>Л. Бунегру, Дж. Грей, Л. Чемберс ; пер. з англ. С. Лук’янчук]. – Режим доступу : http://texty.org.ua/pg/chapter/newsmaker/read/40161/40163.</w:t>
      </w:r>
    </w:p>
    <w:p w:rsidR="00587D1A" w:rsidRPr="00D24F7D" w:rsidRDefault="00587D1A" w:rsidP="00B330A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24F7D">
        <w:rPr>
          <w:rFonts w:ascii="Times New Roman" w:hAnsi="Times New Roman" w:cs="Times New Roman"/>
          <w:sz w:val="24"/>
          <w:szCs w:val="24"/>
          <w:lang w:val="ru-RU" w:eastAsia="ru-RU"/>
        </w:rPr>
        <w:t>Зелінська Н. Едиторика – теорія і практика редагування в реаліях нового тисячоліття // Друкарство. – 2006. – №</w:t>
      </w:r>
      <w:r w:rsidRPr="00D24F7D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D24F7D">
        <w:rPr>
          <w:rFonts w:ascii="Times New Roman" w:hAnsi="Times New Roman" w:cs="Times New Roman"/>
          <w:sz w:val="24"/>
          <w:szCs w:val="24"/>
          <w:lang w:val="ru-RU" w:eastAsia="ru-RU"/>
        </w:rPr>
        <w:t>5. – С. 19–24</w:t>
      </w:r>
      <w:r w:rsidRPr="00D24F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87D1A" w:rsidRPr="00D24F7D" w:rsidRDefault="00587D1A" w:rsidP="00B330A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24F7D">
        <w:rPr>
          <w:rFonts w:ascii="Times New Roman" w:hAnsi="Times New Roman" w:cs="Times New Roman"/>
          <w:sz w:val="24"/>
          <w:szCs w:val="24"/>
          <w:lang w:val="ru-RU" w:eastAsia="ru-RU"/>
        </w:rPr>
        <w:t>Золоті слова: 10 безкоштовних онлайн-сервісів для роботи з текстом // http://lab.platfor.ma/10-servisiv-dlya-roboti-z-tekstom/</w:t>
      </w:r>
    </w:p>
    <w:p w:rsidR="00587D1A" w:rsidRPr="00D24F7D" w:rsidRDefault="00587D1A" w:rsidP="00B330A9">
      <w:pPr>
        <w:numPr>
          <w:ilvl w:val="0"/>
          <w:numId w:val="10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  <w:lang w:val="ru-RU"/>
        </w:rPr>
        <w:t>Капелюшний А.О. Редагування в засобахмасовоїінформації. – Львів: ПАІС,2005. – 304с.</w:t>
      </w:r>
    </w:p>
    <w:p w:rsidR="00587D1A" w:rsidRPr="00D24F7D" w:rsidRDefault="00587D1A" w:rsidP="00B330A9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>Какновыемедиаизменилижурналистику 2012–2016 [Електронный ресурс ] / [Под ред. С. Балмаевой, М. Лукиной]. – Режим доступа :  http://newmedia2016.digital-books.ru/wp-content/uploads/2016/06/New-Media-2016.pdf.</w:t>
      </w:r>
    </w:p>
    <w:p w:rsidR="00587D1A" w:rsidRPr="00D24F7D" w:rsidRDefault="00587D1A" w:rsidP="00B330A9">
      <w:pPr>
        <w:numPr>
          <w:ilvl w:val="0"/>
          <w:numId w:val="10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 xml:space="preserve">Лонгріди можуть залучати на сайт такий самий трафік, як і топові новини – ІлонаФанта// </w:t>
      </w:r>
      <w:hyperlink r:id="rId7" w:history="1">
        <w:r w:rsidRPr="00D24F7D">
          <w:rPr>
            <w:rFonts w:ascii="Times New Roman" w:hAnsi="Times New Roman" w:cs="Times New Roman"/>
            <w:sz w:val="24"/>
            <w:szCs w:val="24"/>
          </w:rPr>
          <w:t>http://osvita.mediasapiens.ua/web/online_media/longridi_mozhut_zaluchati_na_sayt_takiy_samiy_trafik_yak_i_topovi_novini_ilona_fanta/</w:t>
        </w:r>
      </w:hyperlink>
    </w:p>
    <w:p w:rsidR="00587D1A" w:rsidRPr="00D24F7D" w:rsidRDefault="00587D1A" w:rsidP="00B330A9">
      <w:pPr>
        <w:numPr>
          <w:ilvl w:val="0"/>
          <w:numId w:val="10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24F7D">
        <w:rPr>
          <w:rFonts w:ascii="Times New Roman" w:hAnsi="Times New Roman" w:cs="Times New Roman"/>
          <w:sz w:val="24"/>
          <w:szCs w:val="24"/>
          <w:lang w:val="ru-RU"/>
        </w:rPr>
        <w:t>Мильчин А.Э. Методика редактирования текста. – М. : Логос, 2005. – 524с.</w:t>
      </w:r>
    </w:p>
    <w:p w:rsidR="00587D1A" w:rsidRPr="00D24F7D" w:rsidRDefault="00587D1A" w:rsidP="00B330A9">
      <w:pPr>
        <w:numPr>
          <w:ilvl w:val="0"/>
          <w:numId w:val="10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24F7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Партико З. В. Загальнередагування: нормативніоснови: Навчальнийпосібник. </w:t>
      </w:r>
      <w:r w:rsidRPr="00D24F7D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D24F7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Л.:Афіша, 2001. </w:t>
      </w:r>
      <w:r w:rsidRPr="00D24F7D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D24F7D">
        <w:rPr>
          <w:rFonts w:ascii="Times New Roman" w:hAnsi="Times New Roman" w:cs="Times New Roman"/>
          <w:sz w:val="24"/>
          <w:szCs w:val="24"/>
          <w:lang w:val="ru-RU" w:eastAsia="ru-RU"/>
        </w:rPr>
        <w:t>С. 26</w:t>
      </w:r>
      <w:r w:rsidRPr="00D24F7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D24F7D">
        <w:rPr>
          <w:rFonts w:ascii="Times New Roman" w:hAnsi="Times New Roman" w:cs="Times New Roman"/>
          <w:sz w:val="24"/>
          <w:szCs w:val="24"/>
          <w:lang w:val="ru-RU" w:eastAsia="ru-RU"/>
        </w:rPr>
        <w:t>28.</w:t>
      </w:r>
    </w:p>
    <w:p w:rsidR="00587D1A" w:rsidRPr="00D24F7D" w:rsidRDefault="00587D1A" w:rsidP="00B330A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24F7D">
        <w:rPr>
          <w:rFonts w:ascii="Times New Roman" w:hAnsi="Times New Roman" w:cs="Times New Roman"/>
          <w:sz w:val="24"/>
          <w:szCs w:val="24"/>
          <w:lang w:val="ru-RU" w:eastAsia="ru-RU"/>
        </w:rPr>
        <w:t>Партико З. В. </w:t>
      </w:r>
      <w:r w:rsidRPr="00D24F7D">
        <w:rPr>
          <w:rFonts w:ascii="Times New Roman" w:hAnsi="Times New Roman" w:cs="Times New Roman"/>
          <w:sz w:val="24"/>
          <w:szCs w:val="24"/>
          <w:lang w:eastAsia="ru-RU"/>
        </w:rPr>
        <w:t>Наукознавчий аналіз едитології</w:t>
      </w:r>
      <w:r w:rsidRPr="00D24F7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// </w:t>
      </w:r>
      <w:r w:rsidRPr="00D24F7D">
        <w:rPr>
          <w:rFonts w:ascii="Times New Roman" w:hAnsi="Times New Roman" w:cs="Times New Roman"/>
          <w:sz w:val="24"/>
          <w:szCs w:val="24"/>
          <w:lang w:eastAsia="ru-RU"/>
        </w:rPr>
        <w:t>Гуманітарні науки, 2008. –№ 2. – С. 107–115.</w:t>
      </w:r>
    </w:p>
    <w:p w:rsidR="00587D1A" w:rsidRPr="00D24F7D" w:rsidRDefault="00587D1A" w:rsidP="00B330A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24F7D">
        <w:rPr>
          <w:rFonts w:ascii="Times New Roman" w:hAnsi="Times New Roman" w:cs="Times New Roman"/>
          <w:sz w:val="24"/>
          <w:szCs w:val="24"/>
          <w:lang w:val="ru-RU"/>
        </w:rPr>
        <w:t xml:space="preserve">Тимошик М. </w:t>
      </w:r>
      <w:r w:rsidRPr="00D24F7D">
        <w:rPr>
          <w:rFonts w:ascii="Times New Roman" w:hAnsi="Times New Roman" w:cs="Times New Roman"/>
          <w:sz w:val="24"/>
          <w:szCs w:val="24"/>
        </w:rPr>
        <w:t xml:space="preserve">С. </w:t>
      </w:r>
      <w:r w:rsidRPr="00D24F7D">
        <w:rPr>
          <w:rFonts w:ascii="Times New Roman" w:hAnsi="Times New Roman" w:cs="Times New Roman"/>
          <w:sz w:val="24"/>
          <w:szCs w:val="24"/>
          <w:lang w:val="ru-RU"/>
        </w:rPr>
        <w:t>Книга для автора, редактора, видавця:Практичнийпосібник. – К.: НВЦ НКМ,2006. – 559с.</w:t>
      </w:r>
    </w:p>
    <w:p w:rsidR="00587D1A" w:rsidRPr="00D24F7D" w:rsidRDefault="00587D1A" w:rsidP="00B330A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24F7D">
        <w:rPr>
          <w:rFonts w:ascii="Times New Roman" w:hAnsi="Times New Roman" w:cs="Times New Roman"/>
          <w:sz w:val="24"/>
          <w:szCs w:val="24"/>
          <w:lang w:val="ru-RU"/>
        </w:rPr>
        <w:t xml:space="preserve">Тимошик М. </w:t>
      </w:r>
      <w:r w:rsidRPr="00D24F7D">
        <w:rPr>
          <w:rFonts w:ascii="Times New Roman" w:hAnsi="Times New Roman" w:cs="Times New Roman"/>
          <w:sz w:val="24"/>
          <w:szCs w:val="24"/>
        </w:rPr>
        <w:t>С. Едитологія, едиторика, паблішо-бухологія. Що далі? (До проблеми термінотворення в науках із соціальних комунікацій) / М. С. Тимошик // Наукові записки Інституту журналістики. – 2009. – Т. 34. – С. 24–30.</w:t>
      </w:r>
    </w:p>
    <w:p w:rsidR="00587D1A" w:rsidRPr="00D24F7D" w:rsidRDefault="00587D1A" w:rsidP="00B330A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24F7D">
        <w:rPr>
          <w:rFonts w:ascii="Times New Roman" w:hAnsi="Times New Roman" w:cs="Times New Roman"/>
          <w:sz w:val="24"/>
          <w:szCs w:val="24"/>
          <w:lang w:val="ru-RU" w:eastAsia="ru-RU"/>
        </w:rPr>
        <w:t>Феллер М. Эдитология (судьбы теории и практики редактирования в Украине) // Книга и книжное дело на рубеже тысячелетий: 8 науч.конф. по проблемам книговедения. Тез.докл. М., 1996. С. 111</w:t>
      </w:r>
      <w:r w:rsidRPr="00D24F7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D24F7D">
        <w:rPr>
          <w:rFonts w:ascii="Times New Roman" w:hAnsi="Times New Roman" w:cs="Times New Roman"/>
          <w:sz w:val="24"/>
          <w:szCs w:val="24"/>
          <w:lang w:val="ru-RU" w:eastAsia="ru-RU"/>
        </w:rPr>
        <w:t>112.</w:t>
      </w:r>
    </w:p>
    <w:p w:rsidR="00587D1A" w:rsidRPr="00D24F7D" w:rsidRDefault="00587D1A" w:rsidP="00B330A9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ind w:right="28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F7D">
        <w:rPr>
          <w:rFonts w:ascii="Times New Roman" w:hAnsi="Times New Roman" w:cs="Times New Roman"/>
          <w:sz w:val="24"/>
          <w:szCs w:val="24"/>
          <w:lang w:val="ru-RU"/>
        </w:rPr>
        <w:t>Яцимірська М. Г. Мова інтернет-видань: термінологія, персвазивність [Електронний ресурс] / М. Г. Яцимірська // Медіакритика. – 2009. – Режим доступу : www.mediakrytyka.info/onlayn-zhurnalistyka/mova-internet-vydan-terminolohiya-persvazyvnist.html.</w:t>
      </w:r>
    </w:p>
    <w:p w:rsidR="00587D1A" w:rsidRPr="00D24F7D" w:rsidRDefault="00587D1A" w:rsidP="00B330A9">
      <w:pPr>
        <w:widowControl w:val="0"/>
        <w:numPr>
          <w:ilvl w:val="0"/>
          <w:numId w:val="10"/>
        </w:numPr>
        <w:tabs>
          <w:tab w:val="left" w:pos="284"/>
        </w:tabs>
        <w:spacing w:after="0" w:line="360" w:lineRule="auto"/>
        <w:ind w:right="28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4F7D">
        <w:rPr>
          <w:rFonts w:ascii="Times New Roman" w:hAnsi="Times New Roman" w:cs="Times New Roman"/>
          <w:sz w:val="24"/>
          <w:szCs w:val="24"/>
          <w:lang w:val="ru-RU"/>
        </w:rPr>
        <w:t>Яцимірська М. Візуальнітексти в соціальних мережах (рефлексії, концепти, емоції) / М. Яцимірська // Вісн. Львів ун-ту. Сер. Журналістика. – 2015. – Вип. 40. – С. 323–333.</w:t>
      </w:r>
    </w:p>
    <w:p w:rsidR="00587D1A" w:rsidRPr="00D24F7D" w:rsidRDefault="00587D1A" w:rsidP="00B330A9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F7D">
        <w:rPr>
          <w:rFonts w:ascii="Times New Roman" w:hAnsi="Times New Roman" w:cs="Times New Roman"/>
          <w:b/>
          <w:bCs/>
          <w:sz w:val="24"/>
          <w:szCs w:val="24"/>
        </w:rPr>
        <w:t>Додаткова</w:t>
      </w:r>
    </w:p>
    <w:p w:rsidR="00587D1A" w:rsidRPr="00D24F7D" w:rsidRDefault="00587D1A" w:rsidP="00B330A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>Мас-медіа у термінах і визначеннях: Короткий словник-довідник / Укладач Ю. В. Бондар. – К. : МАУП, 2005. – 224 с.</w:t>
      </w:r>
    </w:p>
    <w:p w:rsidR="00587D1A" w:rsidRPr="00D24F7D" w:rsidRDefault="00587D1A" w:rsidP="00B330A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  <w:lang w:val="ru-RU"/>
        </w:rPr>
        <w:t>Твен</w:t>
      </w:r>
      <w:r w:rsidRPr="00D24F7D">
        <w:rPr>
          <w:rFonts w:ascii="Times New Roman" w:hAnsi="Times New Roman" w:cs="Times New Roman"/>
          <w:sz w:val="24"/>
          <w:szCs w:val="24"/>
        </w:rPr>
        <w:t xml:space="preserve"> М.</w:t>
      </w:r>
      <w:r w:rsidRPr="00D24F7D">
        <w:rPr>
          <w:rFonts w:ascii="Times New Roman" w:hAnsi="Times New Roman" w:cs="Times New Roman"/>
          <w:sz w:val="24"/>
          <w:szCs w:val="24"/>
          <w:lang w:val="ru-RU"/>
        </w:rPr>
        <w:t xml:space="preserve"> Як я редагувавсільськогосподарську газету</w:t>
      </w:r>
      <w:r w:rsidRPr="00D24F7D">
        <w:rPr>
          <w:rFonts w:ascii="Times New Roman" w:hAnsi="Times New Roman" w:cs="Times New Roman"/>
          <w:sz w:val="24"/>
          <w:szCs w:val="24"/>
        </w:rPr>
        <w:t xml:space="preserve">// </w:t>
      </w:r>
      <w:hyperlink r:id="rId8" w:history="1">
        <w:r w:rsidRPr="00D24F7D">
          <w:rPr>
            <w:rFonts w:ascii="Times New Roman" w:hAnsi="Times New Roman" w:cs="Times New Roman"/>
            <w:sz w:val="24"/>
            <w:szCs w:val="24"/>
            <w:lang w:val="ru-RU"/>
          </w:rPr>
          <w:t>http://www.ukrlib.com.ua/bookszl/printthebookzl.php?id=415&amp;bookid=3&amp;sort=0</w:t>
        </w:r>
      </w:hyperlink>
      <w:r w:rsidRPr="00D24F7D">
        <w:rPr>
          <w:rFonts w:ascii="Times New Roman" w:hAnsi="Times New Roman" w:cs="Times New Roman"/>
          <w:sz w:val="24"/>
          <w:szCs w:val="24"/>
        </w:rPr>
        <w:t>.</w:t>
      </w:r>
    </w:p>
    <w:p w:rsidR="00587D1A" w:rsidRPr="00D24F7D" w:rsidRDefault="00587D1A" w:rsidP="00B330A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>Теремко В. І. Основні засади видавничого бізнесу : навч. посіб. — К. : Академвидав, 2010. — 136 с.</w:t>
      </w:r>
    </w:p>
    <w:p w:rsidR="00587D1A" w:rsidRPr="00D24F7D" w:rsidRDefault="00587D1A" w:rsidP="00B330A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>Теремко В. І. Видавничий маркетинг : навч. посіб. — К. : Академвидав, 2009. — 272 с</w:t>
      </w:r>
    </w:p>
    <w:p w:rsidR="00587D1A" w:rsidRPr="00D24F7D" w:rsidRDefault="00587D1A" w:rsidP="00B330A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>Тимошик М. Книга для автора, редактора, видавця, видавця. – К.: Наша культура і наука, 2005. Розділ 1 (с. 11-200).</w:t>
      </w:r>
    </w:p>
    <w:p w:rsidR="00587D1A" w:rsidRPr="00D24F7D" w:rsidRDefault="00587D1A" w:rsidP="00B330A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 xml:space="preserve">Тимошик М. Видавничий бізнес: Погляд журналіста, видавця, вченого. – К.: Наша культура і наука, 2005.    </w:t>
      </w:r>
    </w:p>
    <w:p w:rsidR="00587D1A" w:rsidRPr="00D24F7D" w:rsidRDefault="00587D1A" w:rsidP="00B330A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7D">
        <w:rPr>
          <w:rFonts w:ascii="Times New Roman" w:hAnsi="Times New Roman" w:cs="Times New Roman"/>
          <w:sz w:val="24"/>
          <w:szCs w:val="24"/>
        </w:rPr>
        <w:t xml:space="preserve">Словник журналіста: терміни, мас-медіа, постаті / Ужгород. нац. ун-т ; авт.-уклад. Ю. М. Бідзілля. – Ужгород : Закарпаття, 2007. – 224 с. </w:t>
      </w:r>
    </w:p>
    <w:p w:rsidR="00587D1A" w:rsidRPr="00D24F7D" w:rsidRDefault="00587D1A" w:rsidP="00B330A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24F7D">
          <w:rPr>
            <w:rFonts w:ascii="Times New Roman" w:hAnsi="Times New Roman" w:cs="Times New Roman"/>
            <w:sz w:val="24"/>
            <w:szCs w:val="24"/>
          </w:rPr>
          <w:t>http://translate.meta.ua/ua/orthography/</w:t>
        </w:r>
      </w:hyperlink>
    </w:p>
    <w:p w:rsidR="00587D1A" w:rsidRPr="00D24F7D" w:rsidRDefault="00587D1A" w:rsidP="00B330A9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24F7D">
          <w:rPr>
            <w:rFonts w:ascii="Times New Roman" w:hAnsi="Times New Roman" w:cs="Times New Roman"/>
            <w:sz w:val="24"/>
            <w:szCs w:val="24"/>
          </w:rPr>
          <w:t>https://www.languagetool.org/\</w:t>
        </w:r>
      </w:hyperlink>
    </w:p>
    <w:p w:rsidR="00587D1A" w:rsidRPr="00D24F7D" w:rsidRDefault="00587D1A">
      <w:pPr>
        <w:rPr>
          <w:rFonts w:ascii="Times New Roman" w:hAnsi="Times New Roman" w:cs="Times New Roman"/>
          <w:sz w:val="24"/>
          <w:szCs w:val="24"/>
        </w:rPr>
      </w:pPr>
    </w:p>
    <w:sectPr w:rsidR="00587D1A" w:rsidRPr="00D24F7D" w:rsidSect="0090558A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D1A" w:rsidRDefault="00587D1A">
      <w:pPr>
        <w:spacing w:after="0" w:line="240" w:lineRule="auto"/>
      </w:pPr>
      <w:r>
        <w:separator/>
      </w:r>
    </w:p>
  </w:endnote>
  <w:endnote w:type="continuationSeparator" w:id="1">
    <w:p w:rsidR="00587D1A" w:rsidRDefault="0058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D1A" w:rsidRDefault="00587D1A" w:rsidP="0090558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587D1A" w:rsidRDefault="00587D1A" w:rsidP="0090558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D1A" w:rsidRDefault="00587D1A">
      <w:pPr>
        <w:spacing w:after="0" w:line="240" w:lineRule="auto"/>
      </w:pPr>
      <w:r>
        <w:separator/>
      </w:r>
    </w:p>
  </w:footnote>
  <w:footnote w:type="continuationSeparator" w:id="1">
    <w:p w:rsidR="00587D1A" w:rsidRDefault="00587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159"/>
    <w:multiLevelType w:val="multilevel"/>
    <w:tmpl w:val="2ED6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21C2B"/>
    <w:multiLevelType w:val="hybridMultilevel"/>
    <w:tmpl w:val="DD56CA24"/>
    <w:lvl w:ilvl="0" w:tplc="6BAC21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16EC"/>
    <w:multiLevelType w:val="hybridMultilevel"/>
    <w:tmpl w:val="D6981B7A"/>
    <w:lvl w:ilvl="0" w:tplc="047A01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146FE"/>
    <w:multiLevelType w:val="hybridMultilevel"/>
    <w:tmpl w:val="CD828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B27AA"/>
    <w:multiLevelType w:val="hybridMultilevel"/>
    <w:tmpl w:val="008E9714"/>
    <w:lvl w:ilvl="0" w:tplc="6240AD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E59EF"/>
    <w:multiLevelType w:val="hybridMultilevel"/>
    <w:tmpl w:val="6848EC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235B4"/>
    <w:multiLevelType w:val="hybridMultilevel"/>
    <w:tmpl w:val="8CAC4A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F36F8"/>
    <w:multiLevelType w:val="hybridMultilevel"/>
    <w:tmpl w:val="F8BE4F54"/>
    <w:lvl w:ilvl="0" w:tplc="9F84FBEA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8">
    <w:nsid w:val="523B6D9A"/>
    <w:multiLevelType w:val="hybridMultilevel"/>
    <w:tmpl w:val="03F2A8FA"/>
    <w:lvl w:ilvl="0" w:tplc="F6F6FC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2A25E31"/>
    <w:multiLevelType w:val="hybridMultilevel"/>
    <w:tmpl w:val="51720F68"/>
    <w:lvl w:ilvl="0" w:tplc="C81C84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53093F49"/>
    <w:multiLevelType w:val="hybridMultilevel"/>
    <w:tmpl w:val="452AE77A"/>
    <w:lvl w:ilvl="0" w:tplc="D01EB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962F7C"/>
    <w:multiLevelType w:val="hybridMultilevel"/>
    <w:tmpl w:val="96BE7D20"/>
    <w:lvl w:ilvl="0" w:tplc="20A6E5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20B45"/>
    <w:multiLevelType w:val="hybridMultilevel"/>
    <w:tmpl w:val="8AE051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45890"/>
    <w:multiLevelType w:val="hybridMultilevel"/>
    <w:tmpl w:val="459022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722D8"/>
    <w:multiLevelType w:val="hybridMultilevel"/>
    <w:tmpl w:val="B2F842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E6221"/>
    <w:multiLevelType w:val="hybridMultilevel"/>
    <w:tmpl w:val="FA5AFE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F418D"/>
    <w:multiLevelType w:val="hybridMultilevel"/>
    <w:tmpl w:val="F8321ABE"/>
    <w:lvl w:ilvl="0" w:tplc="D36EC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6"/>
  </w:num>
  <w:num w:numId="5">
    <w:abstractNumId w:val="12"/>
  </w:num>
  <w:num w:numId="6">
    <w:abstractNumId w:val="1"/>
  </w:num>
  <w:num w:numId="7">
    <w:abstractNumId w:val="5"/>
  </w:num>
  <w:num w:numId="8">
    <w:abstractNumId w:val="13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  <w:num w:numId="13">
    <w:abstractNumId w:val="14"/>
  </w:num>
  <w:num w:numId="14">
    <w:abstractNumId w:val="9"/>
  </w:num>
  <w:num w:numId="15">
    <w:abstractNumId w:val="7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E3E"/>
    <w:rsid w:val="00015DF8"/>
    <w:rsid w:val="000679B5"/>
    <w:rsid w:val="00122030"/>
    <w:rsid w:val="001511B2"/>
    <w:rsid w:val="002051B4"/>
    <w:rsid w:val="00262E0B"/>
    <w:rsid w:val="00367AE5"/>
    <w:rsid w:val="003A73B7"/>
    <w:rsid w:val="003D1786"/>
    <w:rsid w:val="003F7D1C"/>
    <w:rsid w:val="00427E3E"/>
    <w:rsid w:val="004F0389"/>
    <w:rsid w:val="004F2237"/>
    <w:rsid w:val="00574415"/>
    <w:rsid w:val="00587D1A"/>
    <w:rsid w:val="006232C4"/>
    <w:rsid w:val="008C35BC"/>
    <w:rsid w:val="008C72E8"/>
    <w:rsid w:val="008E64B1"/>
    <w:rsid w:val="008F45FB"/>
    <w:rsid w:val="0090558A"/>
    <w:rsid w:val="009B77F1"/>
    <w:rsid w:val="00A06D00"/>
    <w:rsid w:val="00A13232"/>
    <w:rsid w:val="00A6429A"/>
    <w:rsid w:val="00AF03A9"/>
    <w:rsid w:val="00B1464C"/>
    <w:rsid w:val="00B330A9"/>
    <w:rsid w:val="00B405FE"/>
    <w:rsid w:val="00B6685C"/>
    <w:rsid w:val="00B75393"/>
    <w:rsid w:val="00C2723C"/>
    <w:rsid w:val="00C36217"/>
    <w:rsid w:val="00CE2815"/>
    <w:rsid w:val="00D24F7D"/>
    <w:rsid w:val="00DF7D6E"/>
    <w:rsid w:val="00E83932"/>
    <w:rsid w:val="00E85332"/>
    <w:rsid w:val="00E9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B1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5332"/>
    <w:pPr>
      <w:keepNext/>
      <w:spacing w:before="240" w:after="120" w:line="280" w:lineRule="exact"/>
      <w:jc w:val="center"/>
      <w:outlineLvl w:val="1"/>
    </w:pPr>
    <w:rPr>
      <w:rFonts w:eastAsia="Times New Roman"/>
      <w:b/>
      <w:bCs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85332"/>
    <w:rPr>
      <w:rFonts w:ascii="Calibri" w:hAnsi="Calibri" w:cs="Calibri"/>
      <w:b/>
      <w:bCs/>
      <w:sz w:val="22"/>
      <w:szCs w:val="22"/>
      <w:lang w:val="ru-RU" w:eastAsia="ru-RU"/>
    </w:rPr>
  </w:style>
  <w:style w:type="paragraph" w:styleId="Footer">
    <w:name w:val="footer"/>
    <w:basedOn w:val="Normal"/>
    <w:link w:val="FooterChar"/>
    <w:uiPriority w:val="99"/>
    <w:rsid w:val="00B330A9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B330A9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B330A9"/>
  </w:style>
  <w:style w:type="paragraph" w:styleId="ListParagraph">
    <w:name w:val="List Paragraph"/>
    <w:basedOn w:val="Normal"/>
    <w:uiPriority w:val="99"/>
    <w:qFormat/>
    <w:rsid w:val="00D24F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F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6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E85332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85332"/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lib.com.ua/bookszl/printthebookzl.php?id=415&amp;bookid=3&amp;sort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vita.mediasapiens.ua/web/online_media/longridi_mozhut_zaluchati_na_sayt_takiy_samiy_trafik_yak_i_topovi_novini_ilona_fant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languagetool.org/\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nslate.meta.ua/ua/orthograph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11</Pages>
  <Words>8314</Words>
  <Characters>4740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NN</cp:lastModifiedBy>
  <cp:revision>9</cp:revision>
  <cp:lastPrinted>2016-09-02T12:43:00Z</cp:lastPrinted>
  <dcterms:created xsi:type="dcterms:W3CDTF">2016-09-02T09:47:00Z</dcterms:created>
  <dcterms:modified xsi:type="dcterms:W3CDTF">2016-12-01T09:02:00Z</dcterms:modified>
</cp:coreProperties>
</file>