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D8" w:rsidRPr="008C35BC" w:rsidRDefault="00D95ED8" w:rsidP="00FA079A">
      <w:pPr>
        <w:jc w:val="center"/>
        <w:rPr>
          <w:lang w:val="uk-UA"/>
        </w:rPr>
      </w:pPr>
      <w:r w:rsidRPr="008C35BC">
        <w:rPr>
          <w:lang w:val="uk-UA"/>
        </w:rPr>
        <w:t>ЛЬВІВСЬКИЙ НАЦІОНАЛЬНИЙ УНІВЕРСИТЕТ ІМЕНІ ІВАНА ФРАНКА</w:t>
      </w:r>
    </w:p>
    <w:p w:rsidR="00D95ED8" w:rsidRPr="008C35BC" w:rsidRDefault="00D95ED8" w:rsidP="00FA079A">
      <w:pPr>
        <w:jc w:val="center"/>
        <w:rPr>
          <w:lang w:val="uk-UA"/>
        </w:rPr>
      </w:pPr>
    </w:p>
    <w:p w:rsidR="00D95ED8" w:rsidRDefault="00D95ED8" w:rsidP="00FA079A">
      <w:pPr>
        <w:jc w:val="center"/>
        <w:rPr>
          <w:lang w:val="uk-UA"/>
        </w:rPr>
      </w:pPr>
      <w:r w:rsidRPr="008C35BC">
        <w:rPr>
          <w:lang w:val="uk-UA"/>
        </w:rPr>
        <w:t>ФАКУЛЬТЕТ ЖУРНАЛІСТИКИ</w:t>
      </w:r>
    </w:p>
    <w:p w:rsidR="00D95ED8" w:rsidRPr="008C35BC" w:rsidRDefault="00D95ED8" w:rsidP="00FA079A">
      <w:pPr>
        <w:jc w:val="center"/>
        <w:rPr>
          <w:lang w:val="uk-UA"/>
        </w:rPr>
      </w:pPr>
    </w:p>
    <w:p w:rsidR="00D95ED8" w:rsidRPr="008C35BC" w:rsidRDefault="00D95ED8" w:rsidP="00FA079A">
      <w:pPr>
        <w:jc w:val="center"/>
        <w:rPr>
          <w:lang w:val="uk-UA"/>
        </w:rPr>
      </w:pPr>
      <w:r w:rsidRPr="008C35BC">
        <w:rPr>
          <w:lang w:val="uk-UA"/>
        </w:rPr>
        <w:t xml:space="preserve">Кафедра </w:t>
      </w:r>
      <w:r>
        <w:rPr>
          <w:lang w:val="uk-UA"/>
        </w:rPr>
        <w:t>мови засобів масової інформації</w:t>
      </w:r>
    </w:p>
    <w:p w:rsidR="00D95ED8" w:rsidRPr="008C35BC" w:rsidRDefault="00D95ED8" w:rsidP="00FA079A">
      <w:pPr>
        <w:jc w:val="center"/>
        <w:rPr>
          <w:lang w:val="uk-UA"/>
        </w:rPr>
      </w:pPr>
    </w:p>
    <w:p w:rsidR="00D95ED8" w:rsidRPr="008C35BC" w:rsidRDefault="00D95ED8" w:rsidP="00FA079A">
      <w:pPr>
        <w:jc w:val="center"/>
        <w:rPr>
          <w:lang w:val="uk-UA"/>
        </w:rPr>
      </w:pPr>
    </w:p>
    <w:p w:rsidR="00D95ED8" w:rsidRPr="008C35BC" w:rsidRDefault="00D95ED8" w:rsidP="00FA079A">
      <w:pPr>
        <w:rPr>
          <w:lang w:val="uk-UA"/>
        </w:rPr>
      </w:pPr>
    </w:p>
    <w:p w:rsidR="00D95ED8" w:rsidRDefault="00D95ED8" w:rsidP="00FA079A">
      <w:pPr>
        <w:jc w:val="right"/>
        <w:rPr>
          <w:lang w:val="uk-UA"/>
        </w:rPr>
      </w:pPr>
      <w:r w:rsidRPr="008C35BC">
        <w:rPr>
          <w:lang w:val="uk-UA"/>
        </w:rPr>
        <w:t xml:space="preserve">           “</w:t>
      </w:r>
      <w:r w:rsidRPr="008C35BC">
        <w:rPr>
          <w:b/>
          <w:bCs/>
          <w:lang w:val="uk-UA"/>
        </w:rPr>
        <w:t>ЗАТВЕРДЖУЮ</w:t>
      </w:r>
      <w:r w:rsidRPr="008C35BC">
        <w:rPr>
          <w:lang w:val="uk-UA"/>
        </w:rPr>
        <w:t>”</w:t>
      </w:r>
    </w:p>
    <w:p w:rsidR="00D95ED8" w:rsidRPr="008C35BC" w:rsidRDefault="00D95ED8" w:rsidP="00FA079A">
      <w:pPr>
        <w:jc w:val="right"/>
        <w:rPr>
          <w:lang w:val="uk-UA"/>
        </w:rPr>
      </w:pPr>
    </w:p>
    <w:p w:rsidR="00D95ED8" w:rsidRDefault="00D95ED8" w:rsidP="00FA079A">
      <w:pPr>
        <w:ind w:left="5664" w:firstLine="708"/>
        <w:rPr>
          <w:lang w:val="uk-UA"/>
        </w:rPr>
      </w:pPr>
      <w:r w:rsidRPr="00406914">
        <w:t xml:space="preserve">Проректор </w:t>
      </w:r>
    </w:p>
    <w:p w:rsidR="00D95ED8" w:rsidRPr="00126F90" w:rsidRDefault="00D95ED8" w:rsidP="00FA079A">
      <w:pPr>
        <w:ind w:left="6372"/>
        <w:rPr>
          <w:lang w:val="uk-UA"/>
        </w:rPr>
      </w:pPr>
      <w:r w:rsidRPr="00406914">
        <w:t xml:space="preserve">з </w:t>
      </w:r>
      <w:r w:rsidRPr="00126F90">
        <w:t>науково-педагогічної роботи</w:t>
      </w:r>
      <w:r w:rsidRPr="00406914">
        <w:br/>
      </w:r>
      <w:r>
        <w:rPr>
          <w:lang w:val="uk-UA"/>
        </w:rPr>
        <w:t xml:space="preserve">проф. </w:t>
      </w:r>
      <w:r w:rsidRPr="00126F90">
        <w:t>Гарасим Я</w:t>
      </w:r>
      <w:r>
        <w:rPr>
          <w:lang w:val="uk-UA"/>
        </w:rPr>
        <w:t>.</w:t>
      </w:r>
      <w:r w:rsidRPr="00126F90">
        <w:t xml:space="preserve"> І</w:t>
      </w:r>
      <w:r>
        <w:rPr>
          <w:lang w:val="uk-UA"/>
        </w:rPr>
        <w:t>.</w:t>
      </w:r>
    </w:p>
    <w:p w:rsidR="00D95ED8" w:rsidRDefault="00D95ED8" w:rsidP="00FA079A">
      <w:pPr>
        <w:jc w:val="right"/>
        <w:rPr>
          <w:lang w:val="uk-UA"/>
        </w:rPr>
      </w:pPr>
    </w:p>
    <w:p w:rsidR="00D95ED8" w:rsidRPr="00406914" w:rsidRDefault="00D95ED8" w:rsidP="00FA079A">
      <w:pPr>
        <w:jc w:val="right"/>
        <w:rPr>
          <w:lang w:val="uk-UA"/>
        </w:rPr>
      </w:pPr>
      <w:r>
        <w:rPr>
          <w:lang w:val="uk-UA"/>
        </w:rPr>
        <w:t>__</w:t>
      </w:r>
      <w:r>
        <w:t>_________________________</w:t>
      </w:r>
    </w:p>
    <w:p w:rsidR="00D95ED8" w:rsidRPr="008C35BC" w:rsidRDefault="00D95ED8" w:rsidP="00FA079A">
      <w:pPr>
        <w:pStyle w:val="BodyText"/>
        <w:jc w:val="right"/>
        <w:rPr>
          <w:sz w:val="24"/>
          <w:szCs w:val="24"/>
        </w:rPr>
      </w:pPr>
      <w:r w:rsidRPr="008C35BC">
        <w:rPr>
          <w:sz w:val="24"/>
          <w:szCs w:val="24"/>
        </w:rPr>
        <w:t>“_____” ______________ 201</w:t>
      </w:r>
      <w:r>
        <w:rPr>
          <w:sz w:val="24"/>
          <w:szCs w:val="24"/>
        </w:rPr>
        <w:t>6</w:t>
      </w:r>
      <w:r w:rsidRPr="008C35BC">
        <w:rPr>
          <w:sz w:val="24"/>
          <w:szCs w:val="24"/>
        </w:rPr>
        <w:t xml:space="preserve"> р.</w:t>
      </w:r>
    </w:p>
    <w:p w:rsidR="00D95ED8" w:rsidRPr="008C35BC" w:rsidRDefault="00D95ED8" w:rsidP="00FA079A">
      <w:pPr>
        <w:pStyle w:val="BodyText"/>
        <w:jc w:val="right"/>
        <w:rPr>
          <w:sz w:val="24"/>
          <w:szCs w:val="24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Pr="004F0389" w:rsidRDefault="00D95ED8" w:rsidP="00FA079A">
      <w:pPr>
        <w:rPr>
          <w:lang w:val="uk-UA"/>
        </w:rPr>
      </w:pPr>
    </w:p>
    <w:p w:rsidR="00D95ED8" w:rsidRPr="00FA079A" w:rsidRDefault="00D95ED8" w:rsidP="00FA079A">
      <w:pPr>
        <w:pStyle w:val="Heading2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FA079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  <w:t>РОБОЧА ПРОГРАМА НАВЧАЛЬНОЇ ДИСЦИПЛІНИ</w:t>
      </w:r>
    </w:p>
    <w:p w:rsidR="00D95ED8" w:rsidRDefault="00D95ED8" w:rsidP="00FA079A">
      <w:pPr>
        <w:rPr>
          <w:b/>
          <w:bCs/>
        </w:rPr>
      </w:pPr>
    </w:p>
    <w:p w:rsidR="00D95ED8" w:rsidRPr="00C2723C" w:rsidRDefault="00D95ED8" w:rsidP="00FA079A">
      <w:pPr>
        <w:spacing w:line="360" w:lineRule="auto"/>
        <w:jc w:val="center"/>
        <w:rPr>
          <w:b/>
          <w:bCs/>
          <w:lang w:val="uk-UA"/>
        </w:rPr>
      </w:pPr>
      <w:r w:rsidRPr="00C2723C">
        <w:rPr>
          <w:b/>
          <w:bCs/>
          <w:lang w:val="uk-UA"/>
        </w:rPr>
        <w:t>«</w:t>
      </w:r>
      <w:r>
        <w:rPr>
          <w:b/>
          <w:bCs/>
          <w:lang w:val="uk-UA"/>
        </w:rPr>
        <w:t>ТЕРМІНОЛОГІЧНИЙ ПРАКТИКУМ</w:t>
      </w:r>
      <w:r w:rsidRPr="00C2723C">
        <w:rPr>
          <w:b/>
          <w:bCs/>
          <w:lang w:val="uk-UA"/>
        </w:rPr>
        <w:t>»</w:t>
      </w:r>
    </w:p>
    <w:p w:rsidR="00D95ED8" w:rsidRDefault="00D95ED8" w:rsidP="00FA079A">
      <w:pPr>
        <w:spacing w:line="360" w:lineRule="auto"/>
        <w:jc w:val="center"/>
        <w:rPr>
          <w:lang w:val="uk-UA"/>
        </w:rPr>
      </w:pPr>
    </w:p>
    <w:p w:rsidR="00D95ED8" w:rsidRDefault="00D95ED8" w:rsidP="00FA079A">
      <w:pPr>
        <w:tabs>
          <w:tab w:val="left" w:pos="2880"/>
        </w:tabs>
        <w:spacing w:line="360" w:lineRule="auto"/>
        <w:rPr>
          <w:lang w:val="uk-UA"/>
        </w:rPr>
      </w:pPr>
    </w:p>
    <w:p w:rsidR="00D95ED8" w:rsidRDefault="00D95ED8" w:rsidP="00FA079A">
      <w:pPr>
        <w:tabs>
          <w:tab w:val="left" w:pos="-360"/>
        </w:tabs>
        <w:spacing w:line="360" w:lineRule="auto"/>
        <w:ind w:left="1260"/>
        <w:jc w:val="both"/>
        <w:rPr>
          <w:lang w:val="uk-UA"/>
        </w:rPr>
      </w:pPr>
      <w:r>
        <w:rPr>
          <w:lang w:val="uk-UA"/>
        </w:rPr>
        <w:tab/>
        <w:t>галузь знань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0303 «Журналістика та інформація»</w:t>
      </w:r>
    </w:p>
    <w:p w:rsidR="00D95ED8" w:rsidRPr="004F0389" w:rsidRDefault="00D95ED8" w:rsidP="00FA079A">
      <w:pPr>
        <w:tabs>
          <w:tab w:val="left" w:pos="-360"/>
        </w:tabs>
        <w:spacing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A6429A">
        <w:rPr>
          <w:lang w:val="uk-UA"/>
        </w:rPr>
        <w:t>спеціальність</w:t>
      </w:r>
      <w:r w:rsidRPr="00A6429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8</w:t>
      </w:r>
      <w:r w:rsidRPr="004F0389">
        <w:rPr>
          <w:lang w:val="uk-UA"/>
        </w:rPr>
        <w:t>.030301</w:t>
      </w:r>
      <w:r w:rsidRPr="00A6429A">
        <w:rPr>
          <w:lang w:val="uk-UA"/>
        </w:rPr>
        <w:t>01</w:t>
      </w:r>
      <w:r w:rsidRPr="004F0389">
        <w:rPr>
          <w:lang w:val="uk-UA"/>
        </w:rPr>
        <w:t xml:space="preserve"> «Журналістика»</w:t>
      </w:r>
    </w:p>
    <w:p w:rsidR="00D95ED8" w:rsidRDefault="00D95ED8" w:rsidP="00FA079A">
      <w:pPr>
        <w:tabs>
          <w:tab w:val="left" w:pos="-360"/>
        </w:tabs>
        <w:spacing w:line="360" w:lineRule="auto"/>
        <w:ind w:left="1260"/>
        <w:jc w:val="both"/>
        <w:rPr>
          <w:lang w:val="uk-UA"/>
        </w:rPr>
      </w:pPr>
      <w:r>
        <w:rPr>
          <w:lang w:val="uk-UA"/>
        </w:rPr>
        <w:tab/>
        <w:t xml:space="preserve">факультет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журналістики</w:t>
      </w:r>
    </w:p>
    <w:p w:rsidR="00D95ED8" w:rsidRPr="004F0389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Pr="004F0389" w:rsidRDefault="00D95ED8" w:rsidP="00FA079A">
      <w:pPr>
        <w:jc w:val="center"/>
        <w:rPr>
          <w:lang w:val="uk-UA"/>
        </w:rPr>
      </w:pPr>
    </w:p>
    <w:p w:rsidR="00D95ED8" w:rsidRDefault="00D95ED8" w:rsidP="00FA079A">
      <w:pPr>
        <w:jc w:val="center"/>
        <w:rPr>
          <w:lang w:val="uk-UA"/>
        </w:rPr>
      </w:pPr>
    </w:p>
    <w:p w:rsidR="00D95ED8" w:rsidRDefault="00D95ED8" w:rsidP="00FA079A">
      <w:pPr>
        <w:jc w:val="center"/>
        <w:rPr>
          <w:lang w:val="uk-UA"/>
        </w:rPr>
      </w:pPr>
    </w:p>
    <w:p w:rsidR="00D95ED8" w:rsidRDefault="00D95ED8" w:rsidP="00FA079A">
      <w:pPr>
        <w:jc w:val="center"/>
        <w:rPr>
          <w:lang w:val="uk-UA"/>
        </w:rPr>
      </w:pPr>
    </w:p>
    <w:p w:rsidR="00D95ED8" w:rsidRDefault="00D95ED8" w:rsidP="00FA079A">
      <w:pPr>
        <w:jc w:val="center"/>
        <w:rPr>
          <w:lang w:val="uk-UA"/>
        </w:rPr>
      </w:pPr>
    </w:p>
    <w:p w:rsidR="00D95ED8" w:rsidRDefault="00D95ED8" w:rsidP="00FA079A">
      <w:pPr>
        <w:jc w:val="center"/>
        <w:rPr>
          <w:lang w:val="uk-UA"/>
        </w:rPr>
      </w:pPr>
    </w:p>
    <w:p w:rsidR="00D95ED8" w:rsidRDefault="00D95ED8" w:rsidP="00FA079A">
      <w:pPr>
        <w:jc w:val="center"/>
        <w:rPr>
          <w:lang w:val="uk-UA"/>
        </w:rPr>
      </w:pPr>
    </w:p>
    <w:p w:rsidR="00D95ED8" w:rsidRDefault="00D95ED8" w:rsidP="00FA079A">
      <w:pPr>
        <w:jc w:val="center"/>
        <w:rPr>
          <w:lang w:val="uk-UA"/>
        </w:rPr>
      </w:pPr>
    </w:p>
    <w:p w:rsidR="00D95ED8" w:rsidRDefault="00D95ED8" w:rsidP="00FA079A">
      <w:pPr>
        <w:jc w:val="center"/>
        <w:rPr>
          <w:lang w:val="uk-UA"/>
        </w:rPr>
      </w:pPr>
    </w:p>
    <w:p w:rsidR="00D95ED8" w:rsidRDefault="00D95ED8" w:rsidP="00FA079A">
      <w:pPr>
        <w:jc w:val="center"/>
        <w:rPr>
          <w:lang w:val="uk-UA"/>
        </w:rPr>
      </w:pPr>
    </w:p>
    <w:p w:rsidR="00D95ED8" w:rsidRDefault="00D95ED8" w:rsidP="00FA079A">
      <w:pPr>
        <w:jc w:val="center"/>
        <w:rPr>
          <w:lang w:val="uk-UA"/>
        </w:rPr>
      </w:pPr>
    </w:p>
    <w:p w:rsidR="00D95ED8" w:rsidRDefault="00D95ED8" w:rsidP="00FA079A">
      <w:pPr>
        <w:jc w:val="center"/>
        <w:rPr>
          <w:lang w:val="uk-UA"/>
        </w:rPr>
      </w:pPr>
    </w:p>
    <w:p w:rsidR="00D95ED8" w:rsidRDefault="00D95ED8" w:rsidP="00FA079A">
      <w:pPr>
        <w:jc w:val="center"/>
        <w:rPr>
          <w:lang w:val="uk-UA"/>
        </w:rPr>
      </w:pPr>
      <w:r>
        <w:rPr>
          <w:lang w:val="uk-UA"/>
        </w:rPr>
        <w:t>Львів–</w:t>
      </w:r>
      <w:r w:rsidRPr="004F0389">
        <w:rPr>
          <w:lang w:val="uk-UA"/>
        </w:rPr>
        <w:t>201</w:t>
      </w:r>
      <w:r>
        <w:rPr>
          <w:lang w:val="uk-UA"/>
        </w:rPr>
        <w:t xml:space="preserve">6 </w:t>
      </w:r>
    </w:p>
    <w:p w:rsidR="00D95ED8" w:rsidRPr="004F0389" w:rsidRDefault="00D95ED8" w:rsidP="00FA079A">
      <w:pPr>
        <w:tabs>
          <w:tab w:val="left" w:pos="-360"/>
        </w:tabs>
        <w:spacing w:line="360" w:lineRule="auto"/>
        <w:jc w:val="both"/>
        <w:rPr>
          <w:lang w:val="uk-UA"/>
        </w:rPr>
      </w:pPr>
      <w:r w:rsidRPr="00AF03A9">
        <w:rPr>
          <w:lang w:val="uk-UA"/>
        </w:rPr>
        <w:t xml:space="preserve">Робоча програма </w:t>
      </w:r>
      <w:r>
        <w:rPr>
          <w:lang w:val="uk-UA"/>
        </w:rPr>
        <w:t xml:space="preserve">навчальної дисципліни </w:t>
      </w:r>
      <w:r w:rsidRPr="008C35BC">
        <w:rPr>
          <w:lang w:val="uk-UA"/>
        </w:rPr>
        <w:t>«</w:t>
      </w:r>
      <w:r>
        <w:rPr>
          <w:lang w:val="uk-UA"/>
        </w:rPr>
        <w:t>Термінологічний практикум</w:t>
      </w:r>
      <w:r w:rsidRPr="008C35BC">
        <w:rPr>
          <w:lang w:val="uk-UA"/>
        </w:rPr>
        <w:t>»</w:t>
      </w:r>
      <w:r w:rsidRPr="00AF03A9">
        <w:rPr>
          <w:lang w:val="uk-UA"/>
        </w:rPr>
        <w:t xml:space="preserve"> за </w:t>
      </w:r>
      <w:r>
        <w:rPr>
          <w:lang w:val="uk-UA"/>
        </w:rPr>
        <w:t>спеціальністю</w:t>
      </w:r>
      <w:r w:rsidRPr="00AF03A9">
        <w:rPr>
          <w:lang w:val="uk-UA"/>
        </w:rPr>
        <w:t xml:space="preserve"> </w:t>
      </w:r>
      <w:r>
        <w:rPr>
          <w:lang w:val="uk-UA"/>
        </w:rPr>
        <w:t xml:space="preserve">                 8</w:t>
      </w:r>
      <w:r w:rsidRPr="004F0389">
        <w:rPr>
          <w:lang w:val="uk-UA"/>
        </w:rPr>
        <w:t>.030301</w:t>
      </w:r>
      <w:r w:rsidRPr="00A6429A">
        <w:rPr>
          <w:lang w:val="uk-UA"/>
        </w:rPr>
        <w:t>01</w:t>
      </w:r>
      <w:r w:rsidRPr="004F0389">
        <w:rPr>
          <w:lang w:val="uk-UA"/>
        </w:rPr>
        <w:t xml:space="preserve"> «Журналістика»</w:t>
      </w:r>
    </w:p>
    <w:p w:rsidR="00D95ED8" w:rsidRPr="00AF03A9" w:rsidRDefault="00D95ED8" w:rsidP="00FA079A">
      <w:pPr>
        <w:spacing w:line="360" w:lineRule="auto"/>
        <w:jc w:val="both"/>
        <w:rPr>
          <w:lang w:val="uk-UA"/>
        </w:rPr>
      </w:pPr>
    </w:p>
    <w:p w:rsidR="00D95ED8" w:rsidRPr="00AF03A9" w:rsidRDefault="00D95ED8" w:rsidP="00FA079A">
      <w:pPr>
        <w:spacing w:line="360" w:lineRule="auto"/>
        <w:jc w:val="both"/>
        <w:rPr>
          <w:lang w:val="uk-UA"/>
        </w:rPr>
      </w:pPr>
      <w:r w:rsidRPr="00C36217">
        <w:rPr>
          <w:i/>
          <w:iCs/>
          <w:lang w:val="uk-UA"/>
        </w:rPr>
        <w:t>Укладач</w:t>
      </w:r>
      <w:r w:rsidRPr="00AF03A9">
        <w:rPr>
          <w:lang w:val="uk-UA"/>
        </w:rPr>
        <w:t>: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 xml:space="preserve">Драган-Іванець Н. В., </w:t>
      </w:r>
      <w:r>
        <w:rPr>
          <w:b/>
          <w:bCs/>
          <w:lang w:val="en-US"/>
        </w:rPr>
        <w:t>Ph</w:t>
      </w:r>
      <w:r w:rsidRPr="006F3F11">
        <w:rPr>
          <w:b/>
          <w:bCs/>
        </w:rPr>
        <w:t>.</w:t>
      </w:r>
      <w:r>
        <w:rPr>
          <w:b/>
          <w:bCs/>
          <w:lang w:val="en-US"/>
        </w:rPr>
        <w:t>D</w:t>
      </w:r>
      <w:r>
        <w:rPr>
          <w:b/>
          <w:bCs/>
        </w:rPr>
        <w:t>.</w:t>
      </w:r>
      <w:r w:rsidRPr="006F3F11">
        <w:rPr>
          <w:b/>
          <w:bCs/>
        </w:rPr>
        <w:t xml:space="preserve">, </w:t>
      </w:r>
      <w:r>
        <w:rPr>
          <w:b/>
          <w:bCs/>
          <w:lang w:val="uk-UA"/>
        </w:rPr>
        <w:t>асистент кафедри мови ЗМІ</w:t>
      </w:r>
      <w:r w:rsidRPr="001122A9">
        <w:rPr>
          <w:b/>
          <w:bCs/>
          <w:lang w:val="uk-UA"/>
        </w:rPr>
        <w:t>.</w:t>
      </w:r>
      <w:r w:rsidRPr="00AF03A9">
        <w:rPr>
          <w:b/>
          <w:bCs/>
          <w:lang w:val="uk-UA"/>
        </w:rPr>
        <w:t xml:space="preserve"> </w:t>
      </w:r>
    </w:p>
    <w:p w:rsidR="00D95ED8" w:rsidRPr="00AF03A9" w:rsidRDefault="00D95ED8" w:rsidP="00FA079A">
      <w:pPr>
        <w:spacing w:line="360" w:lineRule="auto"/>
        <w:jc w:val="both"/>
        <w:rPr>
          <w:lang w:val="uk-UA"/>
        </w:rPr>
      </w:pPr>
    </w:p>
    <w:p w:rsidR="00D95ED8" w:rsidRPr="00AF03A9" w:rsidRDefault="00D95ED8" w:rsidP="00FA079A">
      <w:pPr>
        <w:spacing w:line="360" w:lineRule="auto"/>
        <w:jc w:val="both"/>
        <w:rPr>
          <w:lang w:val="uk-UA"/>
        </w:rPr>
      </w:pPr>
    </w:p>
    <w:p w:rsidR="00D95ED8" w:rsidRPr="00AF03A9" w:rsidRDefault="00D95ED8" w:rsidP="00FA079A">
      <w:pPr>
        <w:spacing w:line="360" w:lineRule="auto"/>
        <w:rPr>
          <w:lang w:val="uk-UA"/>
        </w:rPr>
      </w:pPr>
      <w:r w:rsidRPr="00AF03A9">
        <w:rPr>
          <w:lang w:val="uk-UA"/>
        </w:rPr>
        <w:t xml:space="preserve">Робоча програма затверджена на засіданні кафедри </w:t>
      </w:r>
      <w:r>
        <w:rPr>
          <w:lang w:val="uk-UA"/>
        </w:rPr>
        <w:t>мови ЗМІ</w:t>
      </w:r>
    </w:p>
    <w:p w:rsidR="00D95ED8" w:rsidRPr="00AF03A9" w:rsidRDefault="00D95ED8" w:rsidP="00FA079A">
      <w:pPr>
        <w:spacing w:line="360" w:lineRule="auto"/>
        <w:rPr>
          <w:lang w:val="uk-UA"/>
        </w:rPr>
      </w:pPr>
      <w:r w:rsidRPr="00AF03A9">
        <w:rPr>
          <w:lang w:val="uk-UA"/>
        </w:rPr>
        <w:t xml:space="preserve">Протокол від </w:t>
      </w:r>
      <w:r w:rsidRPr="00B1464C">
        <w:t>29</w:t>
      </w:r>
      <w:r>
        <w:rPr>
          <w:lang w:val="uk-UA"/>
        </w:rPr>
        <w:t xml:space="preserve"> серпня </w:t>
      </w:r>
      <w:r w:rsidRPr="00AF03A9">
        <w:rPr>
          <w:lang w:val="uk-UA"/>
        </w:rPr>
        <w:t>20</w:t>
      </w:r>
      <w:r>
        <w:rPr>
          <w:lang w:val="uk-UA"/>
        </w:rPr>
        <w:t>1</w:t>
      </w:r>
      <w:r w:rsidRPr="00B1464C">
        <w:t>6</w:t>
      </w:r>
      <w:r w:rsidRPr="00AF03A9">
        <w:rPr>
          <w:lang w:val="uk-UA"/>
        </w:rPr>
        <w:t xml:space="preserve"> року </w:t>
      </w:r>
      <w:r>
        <w:rPr>
          <w:lang w:val="uk-UA"/>
        </w:rPr>
        <w:t>№ 1</w:t>
      </w:r>
    </w:p>
    <w:p w:rsidR="00D95ED8" w:rsidRPr="00A06D00" w:rsidRDefault="00D95ED8" w:rsidP="00FA079A">
      <w:pPr>
        <w:spacing w:line="360" w:lineRule="auto"/>
        <w:rPr>
          <w:lang w:val="uk-UA"/>
        </w:rPr>
      </w:pPr>
      <w:r w:rsidRPr="00A06D00">
        <w:rPr>
          <w:lang w:val="uk-UA"/>
        </w:rPr>
        <w:t xml:space="preserve">Завідувач кафедри </w:t>
      </w:r>
    </w:p>
    <w:p w:rsidR="00D95ED8" w:rsidRPr="00A06D00" w:rsidRDefault="00D95ED8" w:rsidP="00FA079A">
      <w:pPr>
        <w:spacing w:line="360" w:lineRule="auto"/>
        <w:rPr>
          <w:lang w:val="uk-UA"/>
        </w:rPr>
      </w:pPr>
      <w:r>
        <w:rPr>
          <w:lang w:val="uk-UA"/>
        </w:rPr>
        <w:t>мови засобів масової інформації</w:t>
      </w:r>
      <w:r w:rsidRPr="00A06D00">
        <w:rPr>
          <w:lang w:val="uk-UA"/>
        </w:rPr>
        <w:tab/>
      </w:r>
      <w:r w:rsidRPr="00A06D00">
        <w:rPr>
          <w:lang w:val="uk-UA"/>
        </w:rPr>
        <w:tab/>
      </w:r>
      <w:r w:rsidRPr="00A06D00">
        <w:rPr>
          <w:lang w:val="uk-UA"/>
        </w:rPr>
        <w:tab/>
        <w:t xml:space="preserve">_________________ </w:t>
      </w:r>
      <w:r w:rsidRPr="00AF03A9">
        <w:rPr>
          <w:lang w:val="uk-UA"/>
        </w:rPr>
        <w:t>(</w:t>
      </w:r>
      <w:r>
        <w:rPr>
          <w:lang w:val="uk-UA"/>
        </w:rPr>
        <w:t>М. Г. Яцимірська</w:t>
      </w:r>
      <w:r w:rsidRPr="00AF03A9">
        <w:rPr>
          <w:lang w:val="uk-UA"/>
        </w:rPr>
        <w:t>)</w:t>
      </w:r>
    </w:p>
    <w:p w:rsidR="00D95ED8" w:rsidRPr="00A06D00" w:rsidRDefault="00D95ED8" w:rsidP="00FA079A">
      <w:pPr>
        <w:spacing w:line="360" w:lineRule="auto"/>
        <w:ind w:left="4920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</w:t>
      </w:r>
      <w:r w:rsidRPr="00A06D00">
        <w:rPr>
          <w:sz w:val="16"/>
          <w:szCs w:val="16"/>
          <w:lang w:val="uk-UA"/>
        </w:rPr>
        <w:t xml:space="preserve">(підпис) </w:t>
      </w:r>
    </w:p>
    <w:p w:rsidR="00D95ED8" w:rsidRPr="00A06D00" w:rsidRDefault="00D95ED8" w:rsidP="00FA079A">
      <w:pPr>
        <w:spacing w:line="360" w:lineRule="auto"/>
        <w:rPr>
          <w:lang w:val="uk-UA"/>
        </w:rPr>
      </w:pPr>
      <w:r w:rsidRPr="00B1464C">
        <w:t>29</w:t>
      </w:r>
      <w:r>
        <w:rPr>
          <w:lang w:val="uk-UA"/>
        </w:rPr>
        <w:t xml:space="preserve"> серпня </w:t>
      </w:r>
      <w:r w:rsidRPr="00AF03A9">
        <w:rPr>
          <w:lang w:val="uk-UA"/>
        </w:rPr>
        <w:t>20</w:t>
      </w:r>
      <w:r>
        <w:rPr>
          <w:lang w:val="uk-UA"/>
        </w:rPr>
        <w:t>1</w:t>
      </w:r>
      <w:r w:rsidRPr="00B1464C">
        <w:t xml:space="preserve">6 </w:t>
      </w:r>
      <w:r w:rsidRPr="00A06D00">
        <w:rPr>
          <w:lang w:val="uk-UA"/>
        </w:rPr>
        <w:t>р.</w:t>
      </w:r>
    </w:p>
    <w:p w:rsidR="00D95ED8" w:rsidRPr="00AF03A9" w:rsidRDefault="00D95ED8" w:rsidP="00FA079A">
      <w:pPr>
        <w:spacing w:line="360" w:lineRule="auto"/>
        <w:ind w:left="1416" w:firstLine="708"/>
        <w:rPr>
          <w:lang w:val="uk-UA"/>
        </w:rPr>
      </w:pPr>
    </w:p>
    <w:p w:rsidR="00D95ED8" w:rsidRPr="00AF03A9" w:rsidRDefault="00D95ED8" w:rsidP="00FA079A">
      <w:pPr>
        <w:spacing w:line="360" w:lineRule="auto"/>
        <w:rPr>
          <w:sz w:val="16"/>
          <w:szCs w:val="16"/>
          <w:lang w:val="uk-UA"/>
        </w:rPr>
      </w:pPr>
      <w:r w:rsidRPr="00AF03A9">
        <w:rPr>
          <w:sz w:val="16"/>
          <w:szCs w:val="16"/>
          <w:lang w:val="uk-UA"/>
        </w:rPr>
        <w:t xml:space="preserve">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</w:t>
      </w:r>
    </w:p>
    <w:p w:rsidR="00D95ED8" w:rsidRPr="00AF03A9" w:rsidRDefault="00D95ED8" w:rsidP="00FA079A">
      <w:pPr>
        <w:spacing w:line="360" w:lineRule="auto"/>
        <w:rPr>
          <w:lang w:val="uk-UA"/>
        </w:rPr>
      </w:pPr>
    </w:p>
    <w:p w:rsidR="00D95ED8" w:rsidRPr="00AF03A9" w:rsidRDefault="00D95ED8" w:rsidP="00FA079A">
      <w:pPr>
        <w:spacing w:line="360" w:lineRule="auto"/>
        <w:rPr>
          <w:lang w:val="uk-UA"/>
        </w:rPr>
      </w:pPr>
      <w:r w:rsidRPr="00AF03A9">
        <w:t xml:space="preserve">Обговорено та </w:t>
      </w:r>
      <w:r w:rsidRPr="00AF03A9">
        <w:rPr>
          <w:lang w:val="uk-UA"/>
        </w:rPr>
        <w:t>схвалено</w:t>
      </w:r>
      <w:r w:rsidRPr="00AF03A9">
        <w:t xml:space="preserve"> </w:t>
      </w:r>
      <w:r w:rsidRPr="00AF03A9">
        <w:rPr>
          <w:lang w:val="uk-UA"/>
        </w:rPr>
        <w:t>Вченою радою факультету</w:t>
      </w:r>
      <w:r>
        <w:rPr>
          <w:lang w:val="uk-UA"/>
        </w:rPr>
        <w:t xml:space="preserve"> журналістики</w:t>
      </w:r>
    </w:p>
    <w:p w:rsidR="00D95ED8" w:rsidRPr="00AF03A9" w:rsidRDefault="00D95ED8" w:rsidP="00FA079A">
      <w:pPr>
        <w:spacing w:line="360" w:lineRule="auto"/>
        <w:rPr>
          <w:lang w:val="uk-UA"/>
        </w:rPr>
      </w:pPr>
      <w:r>
        <w:rPr>
          <w:lang w:val="uk-UA"/>
        </w:rPr>
        <w:t xml:space="preserve">Протокол </w:t>
      </w:r>
      <w:r w:rsidRPr="00AF03A9">
        <w:rPr>
          <w:lang w:val="uk-UA"/>
        </w:rPr>
        <w:t xml:space="preserve">від </w:t>
      </w:r>
      <w:r>
        <w:rPr>
          <w:lang w:val="uk-UA"/>
        </w:rPr>
        <w:t>31</w:t>
      </w:r>
      <w:r w:rsidRPr="00B6685C">
        <w:t xml:space="preserve"> </w:t>
      </w:r>
      <w:r>
        <w:rPr>
          <w:lang w:val="uk-UA"/>
        </w:rPr>
        <w:t xml:space="preserve">серпня </w:t>
      </w:r>
      <w:r w:rsidRPr="00AF03A9">
        <w:rPr>
          <w:lang w:val="uk-UA"/>
        </w:rPr>
        <w:t>20</w:t>
      </w:r>
      <w:r>
        <w:rPr>
          <w:lang w:val="uk-UA"/>
        </w:rPr>
        <w:t>1</w:t>
      </w:r>
      <w:r w:rsidRPr="00B1464C">
        <w:t>6</w:t>
      </w:r>
      <w:r w:rsidRPr="00AF03A9">
        <w:rPr>
          <w:lang w:val="uk-UA"/>
        </w:rPr>
        <w:t xml:space="preserve"> року №</w:t>
      </w:r>
      <w:r>
        <w:rPr>
          <w:lang w:val="uk-UA"/>
        </w:rPr>
        <w:t xml:space="preserve"> 1</w:t>
      </w:r>
    </w:p>
    <w:p w:rsidR="00D95ED8" w:rsidRPr="00AF03A9" w:rsidRDefault="00D95ED8" w:rsidP="00FA079A">
      <w:pPr>
        <w:spacing w:line="360" w:lineRule="auto"/>
        <w:rPr>
          <w:lang w:val="uk-UA"/>
        </w:rPr>
      </w:pPr>
      <w:r w:rsidRPr="000679B5">
        <w:t xml:space="preserve">___ </w:t>
      </w:r>
      <w:r>
        <w:rPr>
          <w:lang w:val="uk-UA"/>
        </w:rPr>
        <w:t>_____________ 201</w:t>
      </w:r>
      <w:r w:rsidRPr="00B1464C">
        <w:t>6</w:t>
      </w:r>
      <w:r>
        <w:rPr>
          <w:lang w:val="uk-UA"/>
        </w:rPr>
        <w:t xml:space="preserve"> року </w:t>
      </w:r>
      <w:r>
        <w:tab/>
      </w:r>
      <w:r>
        <w:tab/>
      </w:r>
      <w:r>
        <w:rPr>
          <w:lang w:val="uk-UA"/>
        </w:rPr>
        <w:t xml:space="preserve">  Голова  _______________  (М. П. Присяжний)</w:t>
      </w:r>
      <w:r>
        <w:rPr>
          <w:lang w:val="uk-UA"/>
        </w:rPr>
        <w:tab/>
      </w:r>
    </w:p>
    <w:p w:rsidR="00D95ED8" w:rsidRDefault="00D95ED8" w:rsidP="001316DF">
      <w:pPr>
        <w:pStyle w:val="Heading1"/>
        <w:spacing w:before="0" w:after="0"/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5ED8" w:rsidRDefault="00D95ED8" w:rsidP="001316DF">
      <w:pPr>
        <w:pStyle w:val="Heading1"/>
        <w:spacing w:before="0" w:after="0"/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Default="00D95ED8" w:rsidP="00FA079A">
      <w:pPr>
        <w:rPr>
          <w:lang w:val="uk-UA"/>
        </w:rPr>
      </w:pPr>
    </w:p>
    <w:p w:rsidR="00D95ED8" w:rsidRPr="001316DF" w:rsidRDefault="00D95ED8" w:rsidP="001316DF">
      <w:pPr>
        <w:pStyle w:val="Heading1"/>
        <w:spacing w:before="0" w:after="0"/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16DF">
        <w:rPr>
          <w:rFonts w:ascii="Times New Roman" w:hAnsi="Times New Roman" w:cs="Times New Roman"/>
          <w:b w:val="0"/>
          <w:bCs w:val="0"/>
          <w:sz w:val="28"/>
          <w:szCs w:val="28"/>
        </w:rPr>
        <w:t>Опис навчальної дисципліни</w:t>
      </w:r>
    </w:p>
    <w:p w:rsidR="00D95ED8" w:rsidRPr="001316DF" w:rsidRDefault="00D95ED8" w:rsidP="001316DF">
      <w:pPr>
        <w:pStyle w:val="Heading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316DF">
        <w:rPr>
          <w:rFonts w:ascii="Times New Roman" w:hAnsi="Times New Roman" w:cs="Times New Roman"/>
          <w:i/>
          <w:iCs/>
          <w:sz w:val="28"/>
          <w:szCs w:val="28"/>
        </w:rPr>
        <w:t>(Витяг з робочої програми  навчальної дисципліни</w:t>
      </w:r>
    </w:p>
    <w:p w:rsidR="00D95ED8" w:rsidRPr="001316DF" w:rsidRDefault="00D95ED8" w:rsidP="001316DF">
      <w:pPr>
        <w:pStyle w:val="Heading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316DF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Pr="001316DF">
        <w:rPr>
          <w:rFonts w:ascii="Times New Roman" w:hAnsi="Times New Roman" w:cs="Times New Roman"/>
          <w:sz w:val="28"/>
          <w:szCs w:val="28"/>
        </w:rPr>
        <w:t>Термінологічний практикум”</w:t>
      </w:r>
      <w:r w:rsidRPr="001316D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95ED8" w:rsidRPr="001316DF" w:rsidRDefault="00D95ED8" w:rsidP="001316DF">
      <w:pPr>
        <w:rPr>
          <w:sz w:val="28"/>
          <w:szCs w:val="28"/>
          <w:lang w:val="uk-UA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499"/>
        <w:gridCol w:w="2023"/>
        <w:gridCol w:w="114"/>
        <w:gridCol w:w="1824"/>
      </w:tblGrid>
      <w:tr w:rsidR="00D95ED8" w:rsidRPr="001316DF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95ED8" w:rsidRPr="001316DF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D95ED8" w:rsidRPr="001316DF" w:rsidRDefault="00D95ED8" w:rsidP="001316D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1316DF">
              <w:rPr>
                <w:i/>
                <w:iCs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D95ED8" w:rsidRPr="001316DF" w:rsidRDefault="00D95ED8" w:rsidP="001316D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1316DF">
              <w:rPr>
                <w:i/>
                <w:iCs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D95ED8" w:rsidRPr="001316DF">
        <w:trPr>
          <w:trHeight w:val="409"/>
        </w:trPr>
        <w:tc>
          <w:tcPr>
            <w:tcW w:w="2896" w:type="dxa"/>
            <w:vAlign w:val="center"/>
          </w:tcPr>
          <w:p w:rsidR="00D95ED8" w:rsidRPr="001316DF" w:rsidRDefault="00D95ED8" w:rsidP="001316DF">
            <w:pPr>
              <w:rPr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Кількість кредитів – 3</w:t>
            </w:r>
          </w:p>
        </w:tc>
        <w:tc>
          <w:tcPr>
            <w:tcW w:w="2499" w:type="dxa"/>
            <w:vAlign w:val="center"/>
          </w:tcPr>
          <w:p w:rsidR="00D95ED8" w:rsidRPr="001316DF" w:rsidRDefault="00D95ED8" w:rsidP="001316DF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Галузь знань</w:t>
            </w:r>
          </w:p>
          <w:p w:rsidR="00D95ED8" w:rsidRPr="001316DF" w:rsidRDefault="00D95ED8" w:rsidP="001316DF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 xml:space="preserve">0303 </w:t>
            </w:r>
          </w:p>
          <w:p w:rsidR="00D95ED8" w:rsidRPr="001316DF" w:rsidRDefault="00D95ED8" w:rsidP="001316DF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журналістика та інформація</w:t>
            </w:r>
          </w:p>
          <w:p w:rsidR="00D95ED8" w:rsidRPr="001316DF" w:rsidRDefault="00D95ED8" w:rsidP="001316DF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1316DF">
              <w:rPr>
                <w:sz w:val="28"/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D95ED8" w:rsidRPr="001316DF" w:rsidRDefault="00D95ED8" w:rsidP="001316D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Нормативна</w:t>
            </w:r>
          </w:p>
        </w:tc>
      </w:tr>
      <w:tr w:rsidR="00D95ED8" w:rsidRPr="001316DF">
        <w:trPr>
          <w:cantSplit/>
          <w:trHeight w:val="170"/>
        </w:trPr>
        <w:tc>
          <w:tcPr>
            <w:tcW w:w="2896" w:type="dxa"/>
            <w:vAlign w:val="center"/>
          </w:tcPr>
          <w:p w:rsidR="00D95ED8" w:rsidRPr="001316DF" w:rsidRDefault="00D95ED8" w:rsidP="001316DF">
            <w:pPr>
              <w:rPr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Модулів – 1</w:t>
            </w:r>
          </w:p>
        </w:tc>
        <w:tc>
          <w:tcPr>
            <w:tcW w:w="2499" w:type="dxa"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95ED8" w:rsidRPr="001316DF" w:rsidRDefault="00D95ED8" w:rsidP="001316D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1316DF">
              <w:rPr>
                <w:i/>
                <w:iCs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D95ED8" w:rsidRPr="001316DF">
        <w:trPr>
          <w:cantSplit/>
          <w:trHeight w:val="207"/>
        </w:trPr>
        <w:tc>
          <w:tcPr>
            <w:tcW w:w="2896" w:type="dxa"/>
            <w:vAlign w:val="center"/>
          </w:tcPr>
          <w:p w:rsidR="00D95ED8" w:rsidRPr="001316DF" w:rsidRDefault="00D95ED8" w:rsidP="001316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 w:val="restart"/>
            <w:vAlign w:val="center"/>
          </w:tcPr>
          <w:p w:rsidR="00D95ED8" w:rsidRPr="001316DF" w:rsidRDefault="00D95ED8" w:rsidP="00FA079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Спеціальність 8.03030101 журналістика</w:t>
            </w:r>
          </w:p>
          <w:p w:rsidR="00D95ED8" w:rsidRPr="001316DF" w:rsidRDefault="00D95ED8" w:rsidP="00FA079A">
            <w:pPr>
              <w:jc w:val="center"/>
              <w:rPr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2137" w:type="dxa"/>
            <w:gridSpan w:val="2"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1-й</w:t>
            </w:r>
          </w:p>
        </w:tc>
        <w:tc>
          <w:tcPr>
            <w:tcW w:w="1824" w:type="dxa"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5ED8" w:rsidRPr="001316DF">
        <w:trPr>
          <w:cantSplit/>
          <w:trHeight w:val="232"/>
        </w:trPr>
        <w:tc>
          <w:tcPr>
            <w:tcW w:w="2896" w:type="dxa"/>
            <w:vAlign w:val="center"/>
          </w:tcPr>
          <w:p w:rsidR="00D95ED8" w:rsidRPr="001316DF" w:rsidRDefault="00D95ED8" w:rsidP="001316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95ED8" w:rsidRPr="001316DF" w:rsidRDefault="00D95ED8" w:rsidP="001316D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1316DF">
              <w:rPr>
                <w:i/>
                <w:iCs/>
                <w:sz w:val="28"/>
                <w:szCs w:val="28"/>
                <w:lang w:val="uk-UA"/>
              </w:rPr>
              <w:t>Семестр</w:t>
            </w:r>
          </w:p>
        </w:tc>
      </w:tr>
      <w:tr w:rsidR="00D95ED8" w:rsidRPr="001316DF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D95ED8" w:rsidRPr="001316DF" w:rsidRDefault="00D95ED8" w:rsidP="001316DF">
            <w:pPr>
              <w:rPr>
                <w:sz w:val="28"/>
                <w:szCs w:val="28"/>
                <w:lang w:val="en-US"/>
              </w:rPr>
            </w:pPr>
            <w:r w:rsidRPr="001316DF">
              <w:rPr>
                <w:sz w:val="28"/>
                <w:szCs w:val="28"/>
                <w:lang w:val="uk-UA"/>
              </w:rPr>
              <w:t>Загальна кількість годин –90</w:t>
            </w:r>
          </w:p>
        </w:tc>
        <w:tc>
          <w:tcPr>
            <w:tcW w:w="2499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1-й</w:t>
            </w:r>
          </w:p>
        </w:tc>
        <w:tc>
          <w:tcPr>
            <w:tcW w:w="1824" w:type="dxa"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5ED8" w:rsidRPr="001316DF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D95ED8" w:rsidRPr="001316DF" w:rsidRDefault="00D95ED8" w:rsidP="001316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95ED8" w:rsidRPr="001316DF" w:rsidRDefault="00D95ED8" w:rsidP="001316D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1316DF">
              <w:rPr>
                <w:i/>
                <w:iCs/>
                <w:sz w:val="28"/>
                <w:szCs w:val="28"/>
                <w:lang w:val="uk-UA"/>
              </w:rPr>
              <w:t>Лекції</w:t>
            </w:r>
          </w:p>
        </w:tc>
      </w:tr>
      <w:tr w:rsidR="00D95ED8" w:rsidRPr="001316DF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D95ED8" w:rsidRPr="001316DF" w:rsidRDefault="00D95ED8" w:rsidP="001316DF">
            <w:pPr>
              <w:rPr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D95ED8" w:rsidRPr="001316DF" w:rsidRDefault="00D95ED8" w:rsidP="001316DF">
            <w:pPr>
              <w:rPr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аудиторних – 2 год.</w:t>
            </w:r>
          </w:p>
          <w:p w:rsidR="00D95ED8" w:rsidRPr="001316DF" w:rsidRDefault="00D95ED8" w:rsidP="001316DF">
            <w:pPr>
              <w:rPr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самостійної роботи студента − 3,6 год.</w:t>
            </w:r>
          </w:p>
        </w:tc>
        <w:tc>
          <w:tcPr>
            <w:tcW w:w="2499" w:type="dxa"/>
            <w:vMerge w:val="restart"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2137" w:type="dxa"/>
            <w:gridSpan w:val="2"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5ED8" w:rsidRPr="001316DF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D95ED8" w:rsidRPr="001316DF" w:rsidRDefault="00D95ED8" w:rsidP="001316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95ED8" w:rsidRPr="001316DF" w:rsidRDefault="00D95ED8" w:rsidP="001316D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1316DF">
              <w:rPr>
                <w:i/>
                <w:iCs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D95ED8" w:rsidRPr="001316DF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D95ED8" w:rsidRPr="001316DF" w:rsidRDefault="00D95ED8" w:rsidP="001316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95ED8" w:rsidRPr="001316DF" w:rsidRDefault="00D95ED8" w:rsidP="001316D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5ED8" w:rsidRPr="001316D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95ED8" w:rsidRPr="001316DF" w:rsidRDefault="00D95ED8" w:rsidP="001316D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1316DF">
              <w:rPr>
                <w:i/>
                <w:iCs/>
                <w:sz w:val="28"/>
                <w:szCs w:val="28"/>
                <w:lang w:val="uk-UA"/>
              </w:rPr>
              <w:t>Лабораторні</w:t>
            </w:r>
          </w:p>
        </w:tc>
      </w:tr>
      <w:tr w:rsidR="00D95ED8" w:rsidRPr="001316D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95ED8" w:rsidRPr="001316DF" w:rsidRDefault="00D95ED8" w:rsidP="001316D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vAlign w:val="center"/>
          </w:tcPr>
          <w:p w:rsidR="00D95ED8" w:rsidRPr="001316DF" w:rsidRDefault="00D95ED8" w:rsidP="001316D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D95ED8" w:rsidRPr="001316D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95ED8" w:rsidRPr="001316DF" w:rsidRDefault="00D95ED8" w:rsidP="001316D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1316DF">
              <w:rPr>
                <w:i/>
                <w:iCs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D95ED8" w:rsidRPr="001316D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95ED8" w:rsidRPr="001316DF" w:rsidRDefault="00D95ED8" w:rsidP="001316D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58 год.</w:t>
            </w:r>
          </w:p>
        </w:tc>
        <w:tc>
          <w:tcPr>
            <w:tcW w:w="1824" w:type="dxa"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5ED8" w:rsidRPr="001316D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95ED8" w:rsidRPr="001316DF" w:rsidRDefault="00D95ED8" w:rsidP="001316D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D95ED8" w:rsidRPr="001316D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95ED8" w:rsidRPr="001316DF" w:rsidRDefault="00D95ED8" w:rsidP="001316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95ED8" w:rsidRPr="001316DF" w:rsidRDefault="00D95ED8" w:rsidP="001316D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1316DF">
              <w:rPr>
                <w:sz w:val="28"/>
                <w:szCs w:val="28"/>
                <w:lang w:val="uk-UA"/>
              </w:rPr>
              <w:t>Вид контролю: іспит</w:t>
            </w:r>
          </w:p>
        </w:tc>
      </w:tr>
    </w:tbl>
    <w:p w:rsidR="00D95ED8" w:rsidRDefault="00D95ED8" w:rsidP="00DD7690">
      <w:pPr>
        <w:spacing w:line="360" w:lineRule="auto"/>
        <w:rPr>
          <w:lang w:val="uk-UA"/>
        </w:rPr>
      </w:pPr>
    </w:p>
    <w:p w:rsidR="00D95ED8" w:rsidRDefault="00D95ED8" w:rsidP="00DD7690">
      <w:pPr>
        <w:spacing w:line="360" w:lineRule="auto"/>
        <w:ind w:left="1440" w:hanging="1440"/>
        <w:jc w:val="right"/>
        <w:rPr>
          <w:lang w:val="uk-UA"/>
        </w:rPr>
      </w:pPr>
    </w:p>
    <w:p w:rsidR="00D95ED8" w:rsidRDefault="00D95ED8" w:rsidP="00DD7690">
      <w:pPr>
        <w:spacing w:line="360" w:lineRule="auto"/>
        <w:ind w:left="1440" w:hanging="1440"/>
        <w:jc w:val="right"/>
        <w:rPr>
          <w:lang w:val="uk-UA"/>
        </w:rPr>
      </w:pPr>
    </w:p>
    <w:p w:rsidR="00D95ED8" w:rsidRDefault="00D95ED8" w:rsidP="00DD7690">
      <w:pPr>
        <w:spacing w:line="360" w:lineRule="auto"/>
        <w:ind w:left="1440" w:hanging="1440"/>
        <w:jc w:val="right"/>
        <w:rPr>
          <w:lang w:val="uk-UA"/>
        </w:rPr>
      </w:pPr>
    </w:p>
    <w:p w:rsidR="00D95ED8" w:rsidRDefault="00D95ED8" w:rsidP="00DD7690">
      <w:pPr>
        <w:spacing w:line="360" w:lineRule="auto"/>
        <w:ind w:left="1440" w:hanging="1440"/>
        <w:jc w:val="right"/>
        <w:rPr>
          <w:lang w:val="uk-UA"/>
        </w:rPr>
      </w:pPr>
    </w:p>
    <w:p w:rsidR="00D95ED8" w:rsidRDefault="00D95ED8" w:rsidP="00DD7690">
      <w:pPr>
        <w:spacing w:line="360" w:lineRule="auto"/>
        <w:ind w:left="1440" w:hanging="1440"/>
        <w:jc w:val="right"/>
        <w:rPr>
          <w:lang w:val="uk-UA"/>
        </w:rPr>
      </w:pPr>
    </w:p>
    <w:p w:rsidR="00D95ED8" w:rsidRDefault="00D95ED8" w:rsidP="00DD7690">
      <w:pPr>
        <w:spacing w:line="360" w:lineRule="auto"/>
        <w:ind w:left="1440" w:hanging="1440"/>
        <w:jc w:val="right"/>
        <w:rPr>
          <w:lang w:val="uk-UA"/>
        </w:rPr>
      </w:pPr>
    </w:p>
    <w:p w:rsidR="00D95ED8" w:rsidRDefault="00D95ED8" w:rsidP="00DD7690">
      <w:pPr>
        <w:spacing w:line="360" w:lineRule="auto"/>
        <w:ind w:left="1440" w:hanging="1440"/>
        <w:jc w:val="right"/>
        <w:rPr>
          <w:lang w:val="uk-UA"/>
        </w:rPr>
      </w:pPr>
    </w:p>
    <w:p w:rsidR="00D95ED8" w:rsidRDefault="00D95ED8" w:rsidP="00DD7690">
      <w:pPr>
        <w:spacing w:line="360" w:lineRule="auto"/>
        <w:ind w:left="1440" w:hanging="1440"/>
        <w:jc w:val="right"/>
        <w:rPr>
          <w:lang w:val="uk-UA"/>
        </w:rPr>
      </w:pPr>
    </w:p>
    <w:p w:rsidR="00D95ED8" w:rsidRDefault="00D95ED8" w:rsidP="00DD7690">
      <w:pPr>
        <w:spacing w:line="360" w:lineRule="auto"/>
        <w:ind w:left="1440" w:hanging="1440"/>
        <w:jc w:val="right"/>
        <w:rPr>
          <w:lang w:val="uk-UA"/>
        </w:rPr>
      </w:pPr>
    </w:p>
    <w:p w:rsidR="00D95ED8" w:rsidRPr="009362F5" w:rsidRDefault="00D95ED8" w:rsidP="00DD7690">
      <w:pPr>
        <w:tabs>
          <w:tab w:val="left" w:pos="3900"/>
        </w:tabs>
        <w:spacing w:line="360" w:lineRule="auto"/>
        <w:ind w:firstLine="720"/>
        <w:jc w:val="center"/>
        <w:rPr>
          <w:b/>
          <w:bCs/>
          <w:sz w:val="28"/>
          <w:szCs w:val="28"/>
          <w:lang w:val="uk-UA"/>
        </w:rPr>
      </w:pPr>
      <w:r w:rsidRPr="00363D86">
        <w:rPr>
          <w:b/>
          <w:bCs/>
          <w:sz w:val="28"/>
          <w:szCs w:val="28"/>
          <w:lang w:val="uk-UA"/>
        </w:rPr>
        <w:t>Мета та завдання навчальної дисципліни</w:t>
      </w:r>
    </w:p>
    <w:p w:rsidR="00D95ED8" w:rsidRPr="00E711D6" w:rsidRDefault="00D95ED8" w:rsidP="00DD7690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E711D6">
        <w:rPr>
          <w:b/>
          <w:bCs/>
          <w:sz w:val="28"/>
          <w:szCs w:val="28"/>
          <w:lang w:val="uk-UA"/>
        </w:rPr>
        <w:t>Мета</w:t>
      </w:r>
      <w:r w:rsidRPr="00E711D6">
        <w:rPr>
          <w:sz w:val="28"/>
          <w:szCs w:val="28"/>
          <w:lang w:val="uk-UA"/>
        </w:rPr>
        <w:t xml:space="preserve"> курсу</w:t>
      </w:r>
      <w:r w:rsidRPr="00DD7690">
        <w:rPr>
          <w:i/>
          <w:iCs/>
          <w:sz w:val="28"/>
          <w:szCs w:val="28"/>
          <w:lang w:val="uk-UA"/>
        </w:rPr>
        <w:t>„Термінологічний практикум”</w:t>
      </w:r>
      <w:r>
        <w:rPr>
          <w:i/>
          <w:iCs/>
          <w:sz w:val="28"/>
          <w:szCs w:val="28"/>
          <w:lang w:val="uk-UA"/>
        </w:rPr>
        <w:t xml:space="preserve"> </w:t>
      </w:r>
      <w:r w:rsidRPr="00DD7690">
        <w:rPr>
          <w:sz w:val="28"/>
          <w:szCs w:val="28"/>
          <w:lang w:val="uk-UA"/>
        </w:rPr>
        <w:t xml:space="preserve">– засвоєння студентами теоретичних знань </w:t>
      </w:r>
      <w:r>
        <w:rPr>
          <w:sz w:val="28"/>
          <w:szCs w:val="28"/>
          <w:lang w:val="uk-UA"/>
        </w:rPr>
        <w:t>про термінологію та</w:t>
      </w:r>
      <w:r w:rsidRPr="00DD7690">
        <w:rPr>
          <w:sz w:val="28"/>
          <w:szCs w:val="28"/>
          <w:lang w:val="uk-UA"/>
        </w:rPr>
        <w:t xml:space="preserve"> опанування практичних навичок </w:t>
      </w:r>
      <w:r>
        <w:rPr>
          <w:sz w:val="28"/>
          <w:szCs w:val="28"/>
          <w:lang w:val="uk-UA"/>
        </w:rPr>
        <w:t>її використання в журналістських матеріалах</w:t>
      </w:r>
      <w:r w:rsidRPr="00DD7690">
        <w:rPr>
          <w:sz w:val="28"/>
          <w:szCs w:val="28"/>
          <w:lang w:val="uk-UA"/>
        </w:rPr>
        <w:t>.</w:t>
      </w:r>
      <w:r w:rsidRPr="00E711D6">
        <w:rPr>
          <w:sz w:val="28"/>
          <w:szCs w:val="28"/>
          <w:lang w:val="uk-UA"/>
        </w:rPr>
        <w:t xml:space="preserve"> Ця дисципліна </w:t>
      </w:r>
      <w:r w:rsidRPr="00DD7690">
        <w:rPr>
          <w:sz w:val="28"/>
          <w:szCs w:val="28"/>
          <w:lang w:val="uk-UA"/>
        </w:rPr>
        <w:t xml:space="preserve">покликана розшити та узагальнити знання студентів про </w:t>
      </w:r>
      <w:r>
        <w:rPr>
          <w:sz w:val="28"/>
          <w:szCs w:val="28"/>
          <w:lang w:val="uk-UA"/>
        </w:rPr>
        <w:t>медійний термінологічний апарат я</w:t>
      </w:r>
      <w:r w:rsidRPr="00DD7690">
        <w:rPr>
          <w:sz w:val="28"/>
          <w:szCs w:val="28"/>
          <w:lang w:val="uk-UA"/>
        </w:rPr>
        <w:t xml:space="preserve">к складну і динамічну соціальну систему. </w:t>
      </w:r>
    </w:p>
    <w:p w:rsidR="00D95ED8" w:rsidRPr="00E711D6" w:rsidRDefault="00D95ED8" w:rsidP="00DD7690">
      <w:pPr>
        <w:tabs>
          <w:tab w:val="left" w:pos="-540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711D6">
        <w:rPr>
          <w:b/>
          <w:bCs/>
          <w:sz w:val="28"/>
          <w:szCs w:val="28"/>
          <w:lang w:val="uk-UA"/>
        </w:rPr>
        <w:t xml:space="preserve">Завдання </w:t>
      </w:r>
      <w:r w:rsidRPr="00E711D6">
        <w:rPr>
          <w:sz w:val="28"/>
          <w:szCs w:val="28"/>
          <w:lang w:val="uk-UA"/>
        </w:rPr>
        <w:t xml:space="preserve">курсу </w:t>
      </w:r>
      <w:r w:rsidRPr="00DD7690">
        <w:rPr>
          <w:i/>
          <w:iCs/>
          <w:sz w:val="28"/>
          <w:szCs w:val="28"/>
        </w:rPr>
        <w:t>„Термінологічний практикум”</w:t>
      </w:r>
      <w:r w:rsidRPr="00E711D6">
        <w:rPr>
          <w:sz w:val="28"/>
          <w:szCs w:val="28"/>
          <w:lang w:val="uk-UA"/>
        </w:rPr>
        <w:t>такі:</w:t>
      </w:r>
    </w:p>
    <w:p w:rsidR="00D95ED8" w:rsidRPr="00363D86" w:rsidRDefault="00D95ED8" w:rsidP="00421F36">
      <w:pPr>
        <w:tabs>
          <w:tab w:val="left" w:pos="-540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вивчити важливі терміни та головні поняття у журналістиці;</w:t>
      </w:r>
    </w:p>
    <w:p w:rsidR="00D95ED8" w:rsidRDefault="00D95ED8" w:rsidP="00DD7690">
      <w:pPr>
        <w:tabs>
          <w:tab w:val="left" w:pos="284"/>
          <w:tab w:val="left" w:pos="56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проаналізувати сучасний стан та перспективи розвитку терміносистеми соціальних комунікацій;</w:t>
      </w:r>
    </w:p>
    <w:p w:rsidR="00D95ED8" w:rsidRDefault="00D95ED8" w:rsidP="00DD7690">
      <w:pPr>
        <w:tabs>
          <w:tab w:val="left" w:pos="284"/>
          <w:tab w:val="left" w:pos="56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</w:t>
      </w:r>
      <w:r w:rsidRPr="00C00BA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ясувати особливості української термінології в час новітніх комунікативних технологій;</w:t>
      </w:r>
    </w:p>
    <w:p w:rsidR="00D95ED8" w:rsidRDefault="00D95ED8" w:rsidP="00DD7690">
      <w:pPr>
        <w:tabs>
          <w:tab w:val="left" w:pos="284"/>
          <w:tab w:val="left" w:pos="56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розглянути проблеми наукову термінологію в журналістиці;</w:t>
      </w:r>
    </w:p>
    <w:p w:rsidR="00D95ED8" w:rsidRDefault="00D95ED8" w:rsidP="00421F36">
      <w:pPr>
        <w:tabs>
          <w:tab w:val="left" w:pos="284"/>
          <w:tab w:val="left" w:pos="56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проаналізувати н</w:t>
      </w:r>
      <w:r w:rsidRPr="00421F36">
        <w:rPr>
          <w:sz w:val="28"/>
          <w:szCs w:val="28"/>
          <w:lang w:val="uk-UA"/>
        </w:rPr>
        <w:t>ові термінологічні особливості в онлайн-журналістиці</w:t>
      </w:r>
      <w:r>
        <w:rPr>
          <w:sz w:val="28"/>
          <w:szCs w:val="28"/>
          <w:lang w:val="uk-UA"/>
        </w:rPr>
        <w:t>;</w:t>
      </w:r>
    </w:p>
    <w:p w:rsidR="00D95ED8" w:rsidRDefault="00D95ED8" w:rsidP="00421F36">
      <w:pPr>
        <w:tabs>
          <w:tab w:val="left" w:pos="284"/>
          <w:tab w:val="left" w:pos="56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ознайомитися з новими словниками-довідниками з журналістики та основною літературою з навчального курсу;</w:t>
      </w:r>
    </w:p>
    <w:p w:rsidR="00D95ED8" w:rsidRDefault="00D95ED8" w:rsidP="00DD7690">
      <w:pPr>
        <w:tabs>
          <w:tab w:val="left" w:pos="284"/>
          <w:tab w:val="left" w:pos="56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95ED8" w:rsidRPr="00E711D6" w:rsidRDefault="00D95ED8" w:rsidP="00DD7690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363D86">
        <w:rPr>
          <w:sz w:val="28"/>
          <w:szCs w:val="28"/>
          <w:lang w:val="uk-UA"/>
        </w:rPr>
        <w:t xml:space="preserve">тудент повинен </w:t>
      </w:r>
      <w:r w:rsidRPr="00CB082C">
        <w:rPr>
          <w:b/>
          <w:bCs/>
          <w:sz w:val="28"/>
          <w:szCs w:val="28"/>
          <w:u w:val="single"/>
          <w:lang w:val="uk-UA"/>
        </w:rPr>
        <w:t>знати:</w:t>
      </w:r>
      <w:r>
        <w:rPr>
          <w:sz w:val="28"/>
          <w:szCs w:val="28"/>
          <w:lang w:val="uk-UA"/>
        </w:rPr>
        <w:t xml:space="preserve">основні </w:t>
      </w:r>
      <w:r w:rsidRPr="00421F36">
        <w:rPr>
          <w:sz w:val="28"/>
          <w:szCs w:val="28"/>
          <w:lang w:val="uk-UA"/>
        </w:rPr>
        <w:t>словник</w:t>
      </w:r>
      <w:r>
        <w:rPr>
          <w:sz w:val="28"/>
          <w:szCs w:val="28"/>
          <w:lang w:val="uk-UA"/>
        </w:rPr>
        <w:t>и</w:t>
      </w:r>
      <w:r w:rsidRPr="00421F36">
        <w:rPr>
          <w:sz w:val="28"/>
          <w:szCs w:val="28"/>
          <w:lang w:val="uk-UA"/>
        </w:rPr>
        <w:t>-довідник</w:t>
      </w:r>
      <w:r>
        <w:rPr>
          <w:sz w:val="28"/>
          <w:szCs w:val="28"/>
          <w:lang w:val="uk-UA"/>
        </w:rPr>
        <w:t>и</w:t>
      </w:r>
      <w:r w:rsidRPr="00421F36">
        <w:rPr>
          <w:sz w:val="28"/>
          <w:szCs w:val="28"/>
          <w:lang w:val="uk-UA"/>
        </w:rPr>
        <w:t xml:space="preserve"> із журналістської термінології</w:t>
      </w:r>
      <w:r>
        <w:rPr>
          <w:sz w:val="28"/>
          <w:szCs w:val="28"/>
          <w:lang w:val="uk-UA"/>
        </w:rPr>
        <w:t>, головні п</w:t>
      </w:r>
      <w:r w:rsidRPr="00014B5E">
        <w:rPr>
          <w:sz w:val="28"/>
          <w:szCs w:val="28"/>
          <w:lang w:val="uk-UA"/>
        </w:rPr>
        <w:t>роблеми термінотворення в соціальних комунікаціях</w:t>
      </w:r>
      <w:r>
        <w:rPr>
          <w:sz w:val="28"/>
          <w:szCs w:val="28"/>
          <w:lang w:val="uk-UA"/>
        </w:rPr>
        <w:t xml:space="preserve">, </w:t>
      </w:r>
      <w:r w:rsidRPr="00E711D6">
        <w:rPr>
          <w:sz w:val="28"/>
          <w:szCs w:val="28"/>
          <w:lang w:val="uk-UA"/>
        </w:rPr>
        <w:t xml:space="preserve">принципи </w:t>
      </w:r>
      <w:r>
        <w:rPr>
          <w:sz w:val="28"/>
          <w:szCs w:val="28"/>
          <w:lang w:val="uk-UA"/>
        </w:rPr>
        <w:t>створення української терміносистеми, науковий понятійно-термінологічний апарат, н</w:t>
      </w:r>
      <w:r w:rsidRPr="00014B5E">
        <w:rPr>
          <w:sz w:val="28"/>
          <w:szCs w:val="28"/>
          <w:lang w:val="uk-UA"/>
        </w:rPr>
        <w:t>ові термінологічні особливості в онлайн-журналістиці</w:t>
      </w:r>
      <w:r>
        <w:rPr>
          <w:sz w:val="28"/>
          <w:szCs w:val="28"/>
          <w:lang w:val="uk-UA"/>
        </w:rPr>
        <w:t>, написання та наголошування медіатермінів</w:t>
      </w:r>
      <w:r w:rsidRPr="00E711D6">
        <w:rPr>
          <w:sz w:val="28"/>
          <w:szCs w:val="28"/>
          <w:lang w:val="uk-UA"/>
        </w:rPr>
        <w:t>.</w:t>
      </w:r>
    </w:p>
    <w:p w:rsidR="00D95ED8" w:rsidRPr="00111F3A" w:rsidRDefault="00D95ED8" w:rsidP="00DD7690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  <w:r w:rsidRPr="00190AA4">
        <w:rPr>
          <w:sz w:val="28"/>
          <w:szCs w:val="28"/>
          <w:lang w:val="uk-UA"/>
        </w:rPr>
        <w:t>Студент також повинен</w:t>
      </w:r>
      <w:r>
        <w:rPr>
          <w:sz w:val="28"/>
          <w:szCs w:val="28"/>
          <w:lang w:val="uk-UA"/>
        </w:rPr>
        <w:t xml:space="preserve"> </w:t>
      </w:r>
      <w:r w:rsidRPr="00E4409B">
        <w:rPr>
          <w:b/>
          <w:bCs/>
          <w:sz w:val="28"/>
          <w:szCs w:val="28"/>
          <w:u w:val="single"/>
          <w:lang w:val="uk-UA"/>
        </w:rPr>
        <w:t>ум</w:t>
      </w:r>
      <w:r w:rsidRPr="00CB082C">
        <w:rPr>
          <w:b/>
          <w:bCs/>
          <w:sz w:val="28"/>
          <w:szCs w:val="28"/>
          <w:u w:val="single"/>
          <w:lang w:val="uk-UA"/>
        </w:rPr>
        <w:t>іти: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проаналізувати </w:t>
      </w:r>
      <w:r w:rsidRPr="00014B5E">
        <w:rPr>
          <w:sz w:val="28"/>
          <w:szCs w:val="28"/>
          <w:lang w:val="uk-UA"/>
        </w:rPr>
        <w:t>словник</w:t>
      </w:r>
      <w:r>
        <w:rPr>
          <w:sz w:val="28"/>
          <w:szCs w:val="28"/>
          <w:lang w:val="uk-UA"/>
        </w:rPr>
        <w:t>и</w:t>
      </w:r>
      <w:r w:rsidRPr="00014B5E">
        <w:rPr>
          <w:sz w:val="28"/>
          <w:szCs w:val="28"/>
          <w:lang w:val="uk-UA"/>
        </w:rPr>
        <w:t>-довідник</w:t>
      </w:r>
      <w:r>
        <w:rPr>
          <w:sz w:val="28"/>
          <w:szCs w:val="28"/>
          <w:lang w:val="uk-UA"/>
        </w:rPr>
        <w:t xml:space="preserve">и з </w:t>
      </w:r>
      <w:r w:rsidRPr="00014B5E">
        <w:rPr>
          <w:sz w:val="28"/>
          <w:szCs w:val="28"/>
          <w:lang w:val="uk-UA"/>
        </w:rPr>
        <w:t>термінології</w:t>
      </w:r>
      <w:r>
        <w:rPr>
          <w:sz w:val="28"/>
          <w:szCs w:val="28"/>
          <w:lang w:val="uk-UA"/>
        </w:rPr>
        <w:t xml:space="preserve">, які важливі для практиків та теоретиків журналістики;  </w:t>
      </w:r>
      <w:r w:rsidRPr="00111F3A">
        <w:rPr>
          <w:sz w:val="28"/>
          <w:szCs w:val="28"/>
          <w:lang w:val="uk-UA"/>
        </w:rPr>
        <w:t>сформулювати принципи</w:t>
      </w:r>
      <w:r>
        <w:rPr>
          <w:sz w:val="28"/>
          <w:szCs w:val="28"/>
          <w:lang w:val="uk-UA"/>
        </w:rPr>
        <w:t xml:space="preserve"> </w:t>
      </w:r>
      <w:r w:rsidRPr="00014B5E">
        <w:rPr>
          <w:sz w:val="28"/>
          <w:szCs w:val="28"/>
          <w:lang w:val="uk-UA"/>
        </w:rPr>
        <w:t>термінотворення в соціальних комунікаціях</w:t>
      </w:r>
      <w:r w:rsidRPr="00111F3A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111F3A">
        <w:rPr>
          <w:sz w:val="28"/>
          <w:szCs w:val="28"/>
          <w:lang w:val="uk-UA"/>
        </w:rPr>
        <w:t xml:space="preserve">використовувати </w:t>
      </w:r>
      <w:r w:rsidRPr="00014B5E">
        <w:rPr>
          <w:sz w:val="28"/>
          <w:szCs w:val="28"/>
          <w:lang w:val="uk-UA"/>
        </w:rPr>
        <w:t>науковий понятійно-термі</w:t>
      </w:r>
      <w:r>
        <w:rPr>
          <w:sz w:val="28"/>
          <w:szCs w:val="28"/>
          <w:lang w:val="uk-UA"/>
        </w:rPr>
        <w:t>нологічний апарат; правильно вживати нові терміни онлайн-журналістики</w:t>
      </w:r>
      <w:r w:rsidRPr="00111F3A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помічати помилкове написання та наголошування медіатермінів у журналістських публікаціях чи наукових статтях</w:t>
      </w:r>
      <w:r w:rsidRPr="00014B5E">
        <w:rPr>
          <w:sz w:val="28"/>
          <w:szCs w:val="28"/>
          <w:lang w:val="uk-UA"/>
        </w:rPr>
        <w:t>.</w:t>
      </w:r>
    </w:p>
    <w:p w:rsidR="00D95ED8" w:rsidRPr="00CB3A94" w:rsidRDefault="00D95ED8" w:rsidP="00DD7690">
      <w:pPr>
        <w:tabs>
          <w:tab w:val="left" w:pos="284"/>
          <w:tab w:val="left" w:pos="567"/>
        </w:tabs>
        <w:spacing w:line="360" w:lineRule="auto"/>
        <w:ind w:firstLine="720"/>
        <w:jc w:val="center"/>
        <w:rPr>
          <w:b/>
          <w:bCs/>
          <w:sz w:val="28"/>
          <w:szCs w:val="28"/>
          <w:lang w:val="uk-UA"/>
        </w:rPr>
      </w:pPr>
      <w:r w:rsidRPr="00CB3A94">
        <w:rPr>
          <w:b/>
          <w:bCs/>
          <w:sz w:val="28"/>
          <w:szCs w:val="28"/>
          <w:lang w:val="uk-UA"/>
        </w:rPr>
        <w:t>Програма навчальної дисципліни</w:t>
      </w:r>
    </w:p>
    <w:p w:rsidR="00D95ED8" w:rsidRPr="00CB4B39" w:rsidRDefault="00D95ED8" w:rsidP="00CB4B39">
      <w:pPr>
        <w:pStyle w:val="Heading1"/>
        <w:spacing w:line="360" w:lineRule="auto"/>
        <w:ind w:right="-6" w:firstLine="720"/>
        <w:jc w:val="center"/>
        <w:rPr>
          <w:rFonts w:cs="Times New Roman"/>
          <w:b w:val="0"/>
          <w:bCs w:val="0"/>
          <w:sz w:val="28"/>
          <w:szCs w:val="28"/>
        </w:rPr>
      </w:pPr>
      <w:r w:rsidRPr="00AF46A7">
        <w:rPr>
          <w:rFonts w:ascii="Times New Roman" w:hAnsi="Times New Roman" w:cs="Times New Roman"/>
          <w:sz w:val="28"/>
          <w:szCs w:val="28"/>
        </w:rPr>
        <w:t>Змістовий модуль 1.</w:t>
      </w:r>
      <w:r w:rsidRPr="008B3D0B">
        <w:rPr>
          <w:rFonts w:ascii="Times New Roman" w:hAnsi="Times New Roman" w:cs="Times New Roman"/>
          <w:sz w:val="28"/>
          <w:szCs w:val="28"/>
        </w:rPr>
        <w:t xml:space="preserve">Загальна характеристика </w:t>
      </w:r>
      <w:r>
        <w:rPr>
          <w:rFonts w:ascii="Times New Roman" w:hAnsi="Times New Roman" w:cs="Times New Roman"/>
          <w:sz w:val="28"/>
          <w:szCs w:val="28"/>
        </w:rPr>
        <w:t>терміносистеми у журналістській практиці</w:t>
      </w:r>
    </w:p>
    <w:p w:rsidR="00D95ED8" w:rsidRPr="0039123D" w:rsidRDefault="00D95ED8" w:rsidP="00DD7690">
      <w:pPr>
        <w:rPr>
          <w:lang w:val="uk-UA" w:eastAsia="uk-UA"/>
        </w:rPr>
      </w:pPr>
    </w:p>
    <w:p w:rsidR="00D95ED8" w:rsidRPr="00111F3A" w:rsidRDefault="00D95ED8" w:rsidP="00DD7690">
      <w:pPr>
        <w:spacing w:after="200" w:line="360" w:lineRule="auto"/>
        <w:jc w:val="center"/>
        <w:rPr>
          <w:b/>
          <w:bCs/>
          <w:sz w:val="28"/>
          <w:szCs w:val="28"/>
          <w:lang w:val="uk-UA" w:eastAsia="en-US"/>
        </w:rPr>
      </w:pPr>
      <w:r w:rsidRPr="00111F3A">
        <w:rPr>
          <w:b/>
          <w:bCs/>
          <w:sz w:val="28"/>
          <w:szCs w:val="28"/>
          <w:lang w:val="uk-UA" w:eastAsia="en-US"/>
        </w:rPr>
        <w:t xml:space="preserve">Тема 1. </w:t>
      </w:r>
      <w:r>
        <w:rPr>
          <w:b/>
          <w:bCs/>
          <w:sz w:val="28"/>
          <w:szCs w:val="28"/>
          <w:lang w:val="uk-UA" w:eastAsia="en-US"/>
        </w:rPr>
        <w:t>Огляд та аналіз словників-довідників із журналістської термінології</w:t>
      </w:r>
    </w:p>
    <w:p w:rsidR="00D95ED8" w:rsidRDefault="00D95ED8" w:rsidP="00011422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 w:rsidRPr="00011422">
        <w:rPr>
          <w:sz w:val="28"/>
          <w:szCs w:val="28"/>
          <w:lang w:val="uk-UA" w:eastAsia="en-US"/>
        </w:rPr>
        <w:t>Словники з фахової мови журналіста</w:t>
      </w:r>
      <w:r>
        <w:rPr>
          <w:sz w:val="28"/>
          <w:szCs w:val="28"/>
          <w:lang w:val="uk-UA" w:eastAsia="en-US"/>
        </w:rPr>
        <w:t>.</w:t>
      </w:r>
    </w:p>
    <w:p w:rsidR="00D95ED8" w:rsidRDefault="00D95ED8" w:rsidP="00011422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Журналістика: терміни, поняття та вислови.</w:t>
      </w:r>
    </w:p>
    <w:p w:rsidR="00D95ED8" w:rsidRDefault="00D95ED8" w:rsidP="00011422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Формування термінологічного апарату в інтернет-журналістиці.</w:t>
      </w:r>
    </w:p>
    <w:p w:rsidR="00D95ED8" w:rsidRDefault="00D95ED8" w:rsidP="00011422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Енциклопедії електронних мас-медіа.</w:t>
      </w:r>
    </w:p>
    <w:p w:rsidR="00D95ED8" w:rsidRPr="00011422" w:rsidRDefault="00D95ED8" w:rsidP="004317F9">
      <w:pPr>
        <w:spacing w:after="200" w:line="360" w:lineRule="auto"/>
        <w:ind w:left="720"/>
        <w:jc w:val="both"/>
        <w:rPr>
          <w:sz w:val="28"/>
          <w:szCs w:val="28"/>
          <w:lang w:val="uk-UA" w:eastAsia="en-US"/>
        </w:rPr>
      </w:pPr>
    </w:p>
    <w:p w:rsidR="00D95ED8" w:rsidRPr="004317F9" w:rsidRDefault="00D95ED8" w:rsidP="004317F9">
      <w:pPr>
        <w:spacing w:after="200" w:line="360" w:lineRule="auto"/>
        <w:jc w:val="center"/>
        <w:rPr>
          <w:b/>
          <w:bCs/>
          <w:sz w:val="28"/>
          <w:szCs w:val="28"/>
          <w:lang w:val="uk-UA" w:eastAsia="en-US"/>
        </w:rPr>
      </w:pPr>
      <w:r w:rsidRPr="00111F3A">
        <w:rPr>
          <w:b/>
          <w:bCs/>
          <w:sz w:val="28"/>
          <w:szCs w:val="28"/>
          <w:lang w:val="uk-UA" w:eastAsia="en-US"/>
        </w:rPr>
        <w:t xml:space="preserve">Тема 2. </w:t>
      </w:r>
      <w:r w:rsidRPr="004317F9">
        <w:rPr>
          <w:b/>
          <w:bCs/>
          <w:sz w:val="28"/>
          <w:szCs w:val="28"/>
          <w:lang w:val="uk-UA" w:eastAsia="en-US"/>
        </w:rPr>
        <w:t xml:space="preserve">Проблеми термінотворення в соціальних комунікаціях </w:t>
      </w:r>
    </w:p>
    <w:p w:rsidR="00D95ED8" w:rsidRDefault="00D95ED8" w:rsidP="00A22983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 w:rsidRPr="00A22983">
        <w:rPr>
          <w:sz w:val="28"/>
          <w:szCs w:val="28"/>
          <w:lang w:val="uk-UA" w:eastAsia="en-US"/>
        </w:rPr>
        <w:t>До пробл</w:t>
      </w:r>
      <w:r>
        <w:rPr>
          <w:sz w:val="28"/>
          <w:szCs w:val="28"/>
          <w:lang w:val="uk-UA" w:eastAsia="en-US"/>
        </w:rPr>
        <w:t xml:space="preserve">еми термінотворення в </w:t>
      </w:r>
      <w:r w:rsidRPr="00A22983">
        <w:rPr>
          <w:sz w:val="28"/>
          <w:szCs w:val="28"/>
          <w:lang w:val="uk-UA" w:eastAsia="en-US"/>
        </w:rPr>
        <w:t xml:space="preserve">соціальних комунікацій </w:t>
      </w:r>
      <w:r>
        <w:rPr>
          <w:sz w:val="28"/>
          <w:szCs w:val="28"/>
          <w:lang w:val="uk-UA" w:eastAsia="en-US"/>
        </w:rPr>
        <w:t xml:space="preserve">(В. Різун, </w:t>
      </w:r>
      <w:r w:rsidRPr="004317F9">
        <w:rPr>
          <w:sz w:val="28"/>
          <w:szCs w:val="28"/>
          <w:lang w:val="uk-UA" w:eastAsia="en-US"/>
        </w:rPr>
        <w:t>О.</w:t>
      </w:r>
      <w:r>
        <w:rPr>
          <w:sz w:val="28"/>
          <w:szCs w:val="28"/>
          <w:lang w:val="uk-UA" w:eastAsia="en-US"/>
        </w:rPr>
        <w:t xml:space="preserve"> Холод</w:t>
      </w:r>
      <w:r w:rsidRPr="004317F9">
        <w:rPr>
          <w:sz w:val="28"/>
          <w:szCs w:val="28"/>
          <w:lang w:val="uk-UA" w:eastAsia="en-US"/>
        </w:rPr>
        <w:t>).</w:t>
      </w:r>
    </w:p>
    <w:p w:rsidR="00D95ED8" w:rsidRPr="00BE1520" w:rsidRDefault="00D95ED8" w:rsidP="00BE1520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Про тривожні тенденції в українському термінотворенні </w:t>
      </w:r>
      <w:r>
        <w:rPr>
          <w:sz w:val="28"/>
          <w:szCs w:val="28"/>
          <w:lang w:val="uk-UA" w:eastAsia="en-US"/>
        </w:rPr>
        <w:br/>
      </w:r>
      <w:r w:rsidRPr="00BE1520">
        <w:rPr>
          <w:sz w:val="28"/>
          <w:szCs w:val="28"/>
          <w:lang w:val="uk-UA" w:eastAsia="en-US"/>
        </w:rPr>
        <w:t>(М. Тимошика).</w:t>
      </w:r>
    </w:p>
    <w:p w:rsidR="00D95ED8" w:rsidRPr="00EF4956" w:rsidRDefault="00D95ED8" w:rsidP="00EF4956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 w:rsidRPr="00EF4956">
        <w:rPr>
          <w:sz w:val="28"/>
          <w:szCs w:val="28"/>
          <w:lang w:val="uk-UA" w:eastAsia="en-US"/>
        </w:rPr>
        <w:t>Нові терміни на позначення наук про журналістику.</w:t>
      </w:r>
    </w:p>
    <w:p w:rsidR="00D95ED8" w:rsidRPr="00EF4956" w:rsidRDefault="00D95ED8" w:rsidP="00EF4956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 w:rsidRPr="00EF4956">
        <w:rPr>
          <w:sz w:val="28"/>
          <w:szCs w:val="28"/>
          <w:lang w:val="uk-UA" w:eastAsia="en-US"/>
        </w:rPr>
        <w:t>Термінологічний блеф (І. Дзюба).</w:t>
      </w:r>
    </w:p>
    <w:p w:rsidR="00D95ED8" w:rsidRPr="00B37E60" w:rsidRDefault="00D95ED8" w:rsidP="002B0646">
      <w:pPr>
        <w:spacing w:after="200" w:line="360" w:lineRule="auto"/>
        <w:jc w:val="both"/>
        <w:rPr>
          <w:sz w:val="28"/>
          <w:szCs w:val="28"/>
          <w:lang w:val="uk-UA" w:eastAsia="en-US"/>
        </w:rPr>
      </w:pPr>
    </w:p>
    <w:p w:rsidR="00D95ED8" w:rsidRPr="003A108E" w:rsidRDefault="00D95ED8" w:rsidP="003A108E">
      <w:pPr>
        <w:spacing w:after="200" w:line="360" w:lineRule="auto"/>
        <w:ind w:left="720"/>
        <w:jc w:val="center"/>
        <w:rPr>
          <w:b/>
          <w:bCs/>
          <w:sz w:val="28"/>
          <w:szCs w:val="28"/>
          <w:lang w:eastAsia="en-US"/>
        </w:rPr>
      </w:pPr>
      <w:r w:rsidRPr="00111F3A">
        <w:rPr>
          <w:b/>
          <w:bCs/>
          <w:sz w:val="28"/>
          <w:szCs w:val="28"/>
          <w:lang w:val="uk-UA" w:eastAsia="en-US"/>
        </w:rPr>
        <w:t xml:space="preserve">Тема 3. </w:t>
      </w:r>
      <w:r>
        <w:rPr>
          <w:b/>
          <w:bCs/>
          <w:sz w:val="28"/>
          <w:szCs w:val="28"/>
          <w:lang w:val="en-US" w:eastAsia="en-US"/>
        </w:rPr>
        <w:t>“</w:t>
      </w:r>
      <w:r w:rsidRPr="002B0646">
        <w:rPr>
          <w:b/>
          <w:bCs/>
          <w:sz w:val="28"/>
          <w:szCs w:val="28"/>
          <w:lang w:val="uk-UA" w:eastAsia="en-US"/>
        </w:rPr>
        <w:t>Правильна</w:t>
      </w:r>
      <w:r w:rsidRPr="003A108E">
        <w:rPr>
          <w:b/>
          <w:bCs/>
          <w:sz w:val="28"/>
          <w:szCs w:val="28"/>
          <w:lang w:eastAsia="en-US"/>
        </w:rPr>
        <w:t>”</w:t>
      </w:r>
      <w:r w:rsidRPr="002B0646">
        <w:rPr>
          <w:b/>
          <w:bCs/>
          <w:sz w:val="28"/>
          <w:szCs w:val="28"/>
          <w:lang w:val="uk-UA" w:eastAsia="en-US"/>
        </w:rPr>
        <w:t xml:space="preserve"> термін</w:t>
      </w:r>
      <w:r>
        <w:rPr>
          <w:b/>
          <w:bCs/>
          <w:sz w:val="28"/>
          <w:szCs w:val="28"/>
          <w:lang w:val="uk-UA" w:eastAsia="en-US"/>
        </w:rPr>
        <w:t>ологія української журналістики</w:t>
      </w:r>
    </w:p>
    <w:p w:rsidR="00D95ED8" w:rsidRPr="002B0646" w:rsidRDefault="00D95ED8" w:rsidP="00DD7690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 w:rsidRPr="002B0646">
        <w:rPr>
          <w:sz w:val="28"/>
          <w:szCs w:val="28"/>
          <w:lang w:val="uk-UA" w:eastAsia="en-US"/>
        </w:rPr>
        <w:t>Коректне вживання термінів у воєнний час.</w:t>
      </w:r>
    </w:p>
    <w:p w:rsidR="00D95ED8" w:rsidRDefault="00D95ED8" w:rsidP="002B0646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 w:rsidRPr="008B4264">
        <w:rPr>
          <w:sz w:val="28"/>
          <w:szCs w:val="28"/>
          <w:lang w:eastAsia="en-US"/>
        </w:rPr>
        <w:t>“</w:t>
      </w:r>
      <w:r>
        <w:rPr>
          <w:sz w:val="28"/>
          <w:szCs w:val="28"/>
          <w:lang w:val="uk-UA" w:eastAsia="en-US"/>
        </w:rPr>
        <w:t>Д</w:t>
      </w:r>
      <w:r w:rsidRPr="002B0646">
        <w:rPr>
          <w:sz w:val="28"/>
          <w:szCs w:val="28"/>
          <w:lang w:val="uk-UA" w:eastAsia="en-US"/>
        </w:rPr>
        <w:t>остовірність інформації</w:t>
      </w:r>
      <w:r w:rsidRPr="008B4264">
        <w:rPr>
          <w:sz w:val="28"/>
          <w:szCs w:val="28"/>
          <w:lang w:eastAsia="en-US"/>
        </w:rPr>
        <w:t>”</w:t>
      </w:r>
      <w:r w:rsidRPr="002B0646">
        <w:rPr>
          <w:sz w:val="28"/>
          <w:szCs w:val="28"/>
          <w:lang w:val="uk-UA" w:eastAsia="en-US"/>
        </w:rPr>
        <w:t xml:space="preserve"> та </w:t>
      </w:r>
      <w:r w:rsidRPr="008B4264">
        <w:rPr>
          <w:sz w:val="28"/>
          <w:szCs w:val="28"/>
          <w:lang w:eastAsia="en-US"/>
        </w:rPr>
        <w:t>“</w:t>
      </w:r>
      <w:r>
        <w:rPr>
          <w:sz w:val="28"/>
          <w:szCs w:val="28"/>
          <w:lang w:val="uk-UA" w:eastAsia="en-US"/>
        </w:rPr>
        <w:t>перебільшення</w:t>
      </w:r>
      <w:r w:rsidRPr="008811D4">
        <w:rPr>
          <w:sz w:val="28"/>
          <w:szCs w:val="28"/>
          <w:lang w:eastAsia="en-US"/>
        </w:rPr>
        <w:t>”</w:t>
      </w:r>
      <w:r>
        <w:rPr>
          <w:sz w:val="28"/>
          <w:szCs w:val="28"/>
          <w:lang w:val="uk-UA" w:eastAsia="en-US"/>
        </w:rPr>
        <w:t xml:space="preserve"> в термінології.</w:t>
      </w:r>
    </w:p>
    <w:p w:rsidR="00D95ED8" w:rsidRDefault="00D95ED8" w:rsidP="002B0646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 w:rsidRPr="008B4264">
        <w:rPr>
          <w:sz w:val="28"/>
          <w:szCs w:val="28"/>
          <w:lang w:eastAsia="en-US"/>
        </w:rPr>
        <w:t>“</w:t>
      </w:r>
      <w:r w:rsidRPr="002B0646">
        <w:rPr>
          <w:sz w:val="28"/>
          <w:szCs w:val="28"/>
          <w:lang w:val="uk-UA" w:eastAsia="en-US"/>
        </w:rPr>
        <w:t>Словник нейтральної термінології</w:t>
      </w:r>
      <w:r w:rsidRPr="008B4264">
        <w:rPr>
          <w:sz w:val="28"/>
          <w:szCs w:val="28"/>
          <w:lang w:eastAsia="en-US"/>
        </w:rPr>
        <w:t>”</w:t>
      </w:r>
      <w:r>
        <w:rPr>
          <w:sz w:val="28"/>
          <w:szCs w:val="28"/>
          <w:lang w:val="uk-UA" w:eastAsia="en-US"/>
        </w:rPr>
        <w:t>у військовій журналістиці.</w:t>
      </w:r>
    </w:p>
    <w:p w:rsidR="00D95ED8" w:rsidRPr="003A108E" w:rsidRDefault="00D95ED8" w:rsidP="003A108E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Українська термінологія для військових.</w:t>
      </w:r>
    </w:p>
    <w:p w:rsidR="00D95ED8" w:rsidRPr="003A108E" w:rsidRDefault="00D95ED8" w:rsidP="003A108E">
      <w:pPr>
        <w:spacing w:after="200" w:line="360" w:lineRule="auto"/>
        <w:ind w:left="1080"/>
        <w:jc w:val="both"/>
        <w:rPr>
          <w:sz w:val="28"/>
          <w:szCs w:val="28"/>
          <w:lang w:val="uk-UA" w:eastAsia="en-US"/>
        </w:rPr>
      </w:pPr>
    </w:p>
    <w:p w:rsidR="00D95ED8" w:rsidRPr="003A108E" w:rsidRDefault="00D95ED8" w:rsidP="008B4264">
      <w:pPr>
        <w:spacing w:after="200" w:line="360" w:lineRule="auto"/>
        <w:ind w:left="1080"/>
        <w:jc w:val="center"/>
        <w:rPr>
          <w:b/>
          <w:bCs/>
          <w:sz w:val="28"/>
          <w:szCs w:val="28"/>
          <w:lang w:eastAsia="en-US"/>
        </w:rPr>
      </w:pPr>
      <w:r w:rsidRPr="00111F3A">
        <w:rPr>
          <w:b/>
          <w:bCs/>
          <w:sz w:val="28"/>
          <w:szCs w:val="28"/>
          <w:lang w:val="uk-UA" w:eastAsia="en-US"/>
        </w:rPr>
        <w:t xml:space="preserve">Тема 4. </w:t>
      </w:r>
      <w:r w:rsidRPr="001776BD">
        <w:rPr>
          <w:b/>
          <w:bCs/>
          <w:sz w:val="28"/>
          <w:szCs w:val="28"/>
          <w:lang w:val="uk-UA" w:eastAsia="en-US"/>
        </w:rPr>
        <w:t>Наукова термінологія в журналіст</w:t>
      </w:r>
      <w:r>
        <w:rPr>
          <w:b/>
          <w:bCs/>
          <w:sz w:val="28"/>
          <w:szCs w:val="28"/>
          <w:lang w:val="uk-UA" w:eastAsia="en-US"/>
        </w:rPr>
        <w:t>иці</w:t>
      </w:r>
    </w:p>
    <w:p w:rsidR="00D95ED8" w:rsidRDefault="00D95ED8" w:rsidP="008B4264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 w:rsidRPr="008B4264">
        <w:rPr>
          <w:sz w:val="28"/>
          <w:szCs w:val="28"/>
          <w:lang w:val="uk-UA" w:eastAsia="en-US"/>
        </w:rPr>
        <w:t>Особливості написання наукових рецензій на термінологічні словники.</w:t>
      </w:r>
    </w:p>
    <w:p w:rsidR="00D95ED8" w:rsidRDefault="00D95ED8" w:rsidP="008B4264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 w:rsidRPr="008B4264">
        <w:rPr>
          <w:sz w:val="28"/>
          <w:szCs w:val="28"/>
          <w:lang w:val="uk-UA" w:eastAsia="en-US"/>
        </w:rPr>
        <w:t>Про відповідальність за слово (</w:t>
      </w:r>
      <w:r>
        <w:rPr>
          <w:sz w:val="28"/>
          <w:szCs w:val="28"/>
          <w:lang w:val="uk-UA" w:eastAsia="en-US"/>
        </w:rPr>
        <w:t>аналіз рецензій на словники-довідники з журналістики).</w:t>
      </w:r>
    </w:p>
    <w:p w:rsidR="00D95ED8" w:rsidRPr="003A108E" w:rsidRDefault="00D95ED8" w:rsidP="003A108E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 w:rsidRPr="008B4264">
        <w:rPr>
          <w:sz w:val="28"/>
          <w:szCs w:val="28"/>
          <w:lang w:val="uk-UA" w:eastAsia="en-US"/>
        </w:rPr>
        <w:t>Написання наукових статей з використанням термінології.</w:t>
      </w:r>
    </w:p>
    <w:p w:rsidR="00D95ED8" w:rsidRPr="003A108E" w:rsidRDefault="00D95ED8" w:rsidP="003A108E">
      <w:pPr>
        <w:pStyle w:val="ListParagraph"/>
        <w:spacing w:after="200" w:line="360" w:lineRule="auto"/>
        <w:jc w:val="both"/>
        <w:rPr>
          <w:sz w:val="28"/>
          <w:szCs w:val="28"/>
          <w:lang w:val="uk-UA" w:eastAsia="en-US"/>
        </w:rPr>
      </w:pPr>
    </w:p>
    <w:p w:rsidR="00D95ED8" w:rsidRPr="00111F3A" w:rsidRDefault="00D95ED8" w:rsidP="00EF4956">
      <w:pPr>
        <w:spacing w:after="200" w:line="360" w:lineRule="auto"/>
        <w:jc w:val="center"/>
        <w:rPr>
          <w:b/>
          <w:bCs/>
          <w:sz w:val="28"/>
          <w:szCs w:val="28"/>
          <w:lang w:val="uk-UA" w:eastAsia="en-US"/>
        </w:rPr>
      </w:pPr>
      <w:r w:rsidRPr="00111F3A">
        <w:rPr>
          <w:b/>
          <w:bCs/>
          <w:sz w:val="28"/>
          <w:szCs w:val="28"/>
          <w:lang w:val="uk-UA" w:eastAsia="en-US"/>
        </w:rPr>
        <w:t xml:space="preserve">Тема 5. </w:t>
      </w:r>
      <w:r>
        <w:rPr>
          <w:b/>
          <w:bCs/>
          <w:sz w:val="28"/>
          <w:szCs w:val="28"/>
          <w:lang w:val="uk-UA" w:eastAsia="en-US"/>
        </w:rPr>
        <w:t xml:space="preserve">Нові термінологічні </w:t>
      </w:r>
      <w:r w:rsidRPr="00EF4956">
        <w:rPr>
          <w:b/>
          <w:bCs/>
          <w:sz w:val="28"/>
          <w:szCs w:val="28"/>
          <w:lang w:val="uk-UA" w:eastAsia="en-US"/>
        </w:rPr>
        <w:t>о</w:t>
      </w:r>
      <w:r>
        <w:rPr>
          <w:b/>
          <w:bCs/>
          <w:sz w:val="28"/>
          <w:szCs w:val="28"/>
          <w:lang w:val="uk-UA" w:eastAsia="en-US"/>
        </w:rPr>
        <w:t>собливості в онлайн-журналістиці</w:t>
      </w:r>
    </w:p>
    <w:p w:rsidR="00D95ED8" w:rsidRDefault="00D95ED8" w:rsidP="00DD7690">
      <w:pPr>
        <w:numPr>
          <w:ilvl w:val="0"/>
          <w:numId w:val="4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Особливості термінотворення нових жанрів у журналістиці.</w:t>
      </w:r>
    </w:p>
    <w:p w:rsidR="00D95ED8" w:rsidRPr="00EF4956" w:rsidRDefault="00D95ED8" w:rsidP="00DD7690">
      <w:pPr>
        <w:numPr>
          <w:ilvl w:val="0"/>
          <w:numId w:val="4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 w:rsidRPr="00EF4956">
        <w:rPr>
          <w:sz w:val="28"/>
          <w:szCs w:val="28"/>
          <w:lang w:val="uk-UA" w:eastAsia="en-US"/>
        </w:rPr>
        <w:t xml:space="preserve">Види </w:t>
      </w:r>
      <w:r>
        <w:rPr>
          <w:sz w:val="28"/>
          <w:szCs w:val="28"/>
          <w:lang w:val="uk-UA" w:eastAsia="en-US"/>
        </w:rPr>
        <w:t xml:space="preserve">нових </w:t>
      </w:r>
      <w:r w:rsidRPr="00EF4956">
        <w:rPr>
          <w:sz w:val="28"/>
          <w:szCs w:val="28"/>
          <w:lang w:val="uk-UA" w:eastAsia="en-US"/>
        </w:rPr>
        <w:t>журналістських професій в онлайні.</w:t>
      </w:r>
    </w:p>
    <w:p w:rsidR="00D95ED8" w:rsidRPr="003A108E" w:rsidRDefault="00D95ED8" w:rsidP="001E0BB8">
      <w:pPr>
        <w:numPr>
          <w:ilvl w:val="0"/>
          <w:numId w:val="4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Глосарій сучасної е-журналістики.</w:t>
      </w:r>
    </w:p>
    <w:p w:rsidR="00D95ED8" w:rsidRPr="001E0BB8" w:rsidRDefault="00D95ED8" w:rsidP="001E0BB8">
      <w:pPr>
        <w:pStyle w:val="ListParagraph"/>
        <w:spacing w:after="200" w:line="276" w:lineRule="auto"/>
        <w:rPr>
          <w:sz w:val="28"/>
          <w:szCs w:val="28"/>
          <w:lang w:val="uk-UA" w:eastAsia="en-US"/>
        </w:rPr>
      </w:pPr>
      <w:r w:rsidRPr="00111F3A">
        <w:rPr>
          <w:b/>
          <w:bCs/>
          <w:sz w:val="28"/>
          <w:szCs w:val="28"/>
          <w:lang w:val="uk-UA" w:eastAsia="en-US"/>
        </w:rPr>
        <w:t>Тема 6.</w:t>
      </w:r>
      <w:r w:rsidRPr="001E0BB8">
        <w:rPr>
          <w:b/>
          <w:bCs/>
          <w:sz w:val="28"/>
          <w:szCs w:val="28"/>
          <w:lang w:val="uk-UA" w:eastAsia="en-US"/>
        </w:rPr>
        <w:t>Терміни на позначення соціолек</w:t>
      </w:r>
      <w:r>
        <w:rPr>
          <w:b/>
          <w:bCs/>
          <w:sz w:val="28"/>
          <w:szCs w:val="28"/>
          <w:lang w:val="uk-UA" w:eastAsia="en-US"/>
        </w:rPr>
        <w:t>ту</w:t>
      </w:r>
      <w:r w:rsidRPr="001E0BB8">
        <w:rPr>
          <w:b/>
          <w:bCs/>
          <w:sz w:val="28"/>
          <w:szCs w:val="28"/>
          <w:lang w:val="uk-UA" w:eastAsia="en-US"/>
        </w:rPr>
        <w:t xml:space="preserve"> в журналістиці</w:t>
      </w:r>
    </w:p>
    <w:p w:rsidR="00D95ED8" w:rsidRPr="00111F3A" w:rsidRDefault="00D95ED8" w:rsidP="00DD7690">
      <w:pPr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 w:rsidRPr="00EF4956">
        <w:rPr>
          <w:sz w:val="28"/>
          <w:szCs w:val="28"/>
          <w:lang w:val="uk-UA" w:eastAsia="en-US"/>
        </w:rPr>
        <w:t xml:space="preserve">Особливості </w:t>
      </w:r>
      <w:r>
        <w:rPr>
          <w:sz w:val="28"/>
          <w:szCs w:val="28"/>
          <w:lang w:val="uk-UA" w:eastAsia="en-US"/>
        </w:rPr>
        <w:t xml:space="preserve">використання </w:t>
      </w:r>
      <w:r w:rsidRPr="00EF4956">
        <w:rPr>
          <w:sz w:val="28"/>
          <w:szCs w:val="28"/>
          <w:lang w:val="uk-UA" w:eastAsia="en-US"/>
        </w:rPr>
        <w:t>журналістського жаргон</w:t>
      </w:r>
      <w:r>
        <w:rPr>
          <w:sz w:val="28"/>
          <w:szCs w:val="28"/>
          <w:lang w:val="uk-UA" w:eastAsia="en-US"/>
        </w:rPr>
        <w:t>у</w:t>
      </w:r>
      <w:r w:rsidRPr="00111F3A">
        <w:rPr>
          <w:sz w:val="28"/>
          <w:szCs w:val="28"/>
          <w:lang w:val="uk-UA" w:eastAsia="en-US"/>
        </w:rPr>
        <w:t>.</w:t>
      </w:r>
    </w:p>
    <w:p w:rsidR="00D95ED8" w:rsidRPr="00111F3A" w:rsidRDefault="00D95ED8" w:rsidP="00DD7690">
      <w:pPr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Новий журналістський жаргон в електронних медіа</w:t>
      </w:r>
      <w:r w:rsidRPr="00111F3A">
        <w:rPr>
          <w:sz w:val="28"/>
          <w:szCs w:val="28"/>
          <w:lang w:val="uk-UA" w:eastAsia="en-US"/>
        </w:rPr>
        <w:t>.</w:t>
      </w:r>
    </w:p>
    <w:p w:rsidR="00D95ED8" w:rsidRPr="00111F3A" w:rsidRDefault="00D95ED8" w:rsidP="00DD7690">
      <w:pPr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Журналістські неологізми, оказіоналізми,авторські новотвори.</w:t>
      </w:r>
    </w:p>
    <w:p w:rsidR="00D95ED8" w:rsidRPr="006E1EFB" w:rsidRDefault="00D95ED8" w:rsidP="008811D4">
      <w:pPr>
        <w:spacing w:after="200" w:line="360" w:lineRule="auto"/>
        <w:jc w:val="both"/>
        <w:rPr>
          <w:b/>
          <w:bCs/>
          <w:sz w:val="28"/>
          <w:szCs w:val="28"/>
          <w:lang w:eastAsia="en-US"/>
        </w:rPr>
      </w:pPr>
    </w:p>
    <w:p w:rsidR="00D95ED8" w:rsidRPr="0087596D" w:rsidRDefault="00D95ED8" w:rsidP="0087596D">
      <w:pPr>
        <w:spacing w:after="200" w:line="360" w:lineRule="auto"/>
        <w:ind w:left="720"/>
        <w:jc w:val="both"/>
        <w:rPr>
          <w:b/>
          <w:bCs/>
          <w:sz w:val="28"/>
          <w:szCs w:val="28"/>
          <w:lang w:val="uk-UA" w:eastAsia="en-US"/>
        </w:rPr>
      </w:pPr>
      <w:r w:rsidRPr="00111F3A">
        <w:rPr>
          <w:b/>
          <w:bCs/>
          <w:sz w:val="28"/>
          <w:szCs w:val="28"/>
          <w:lang w:val="uk-UA" w:eastAsia="en-US"/>
        </w:rPr>
        <w:t xml:space="preserve">Тема 7. </w:t>
      </w:r>
      <w:r w:rsidRPr="0087596D">
        <w:rPr>
          <w:b/>
          <w:bCs/>
          <w:sz w:val="28"/>
          <w:szCs w:val="28"/>
          <w:lang w:val="uk-UA" w:eastAsia="en-US"/>
        </w:rPr>
        <w:t xml:space="preserve">Написання </w:t>
      </w:r>
      <w:r>
        <w:rPr>
          <w:b/>
          <w:bCs/>
          <w:sz w:val="28"/>
          <w:szCs w:val="28"/>
          <w:lang w:val="uk-UA" w:eastAsia="en-US"/>
        </w:rPr>
        <w:t>та наголошення медійних термінів</w:t>
      </w:r>
    </w:p>
    <w:p w:rsidR="00D95ED8" w:rsidRPr="00111F3A" w:rsidRDefault="00D95ED8" w:rsidP="00DD7690">
      <w:pPr>
        <w:numPr>
          <w:ilvl w:val="0"/>
          <w:numId w:val="6"/>
        </w:numPr>
        <w:spacing w:after="200" w:line="360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Особливості написання медіатермінів згідно з чинним правописом</w:t>
      </w:r>
      <w:r w:rsidRPr="00111F3A">
        <w:rPr>
          <w:sz w:val="28"/>
          <w:szCs w:val="28"/>
          <w:lang w:val="uk-UA" w:eastAsia="en-US"/>
        </w:rPr>
        <w:t>.</w:t>
      </w:r>
    </w:p>
    <w:p w:rsidR="00D95ED8" w:rsidRPr="00111F3A" w:rsidRDefault="00D95ED8" w:rsidP="00DD7690">
      <w:pPr>
        <w:numPr>
          <w:ilvl w:val="0"/>
          <w:numId w:val="6"/>
        </w:numPr>
        <w:spacing w:after="200" w:line="360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Написання медіатермінів в епоху новітніх комунікативних технологій</w:t>
      </w:r>
      <w:r w:rsidRPr="00111F3A">
        <w:rPr>
          <w:sz w:val="28"/>
          <w:szCs w:val="28"/>
          <w:lang w:val="uk-UA" w:eastAsia="en-US"/>
        </w:rPr>
        <w:t>.</w:t>
      </w:r>
    </w:p>
    <w:p w:rsidR="00D95ED8" w:rsidRPr="00663B37" w:rsidRDefault="00D95ED8" w:rsidP="00663B37">
      <w:pPr>
        <w:numPr>
          <w:ilvl w:val="0"/>
          <w:numId w:val="6"/>
        </w:numPr>
        <w:spacing w:after="200" w:line="360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Акцентуаційні нормимедіатермінів</w:t>
      </w:r>
      <w:r w:rsidRPr="00111F3A">
        <w:rPr>
          <w:sz w:val="28"/>
          <w:szCs w:val="28"/>
          <w:lang w:val="uk-UA" w:eastAsia="en-US"/>
        </w:rPr>
        <w:t>.</w:t>
      </w:r>
    </w:p>
    <w:p w:rsidR="00D95ED8" w:rsidRPr="00663B37" w:rsidRDefault="00D95ED8" w:rsidP="00663B37">
      <w:pPr>
        <w:spacing w:after="200" w:line="360" w:lineRule="auto"/>
        <w:ind w:left="1080"/>
        <w:rPr>
          <w:sz w:val="28"/>
          <w:szCs w:val="28"/>
          <w:lang w:val="uk-UA" w:eastAsia="en-US"/>
        </w:rPr>
      </w:pPr>
    </w:p>
    <w:p w:rsidR="00D95ED8" w:rsidRPr="00111F3A" w:rsidRDefault="00D95ED8" w:rsidP="00DD7690">
      <w:pPr>
        <w:spacing w:after="200" w:line="360" w:lineRule="auto"/>
        <w:jc w:val="center"/>
        <w:rPr>
          <w:b/>
          <w:bCs/>
          <w:sz w:val="28"/>
          <w:szCs w:val="28"/>
          <w:lang w:val="uk-UA" w:eastAsia="en-US"/>
        </w:rPr>
      </w:pPr>
      <w:r w:rsidRPr="00111F3A">
        <w:rPr>
          <w:b/>
          <w:bCs/>
          <w:sz w:val="28"/>
          <w:szCs w:val="28"/>
          <w:lang w:val="uk-UA" w:eastAsia="en-US"/>
        </w:rPr>
        <w:t xml:space="preserve">Тема 8. </w:t>
      </w:r>
      <w:r>
        <w:rPr>
          <w:b/>
          <w:bCs/>
          <w:sz w:val="28"/>
          <w:szCs w:val="28"/>
          <w:lang w:val="uk-UA" w:eastAsia="en-US"/>
        </w:rPr>
        <w:t>Гарна мова – одним словом</w:t>
      </w:r>
    </w:p>
    <w:p w:rsidR="00D95ED8" w:rsidRPr="008B4264" w:rsidRDefault="00D95ED8" w:rsidP="008B4264">
      <w:pPr>
        <w:numPr>
          <w:ilvl w:val="0"/>
          <w:numId w:val="7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Словники вишуканої української мови (Т. Береза).</w:t>
      </w:r>
    </w:p>
    <w:p w:rsidR="00D95ED8" w:rsidRDefault="00D95ED8" w:rsidP="008B4264">
      <w:pPr>
        <w:numPr>
          <w:ilvl w:val="0"/>
          <w:numId w:val="7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 w:rsidRPr="00663B37">
        <w:rPr>
          <w:sz w:val="28"/>
          <w:szCs w:val="28"/>
          <w:lang w:eastAsia="en-US"/>
        </w:rPr>
        <w:t>“</w:t>
      </w:r>
      <w:r>
        <w:rPr>
          <w:sz w:val="28"/>
          <w:szCs w:val="28"/>
          <w:lang w:val="uk-UA" w:eastAsia="en-US"/>
        </w:rPr>
        <w:t>Суржик – на смітник</w:t>
      </w:r>
      <w:r w:rsidRPr="00663B37">
        <w:rPr>
          <w:sz w:val="28"/>
          <w:szCs w:val="28"/>
          <w:lang w:eastAsia="en-US"/>
        </w:rPr>
        <w:t>”</w:t>
      </w:r>
      <w:r>
        <w:rPr>
          <w:sz w:val="28"/>
          <w:szCs w:val="28"/>
          <w:lang w:val="uk-UA" w:eastAsia="en-US"/>
        </w:rPr>
        <w:t xml:space="preserve">, </w:t>
      </w:r>
      <w:r w:rsidRPr="00663B37">
        <w:rPr>
          <w:sz w:val="28"/>
          <w:szCs w:val="28"/>
          <w:lang w:eastAsia="en-US"/>
        </w:rPr>
        <w:t>“</w:t>
      </w:r>
      <w:r w:rsidRPr="008B4264">
        <w:rPr>
          <w:sz w:val="28"/>
          <w:szCs w:val="28"/>
          <w:lang w:val="uk-UA" w:eastAsia="en-US"/>
        </w:rPr>
        <w:t>Га</w:t>
      </w:r>
      <w:r>
        <w:rPr>
          <w:sz w:val="28"/>
          <w:szCs w:val="28"/>
          <w:lang w:val="uk-UA" w:eastAsia="en-US"/>
        </w:rPr>
        <w:t>рна мова – одним словом</w:t>
      </w:r>
      <w:r w:rsidRPr="00663B37">
        <w:rPr>
          <w:sz w:val="28"/>
          <w:szCs w:val="28"/>
          <w:lang w:eastAsia="en-US"/>
        </w:rPr>
        <w:t>”</w:t>
      </w:r>
      <w:r>
        <w:rPr>
          <w:sz w:val="28"/>
          <w:szCs w:val="28"/>
          <w:lang w:val="uk-UA" w:eastAsia="en-US"/>
        </w:rPr>
        <w:t xml:space="preserve">, </w:t>
      </w:r>
      <w:r w:rsidRPr="00663B37">
        <w:rPr>
          <w:sz w:val="28"/>
          <w:szCs w:val="28"/>
          <w:lang w:eastAsia="en-US"/>
        </w:rPr>
        <w:t>“</w:t>
      </w:r>
      <w:r w:rsidRPr="008B4264">
        <w:rPr>
          <w:sz w:val="28"/>
          <w:szCs w:val="28"/>
          <w:lang w:val="uk-UA" w:eastAsia="en-US"/>
        </w:rPr>
        <w:t>Мова – не калька</w:t>
      </w:r>
      <w:r w:rsidRPr="00663B37">
        <w:rPr>
          <w:sz w:val="28"/>
          <w:szCs w:val="28"/>
          <w:lang w:eastAsia="en-US"/>
        </w:rPr>
        <w:t>”</w:t>
      </w:r>
      <w:r w:rsidRPr="008B4264">
        <w:rPr>
          <w:sz w:val="28"/>
          <w:szCs w:val="28"/>
          <w:lang w:val="uk-UA" w:eastAsia="en-US"/>
        </w:rPr>
        <w:t xml:space="preserve">, </w:t>
      </w:r>
      <w:r w:rsidRPr="00663B37">
        <w:rPr>
          <w:sz w:val="28"/>
          <w:szCs w:val="28"/>
          <w:lang w:eastAsia="en-US"/>
        </w:rPr>
        <w:t>“</w:t>
      </w:r>
      <w:r w:rsidRPr="008B4264">
        <w:rPr>
          <w:sz w:val="28"/>
          <w:szCs w:val="28"/>
          <w:lang w:val="uk-UA" w:eastAsia="en-US"/>
        </w:rPr>
        <w:t>Так кажуть</w:t>
      </w:r>
      <w:r w:rsidRPr="00663B37">
        <w:rPr>
          <w:sz w:val="28"/>
          <w:szCs w:val="28"/>
          <w:lang w:eastAsia="en-US"/>
        </w:rPr>
        <w:t>”</w:t>
      </w:r>
      <w:r w:rsidRPr="008B4264">
        <w:rPr>
          <w:sz w:val="28"/>
          <w:szCs w:val="28"/>
          <w:lang w:val="uk-UA" w:eastAsia="en-US"/>
        </w:rPr>
        <w:t xml:space="preserve">, </w:t>
      </w:r>
      <w:r w:rsidRPr="00663B37">
        <w:rPr>
          <w:sz w:val="28"/>
          <w:szCs w:val="28"/>
          <w:lang w:eastAsia="en-US"/>
        </w:rPr>
        <w:t>“</w:t>
      </w:r>
      <w:r w:rsidRPr="008B4264">
        <w:rPr>
          <w:sz w:val="28"/>
          <w:szCs w:val="28"/>
          <w:lang w:val="uk-UA" w:eastAsia="en-US"/>
        </w:rPr>
        <w:t>Сучасний англо-україн</w:t>
      </w:r>
      <w:r>
        <w:rPr>
          <w:sz w:val="28"/>
          <w:szCs w:val="28"/>
          <w:lang w:val="uk-UA" w:eastAsia="en-US"/>
        </w:rPr>
        <w:t>ський словник живої мови</w:t>
      </w:r>
      <w:r w:rsidRPr="00663B37">
        <w:rPr>
          <w:sz w:val="28"/>
          <w:szCs w:val="28"/>
          <w:lang w:eastAsia="en-US"/>
        </w:rPr>
        <w:t>”</w:t>
      </w:r>
      <w:r>
        <w:rPr>
          <w:sz w:val="28"/>
          <w:szCs w:val="28"/>
          <w:lang w:val="uk-UA" w:eastAsia="en-US"/>
        </w:rPr>
        <w:t>).</w:t>
      </w:r>
    </w:p>
    <w:p w:rsidR="00D95ED8" w:rsidRPr="00663B37" w:rsidRDefault="00D95ED8" w:rsidP="00663B37">
      <w:pPr>
        <w:numPr>
          <w:ilvl w:val="0"/>
          <w:numId w:val="7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Як </w:t>
      </w:r>
      <w:r w:rsidRPr="0087596D">
        <w:rPr>
          <w:sz w:val="28"/>
          <w:szCs w:val="28"/>
          <w:lang w:val="uk-UA" w:eastAsia="en-US"/>
        </w:rPr>
        <w:t>збагатити активний словниковий запас, розмовляти і писати українською мовою якнайвишуканіше</w:t>
      </w:r>
      <w:r>
        <w:rPr>
          <w:sz w:val="28"/>
          <w:szCs w:val="28"/>
          <w:lang w:val="uk-UA" w:eastAsia="en-US"/>
        </w:rPr>
        <w:t>?</w:t>
      </w:r>
    </w:p>
    <w:p w:rsidR="00D95ED8" w:rsidRPr="00663B37" w:rsidRDefault="00D95ED8" w:rsidP="00663B37">
      <w:pPr>
        <w:spacing w:after="200" w:line="360" w:lineRule="auto"/>
        <w:ind w:left="720"/>
        <w:jc w:val="both"/>
        <w:rPr>
          <w:sz w:val="28"/>
          <w:szCs w:val="28"/>
          <w:lang w:val="uk-UA" w:eastAsia="en-US"/>
        </w:rPr>
      </w:pPr>
    </w:p>
    <w:p w:rsidR="00D95ED8" w:rsidRDefault="00D95ED8" w:rsidP="00DD7690">
      <w:pPr>
        <w:spacing w:line="360" w:lineRule="auto"/>
        <w:ind w:firstLine="708"/>
        <w:jc w:val="center"/>
        <w:rPr>
          <w:b/>
          <w:bCs/>
          <w:sz w:val="28"/>
          <w:szCs w:val="28"/>
          <w:lang w:val="uk-UA"/>
        </w:rPr>
      </w:pPr>
      <w:r w:rsidRPr="00473F82">
        <w:rPr>
          <w:b/>
          <w:bCs/>
          <w:sz w:val="28"/>
          <w:szCs w:val="28"/>
          <w:lang w:val="uk-UA"/>
        </w:rPr>
        <w:t>Структура навчальної дисципліни</w:t>
      </w:r>
    </w:p>
    <w:tbl>
      <w:tblPr>
        <w:tblW w:w="49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7"/>
        <w:gridCol w:w="189"/>
        <w:gridCol w:w="748"/>
        <w:gridCol w:w="137"/>
        <w:gridCol w:w="470"/>
        <w:gridCol w:w="79"/>
        <w:gridCol w:w="526"/>
        <w:gridCol w:w="13"/>
        <w:gridCol w:w="224"/>
        <w:gridCol w:w="133"/>
        <w:gridCol w:w="438"/>
        <w:gridCol w:w="647"/>
        <w:gridCol w:w="868"/>
        <w:gridCol w:w="45"/>
        <w:gridCol w:w="312"/>
        <w:gridCol w:w="483"/>
        <w:gridCol w:w="603"/>
        <w:gridCol w:w="45"/>
        <w:gridCol w:w="526"/>
        <w:gridCol w:w="536"/>
      </w:tblGrid>
      <w:tr w:rsidR="00D95ED8" w:rsidRPr="00473F82">
        <w:trPr>
          <w:cantSplit/>
        </w:trPr>
        <w:tc>
          <w:tcPr>
            <w:tcW w:w="1264" w:type="pct"/>
            <w:vMerge w:val="restart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736" w:type="pct"/>
            <w:gridSpan w:val="19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D95ED8" w:rsidRPr="00473F82">
        <w:trPr>
          <w:cantSplit/>
        </w:trPr>
        <w:tc>
          <w:tcPr>
            <w:tcW w:w="1264" w:type="pct"/>
            <w:vMerge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6" w:type="pct"/>
            <w:gridSpan w:val="11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820" w:type="pct"/>
            <w:gridSpan w:val="8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D95ED8" w:rsidRPr="00473F82">
        <w:trPr>
          <w:cantSplit/>
        </w:trPr>
        <w:tc>
          <w:tcPr>
            <w:tcW w:w="1264" w:type="pct"/>
            <w:vMerge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344" w:type="pct"/>
            <w:gridSpan w:val="8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486" w:type="pct"/>
            <w:gridSpan w:val="2"/>
            <w:vMerge w:val="restart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334" w:type="pct"/>
            <w:gridSpan w:val="6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D95ED8" w:rsidRPr="00473F82">
        <w:trPr>
          <w:cantSplit/>
        </w:trPr>
        <w:tc>
          <w:tcPr>
            <w:tcW w:w="1264" w:type="pct"/>
            <w:vMerge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pct"/>
            <w:gridSpan w:val="3"/>
            <w:vMerge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  <w:gridSpan w:val="2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87" w:type="pct"/>
            <w:gridSpan w:val="2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190" w:type="pct"/>
            <w:gridSpan w:val="2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232" w:type="pct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44" w:type="pct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ср</w:t>
            </w:r>
          </w:p>
        </w:tc>
        <w:tc>
          <w:tcPr>
            <w:tcW w:w="486" w:type="pct"/>
            <w:gridSpan w:val="2"/>
            <w:vMerge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45" w:type="pct"/>
            <w:gridSpan w:val="2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280" w:type="pct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286" w:type="pct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ср</w:t>
            </w:r>
          </w:p>
        </w:tc>
      </w:tr>
      <w:tr w:rsidR="00D95ED8" w:rsidRPr="00473F82">
        <w:tc>
          <w:tcPr>
            <w:tcW w:w="1264" w:type="pct"/>
          </w:tcPr>
          <w:p w:rsidR="00D95ED8" w:rsidRPr="00800A5D" w:rsidRDefault="00D95ED8" w:rsidP="00121A6D">
            <w:pPr>
              <w:spacing w:line="36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71" w:type="pct"/>
            <w:gridSpan w:val="3"/>
          </w:tcPr>
          <w:p w:rsidR="00D95ED8" w:rsidRPr="00554808" w:rsidRDefault="00D95ED8" w:rsidP="00121A6D">
            <w:pPr>
              <w:spacing w:line="360" w:lineRule="auto"/>
              <w:jc w:val="center"/>
              <w:rPr>
                <w:lang w:val="en-US"/>
              </w:rPr>
            </w:pPr>
            <w:r w:rsidRPr="00554808">
              <w:rPr>
                <w:lang w:val="en-US"/>
              </w:rPr>
              <w:t>90</w:t>
            </w:r>
          </w:p>
        </w:tc>
        <w:tc>
          <w:tcPr>
            <w:tcW w:w="292" w:type="pct"/>
            <w:gridSpan w:val="2"/>
          </w:tcPr>
          <w:p w:rsidR="00D95ED8" w:rsidRPr="00554808" w:rsidRDefault="00D95ED8" w:rsidP="00121A6D">
            <w:pPr>
              <w:spacing w:line="360" w:lineRule="auto"/>
              <w:jc w:val="center"/>
              <w:rPr>
                <w:lang w:val="en-US"/>
              </w:rPr>
            </w:pPr>
            <w:r w:rsidRPr="00554808">
              <w:rPr>
                <w:lang w:val="en-US"/>
              </w:rPr>
              <w:t>16</w:t>
            </w:r>
          </w:p>
        </w:tc>
        <w:tc>
          <w:tcPr>
            <w:tcW w:w="287" w:type="pct"/>
            <w:gridSpan w:val="2"/>
          </w:tcPr>
          <w:p w:rsidR="00D95ED8" w:rsidRPr="00554808" w:rsidRDefault="00D95ED8" w:rsidP="00121A6D">
            <w:pPr>
              <w:spacing w:line="360" w:lineRule="auto"/>
              <w:jc w:val="center"/>
              <w:rPr>
                <w:lang w:val="en-US"/>
              </w:rPr>
            </w:pPr>
            <w:r w:rsidRPr="00554808">
              <w:rPr>
                <w:lang w:val="en-US"/>
              </w:rPr>
              <w:t>16</w:t>
            </w:r>
          </w:p>
        </w:tc>
        <w:tc>
          <w:tcPr>
            <w:tcW w:w="190" w:type="pct"/>
            <w:gridSpan w:val="2"/>
          </w:tcPr>
          <w:p w:rsidR="00D95ED8" w:rsidRPr="00554808" w:rsidRDefault="00D95ED8" w:rsidP="00121A6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D95ED8" w:rsidRPr="00554808" w:rsidRDefault="00D95ED8" w:rsidP="00121A6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44" w:type="pct"/>
          </w:tcPr>
          <w:p w:rsidR="00D95ED8" w:rsidRPr="00554808" w:rsidRDefault="00D95ED8" w:rsidP="00121A6D">
            <w:pPr>
              <w:spacing w:line="360" w:lineRule="auto"/>
              <w:jc w:val="center"/>
              <w:rPr>
                <w:lang w:val="en-US"/>
              </w:rPr>
            </w:pPr>
            <w:r w:rsidRPr="00554808">
              <w:rPr>
                <w:lang w:val="en-US"/>
              </w:rPr>
              <w:t>58</w:t>
            </w:r>
          </w:p>
        </w:tc>
        <w:tc>
          <w:tcPr>
            <w:tcW w:w="486" w:type="pct"/>
            <w:gridSpan w:val="2"/>
          </w:tcPr>
          <w:p w:rsidR="00D95ED8" w:rsidRPr="00800A5D" w:rsidRDefault="00D95ED8" w:rsidP="00121A6D">
            <w:pPr>
              <w:spacing w:line="36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6" w:type="pct"/>
          </w:tcPr>
          <w:p w:rsidR="00D95ED8" w:rsidRPr="00800A5D" w:rsidRDefault="00D95ED8" w:rsidP="00121A6D">
            <w:pPr>
              <w:spacing w:line="36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57" w:type="pct"/>
          </w:tcPr>
          <w:p w:rsidR="00D95ED8" w:rsidRPr="00800A5D" w:rsidRDefault="00D95ED8" w:rsidP="00121A6D">
            <w:pPr>
              <w:spacing w:line="36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45" w:type="pct"/>
            <w:gridSpan w:val="2"/>
          </w:tcPr>
          <w:p w:rsidR="00D95ED8" w:rsidRPr="00800A5D" w:rsidRDefault="00D95ED8" w:rsidP="00121A6D">
            <w:pPr>
              <w:spacing w:line="36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0" w:type="pct"/>
          </w:tcPr>
          <w:p w:rsidR="00D95ED8" w:rsidRPr="00800A5D" w:rsidRDefault="00D95ED8" w:rsidP="00121A6D">
            <w:pPr>
              <w:spacing w:line="36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6" w:type="pct"/>
          </w:tcPr>
          <w:p w:rsidR="00D95ED8" w:rsidRPr="00800A5D" w:rsidRDefault="00D95ED8" w:rsidP="00121A6D">
            <w:pPr>
              <w:spacing w:line="36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D95ED8" w:rsidRPr="00473F82">
        <w:trPr>
          <w:cantSplit/>
        </w:trPr>
        <w:tc>
          <w:tcPr>
            <w:tcW w:w="5000" w:type="pct"/>
            <w:gridSpan w:val="20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3F82">
              <w:rPr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D95ED8" w:rsidRPr="00473F82">
        <w:trPr>
          <w:cantSplit/>
        </w:trPr>
        <w:tc>
          <w:tcPr>
            <w:tcW w:w="5000" w:type="pct"/>
            <w:gridSpan w:val="20"/>
          </w:tcPr>
          <w:p w:rsidR="00D95ED8" w:rsidRDefault="00D95ED8" w:rsidP="00121A6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3F82">
              <w:rPr>
                <w:b/>
                <w:bCs/>
                <w:sz w:val="28"/>
                <w:szCs w:val="28"/>
                <w:lang w:val="uk-UA"/>
              </w:rPr>
              <w:t xml:space="preserve">Змістовий модуль 1. </w:t>
            </w:r>
          </w:p>
          <w:p w:rsidR="00D95ED8" w:rsidRPr="00A9285D" w:rsidRDefault="00D95ED8" w:rsidP="00121A6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1520">
              <w:rPr>
                <w:b/>
                <w:bCs/>
                <w:sz w:val="28"/>
                <w:szCs w:val="28"/>
                <w:lang w:val="uk-UA"/>
              </w:rPr>
              <w:t>Загальна характеристика терміносистеми у журналістській практиці</w:t>
            </w:r>
          </w:p>
        </w:tc>
      </w:tr>
      <w:tr w:rsidR="00D95ED8" w:rsidRPr="00473F82">
        <w:tc>
          <w:tcPr>
            <w:tcW w:w="1364" w:type="pct"/>
            <w:gridSpan w:val="2"/>
          </w:tcPr>
          <w:p w:rsidR="00D95ED8" w:rsidRPr="00800A5D" w:rsidRDefault="00D95ED8" w:rsidP="00121A6D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  <w:p w:rsidR="00D95ED8" w:rsidRPr="00473F82" w:rsidRDefault="00D95ED8" w:rsidP="00BE152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00A5D">
              <w:rPr>
                <w:b/>
                <w:bCs/>
                <w:sz w:val="28"/>
                <w:szCs w:val="28"/>
                <w:lang w:val="uk-UA"/>
              </w:rPr>
              <w:t xml:space="preserve">Тема 1. </w:t>
            </w:r>
            <w:r w:rsidRPr="00BE1520">
              <w:rPr>
                <w:sz w:val="28"/>
                <w:szCs w:val="28"/>
                <w:lang w:val="uk-UA"/>
              </w:rPr>
              <w:t>Огляд та аналіз словників-довідників із журналістської термінології</w:t>
            </w:r>
          </w:p>
        </w:tc>
        <w:tc>
          <w:tcPr>
            <w:tcW w:w="398" w:type="pct"/>
            <w:vAlign w:val="center"/>
          </w:tcPr>
          <w:p w:rsidR="00D95ED8" w:rsidRPr="00923134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23" w:type="pct"/>
            <w:gridSpan w:val="2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6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4" w:type="pct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2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6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D95ED8" w:rsidRPr="00473F82">
        <w:tc>
          <w:tcPr>
            <w:tcW w:w="1364" w:type="pct"/>
            <w:gridSpan w:val="2"/>
          </w:tcPr>
          <w:p w:rsidR="00D95ED8" w:rsidRPr="00800A5D" w:rsidRDefault="00D95ED8" w:rsidP="00BE152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00A5D">
              <w:rPr>
                <w:b/>
                <w:bCs/>
                <w:sz w:val="28"/>
                <w:szCs w:val="28"/>
                <w:lang w:val="uk-UA"/>
              </w:rPr>
              <w:t>Тема 2.</w:t>
            </w:r>
            <w:r w:rsidRPr="00BE1520">
              <w:rPr>
                <w:sz w:val="28"/>
                <w:szCs w:val="28"/>
                <w:lang w:val="uk-UA"/>
              </w:rPr>
              <w:t>Проблеми термінотворення в соціальних комунікаціях</w:t>
            </w:r>
          </w:p>
        </w:tc>
        <w:tc>
          <w:tcPr>
            <w:tcW w:w="398" w:type="pct"/>
            <w:vAlign w:val="center"/>
          </w:tcPr>
          <w:p w:rsidR="00D95ED8" w:rsidRPr="00923134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23" w:type="pct"/>
            <w:gridSpan w:val="2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6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4" w:type="pct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2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6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D95ED8" w:rsidRPr="00473F82">
        <w:tc>
          <w:tcPr>
            <w:tcW w:w="1364" w:type="pct"/>
            <w:gridSpan w:val="2"/>
          </w:tcPr>
          <w:p w:rsidR="00D95ED8" w:rsidRPr="00473F82" w:rsidRDefault="00D95ED8" w:rsidP="00BE1520">
            <w:pPr>
              <w:spacing w:line="360" w:lineRule="auto"/>
              <w:rPr>
                <w:sz w:val="28"/>
                <w:szCs w:val="28"/>
              </w:rPr>
            </w:pPr>
            <w:r w:rsidRPr="00800A5D">
              <w:rPr>
                <w:b/>
                <w:bCs/>
                <w:sz w:val="28"/>
                <w:szCs w:val="28"/>
              </w:rPr>
              <w:t>Тема 3.</w:t>
            </w:r>
            <w:r w:rsidRPr="00BE1520">
              <w:rPr>
                <w:sz w:val="28"/>
                <w:szCs w:val="28"/>
              </w:rPr>
              <w:t>«Правильна» термінологіяукраїнської журналістики</w:t>
            </w:r>
          </w:p>
        </w:tc>
        <w:tc>
          <w:tcPr>
            <w:tcW w:w="398" w:type="pct"/>
            <w:vAlign w:val="center"/>
          </w:tcPr>
          <w:p w:rsidR="00D95ED8" w:rsidRPr="00923134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23" w:type="pct"/>
            <w:gridSpan w:val="2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6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4" w:type="pct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2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6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D95ED8" w:rsidRPr="00473F82">
        <w:tc>
          <w:tcPr>
            <w:tcW w:w="1364" w:type="pct"/>
            <w:gridSpan w:val="2"/>
          </w:tcPr>
          <w:p w:rsidR="00D95ED8" w:rsidRPr="00800A5D" w:rsidRDefault="00D95ED8" w:rsidP="00BE152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73F82">
              <w:rPr>
                <w:b/>
                <w:bCs/>
                <w:sz w:val="28"/>
                <w:szCs w:val="28"/>
                <w:lang w:val="uk-UA"/>
              </w:rPr>
              <w:t>Тема 4.</w:t>
            </w:r>
            <w:r w:rsidRPr="00BE1520">
              <w:rPr>
                <w:sz w:val="28"/>
                <w:szCs w:val="28"/>
                <w:lang w:val="uk-UA"/>
              </w:rPr>
              <w:t>Наукова термінологія в журналістиці</w:t>
            </w:r>
          </w:p>
        </w:tc>
        <w:tc>
          <w:tcPr>
            <w:tcW w:w="398" w:type="pct"/>
            <w:vAlign w:val="center"/>
          </w:tcPr>
          <w:p w:rsidR="00D95ED8" w:rsidRPr="00923134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23" w:type="pct"/>
            <w:gridSpan w:val="2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6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4" w:type="pct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2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6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D95ED8" w:rsidRPr="00473F82">
        <w:tc>
          <w:tcPr>
            <w:tcW w:w="1364" w:type="pct"/>
            <w:gridSpan w:val="2"/>
          </w:tcPr>
          <w:p w:rsidR="00D95ED8" w:rsidRPr="00473F82" w:rsidRDefault="00D95ED8" w:rsidP="00BE1520">
            <w:pPr>
              <w:spacing w:line="360" w:lineRule="auto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473F82">
              <w:rPr>
                <w:b/>
                <w:bCs/>
                <w:sz w:val="28"/>
                <w:szCs w:val="28"/>
                <w:lang w:val="uk-UA"/>
              </w:rPr>
              <w:t>Тема 5.</w:t>
            </w:r>
            <w:r w:rsidRPr="006E1EFB">
              <w:rPr>
                <w:sz w:val="28"/>
                <w:szCs w:val="28"/>
                <w:lang w:val="uk-UA"/>
              </w:rPr>
              <w:t>Нові термінологічні особливості в онлайн-журналістиці</w:t>
            </w:r>
          </w:p>
        </w:tc>
        <w:tc>
          <w:tcPr>
            <w:tcW w:w="398" w:type="pct"/>
            <w:vAlign w:val="center"/>
          </w:tcPr>
          <w:p w:rsidR="00D95ED8" w:rsidRPr="00923134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23" w:type="pct"/>
            <w:gridSpan w:val="2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6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4" w:type="pct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2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6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D95ED8" w:rsidRPr="00473F82">
        <w:tc>
          <w:tcPr>
            <w:tcW w:w="1364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73F82">
              <w:rPr>
                <w:b/>
                <w:bCs/>
                <w:sz w:val="28"/>
                <w:szCs w:val="28"/>
                <w:lang w:val="uk-UA"/>
              </w:rPr>
              <w:t>Тема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6</w:t>
            </w:r>
            <w:r w:rsidRPr="00473F82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6E1EFB">
              <w:rPr>
                <w:sz w:val="28"/>
                <w:szCs w:val="28"/>
                <w:lang w:val="uk-UA"/>
              </w:rPr>
              <w:t>Терміни на позначення соціолекту в журналістиці</w:t>
            </w:r>
          </w:p>
        </w:tc>
        <w:tc>
          <w:tcPr>
            <w:tcW w:w="398" w:type="pct"/>
            <w:vAlign w:val="center"/>
          </w:tcPr>
          <w:p w:rsidR="00D95ED8" w:rsidRPr="00800A5D" w:rsidRDefault="00D95ED8" w:rsidP="00121A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3" w:type="pct"/>
            <w:gridSpan w:val="2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6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4" w:type="pct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62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6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D95ED8" w:rsidRPr="00473F82">
        <w:tc>
          <w:tcPr>
            <w:tcW w:w="1364" w:type="pct"/>
            <w:gridSpan w:val="2"/>
          </w:tcPr>
          <w:p w:rsidR="00D95ED8" w:rsidRPr="00473F82" w:rsidRDefault="00D95ED8" w:rsidP="00BE152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00A5D">
              <w:rPr>
                <w:b/>
                <w:bCs/>
                <w:sz w:val="28"/>
                <w:szCs w:val="28"/>
                <w:lang w:val="uk-UA"/>
              </w:rPr>
              <w:t>Тема 7.</w:t>
            </w:r>
            <w:r w:rsidRPr="006E1EFB">
              <w:rPr>
                <w:sz w:val="28"/>
                <w:szCs w:val="28"/>
                <w:lang w:val="uk-UA"/>
              </w:rPr>
              <w:t>Написання та наголошення медійних термінів</w:t>
            </w:r>
          </w:p>
        </w:tc>
        <w:tc>
          <w:tcPr>
            <w:tcW w:w="398" w:type="pct"/>
            <w:vAlign w:val="center"/>
          </w:tcPr>
          <w:p w:rsidR="00D95ED8" w:rsidRPr="00800A5D" w:rsidRDefault="00D95ED8" w:rsidP="00121A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3" w:type="pct"/>
            <w:gridSpan w:val="2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6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4" w:type="pct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62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6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D95ED8" w:rsidRPr="00473F82">
        <w:tc>
          <w:tcPr>
            <w:tcW w:w="1364" w:type="pct"/>
            <w:gridSpan w:val="2"/>
          </w:tcPr>
          <w:p w:rsidR="00D95ED8" w:rsidRPr="006E1EFB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Тема 8. </w:t>
            </w:r>
            <w:r w:rsidRPr="006E1EFB">
              <w:rPr>
                <w:sz w:val="28"/>
                <w:szCs w:val="28"/>
                <w:lang w:val="uk-UA"/>
              </w:rPr>
              <w:t>Гарна мова – одним словом</w:t>
            </w:r>
          </w:p>
        </w:tc>
        <w:tc>
          <w:tcPr>
            <w:tcW w:w="398" w:type="pct"/>
            <w:vAlign w:val="center"/>
          </w:tcPr>
          <w:p w:rsidR="00D95ED8" w:rsidRPr="00800A5D" w:rsidRDefault="00D95ED8" w:rsidP="00121A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3" w:type="pct"/>
            <w:gridSpan w:val="2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6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4" w:type="pct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2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6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D95ED8" w:rsidRPr="00473F82">
        <w:tc>
          <w:tcPr>
            <w:tcW w:w="1364" w:type="pct"/>
            <w:gridSpan w:val="2"/>
          </w:tcPr>
          <w:p w:rsidR="00D95ED8" w:rsidRPr="00473F82" w:rsidRDefault="00D95ED8" w:rsidP="00121A6D">
            <w:pPr>
              <w:pStyle w:val="Heading4"/>
              <w:spacing w:line="360" w:lineRule="auto"/>
              <w:jc w:val="center"/>
            </w:pPr>
            <w:r w:rsidRPr="00473F82">
              <w:t>Усього годин</w:t>
            </w:r>
          </w:p>
        </w:tc>
        <w:tc>
          <w:tcPr>
            <w:tcW w:w="398" w:type="pct"/>
            <w:vAlign w:val="center"/>
          </w:tcPr>
          <w:p w:rsidR="00D95ED8" w:rsidRPr="004B1C4A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323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2" w:type="pct"/>
            <w:gridSpan w:val="2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26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4" w:type="pct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462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gridSpan w:val="2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6" w:type="pct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D95ED8" w:rsidRDefault="00D95ED8" w:rsidP="00DD7690">
      <w:pPr>
        <w:spacing w:line="360" w:lineRule="auto"/>
        <w:ind w:left="7513" w:hanging="425"/>
        <w:rPr>
          <w:sz w:val="28"/>
          <w:szCs w:val="28"/>
          <w:lang w:val="uk-UA"/>
        </w:rPr>
      </w:pPr>
    </w:p>
    <w:p w:rsidR="00D95ED8" w:rsidRPr="00473F82" w:rsidRDefault="00D95ED8" w:rsidP="00DD7690">
      <w:pPr>
        <w:spacing w:line="360" w:lineRule="auto"/>
        <w:ind w:left="7513" w:hanging="425"/>
        <w:rPr>
          <w:sz w:val="28"/>
          <w:szCs w:val="28"/>
          <w:lang w:val="uk-UA"/>
        </w:rPr>
      </w:pPr>
    </w:p>
    <w:p w:rsidR="00D95ED8" w:rsidRPr="00473F82" w:rsidRDefault="00D95ED8" w:rsidP="00DD7690">
      <w:pPr>
        <w:spacing w:line="360" w:lineRule="auto"/>
        <w:ind w:left="7513" w:hanging="6946"/>
        <w:rPr>
          <w:sz w:val="28"/>
          <w:szCs w:val="28"/>
          <w:lang w:val="uk-UA"/>
        </w:rPr>
      </w:pPr>
    </w:p>
    <w:p w:rsidR="00D95ED8" w:rsidRDefault="00D95ED8" w:rsidP="00DD7690">
      <w:pPr>
        <w:spacing w:line="360" w:lineRule="auto"/>
        <w:ind w:left="7513" w:hanging="6946"/>
        <w:jc w:val="center"/>
        <w:rPr>
          <w:b/>
          <w:bCs/>
          <w:sz w:val="28"/>
          <w:szCs w:val="28"/>
          <w:lang w:val="uk-UA"/>
        </w:rPr>
      </w:pPr>
      <w:r w:rsidRPr="00473F82">
        <w:rPr>
          <w:b/>
          <w:bCs/>
          <w:sz w:val="28"/>
          <w:szCs w:val="28"/>
          <w:lang w:val="uk-UA"/>
        </w:rPr>
        <w:t xml:space="preserve">7. Теми </w:t>
      </w:r>
      <w:r>
        <w:rPr>
          <w:b/>
          <w:bCs/>
          <w:sz w:val="28"/>
          <w:szCs w:val="28"/>
          <w:lang w:val="uk-UA"/>
        </w:rPr>
        <w:t>практичних</w:t>
      </w:r>
      <w:r w:rsidRPr="00473F82">
        <w:rPr>
          <w:b/>
          <w:bCs/>
          <w:sz w:val="28"/>
          <w:szCs w:val="28"/>
          <w:lang w:val="uk-UA"/>
        </w:rPr>
        <w:t xml:space="preserve"> занять</w:t>
      </w:r>
    </w:p>
    <w:p w:rsidR="00D95ED8" w:rsidRPr="00473F82" w:rsidRDefault="00D95ED8" w:rsidP="00DD7690">
      <w:pPr>
        <w:spacing w:line="360" w:lineRule="auto"/>
        <w:ind w:left="7513" w:hanging="6946"/>
        <w:jc w:val="center"/>
        <w:rPr>
          <w:b/>
          <w:bCs/>
          <w:sz w:val="28"/>
          <w:szCs w:val="28"/>
          <w:lang w:val="uk-UA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D95ED8" w:rsidRPr="00473F82">
        <w:tc>
          <w:tcPr>
            <w:tcW w:w="709" w:type="dxa"/>
          </w:tcPr>
          <w:p w:rsidR="00D95ED8" w:rsidRPr="00473F82" w:rsidRDefault="00D95ED8" w:rsidP="00121A6D">
            <w:pPr>
              <w:spacing w:line="360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№</w:t>
            </w:r>
          </w:p>
          <w:p w:rsidR="00D95ED8" w:rsidRPr="00473F82" w:rsidRDefault="00D95ED8" w:rsidP="00121A6D">
            <w:pPr>
              <w:spacing w:line="360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Кількість</w:t>
            </w:r>
          </w:p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D95ED8" w:rsidRPr="00473F82">
        <w:tc>
          <w:tcPr>
            <w:tcW w:w="709" w:type="dxa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87" w:type="dxa"/>
            <w:vAlign w:val="center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1EFB">
              <w:rPr>
                <w:sz w:val="28"/>
                <w:szCs w:val="28"/>
                <w:lang w:val="uk-UA"/>
              </w:rPr>
              <w:t>Огляд та аналіз словників-довідників із журналістської термінології.</w:t>
            </w:r>
          </w:p>
        </w:tc>
        <w:tc>
          <w:tcPr>
            <w:tcW w:w="1560" w:type="dxa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95ED8" w:rsidRPr="00473F82">
        <w:tc>
          <w:tcPr>
            <w:tcW w:w="709" w:type="dxa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  <w:vAlign w:val="center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1EFB">
              <w:rPr>
                <w:sz w:val="28"/>
                <w:szCs w:val="28"/>
                <w:lang w:val="uk-UA"/>
              </w:rPr>
              <w:t>Проблеми термінотворення в соціальних комунікаціях.</w:t>
            </w:r>
          </w:p>
        </w:tc>
        <w:tc>
          <w:tcPr>
            <w:tcW w:w="1560" w:type="dxa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95ED8" w:rsidRPr="00473F82">
        <w:tc>
          <w:tcPr>
            <w:tcW w:w="709" w:type="dxa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087" w:type="dxa"/>
            <w:vAlign w:val="center"/>
          </w:tcPr>
          <w:p w:rsidR="00D95ED8" w:rsidRPr="00473F82" w:rsidRDefault="00D95ED8" w:rsidP="00663B3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Pr="006E1EFB">
              <w:rPr>
                <w:sz w:val="28"/>
                <w:szCs w:val="28"/>
                <w:lang w:val="uk-UA"/>
              </w:rPr>
              <w:t>Правильна</w:t>
            </w:r>
            <w:r>
              <w:rPr>
                <w:sz w:val="28"/>
                <w:szCs w:val="28"/>
                <w:lang w:val="en-US"/>
              </w:rPr>
              <w:t>”</w:t>
            </w:r>
            <w:r w:rsidRPr="006E1EFB">
              <w:rPr>
                <w:sz w:val="28"/>
                <w:szCs w:val="28"/>
                <w:lang w:val="uk-UA"/>
              </w:rPr>
              <w:t xml:space="preserve"> термінологія української журналістики.</w:t>
            </w:r>
          </w:p>
        </w:tc>
        <w:tc>
          <w:tcPr>
            <w:tcW w:w="1560" w:type="dxa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95ED8" w:rsidRPr="00473F82">
        <w:tc>
          <w:tcPr>
            <w:tcW w:w="709" w:type="dxa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087" w:type="dxa"/>
            <w:vAlign w:val="center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1EFB">
              <w:rPr>
                <w:sz w:val="28"/>
                <w:szCs w:val="28"/>
                <w:lang w:val="uk-UA"/>
              </w:rPr>
              <w:t>Наукова термінологія в журналістиці.</w:t>
            </w:r>
          </w:p>
        </w:tc>
        <w:tc>
          <w:tcPr>
            <w:tcW w:w="1560" w:type="dxa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95ED8" w:rsidRPr="00473F82">
        <w:tc>
          <w:tcPr>
            <w:tcW w:w="709" w:type="dxa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087" w:type="dxa"/>
            <w:vAlign w:val="center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1EFB">
              <w:rPr>
                <w:sz w:val="28"/>
                <w:szCs w:val="28"/>
                <w:lang w:val="uk-UA"/>
              </w:rPr>
              <w:t>Нові термінологічні особливості в онлайн-журналістиці.</w:t>
            </w:r>
          </w:p>
        </w:tc>
        <w:tc>
          <w:tcPr>
            <w:tcW w:w="1560" w:type="dxa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95ED8" w:rsidRPr="00473F82">
        <w:tc>
          <w:tcPr>
            <w:tcW w:w="709" w:type="dxa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087" w:type="dxa"/>
            <w:vAlign w:val="center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1EFB">
              <w:rPr>
                <w:sz w:val="28"/>
                <w:szCs w:val="28"/>
                <w:lang w:val="uk-UA"/>
              </w:rPr>
              <w:t>Терміни на позначення соціолекту в журналістиці.</w:t>
            </w:r>
          </w:p>
        </w:tc>
        <w:tc>
          <w:tcPr>
            <w:tcW w:w="1560" w:type="dxa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95ED8" w:rsidRPr="00473F82">
        <w:tc>
          <w:tcPr>
            <w:tcW w:w="709" w:type="dxa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087" w:type="dxa"/>
            <w:vAlign w:val="center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1EFB">
              <w:rPr>
                <w:sz w:val="28"/>
                <w:szCs w:val="28"/>
                <w:lang w:val="uk-UA"/>
              </w:rPr>
              <w:t>Написання та наголоше</w:t>
            </w:r>
            <w:r>
              <w:rPr>
                <w:sz w:val="28"/>
                <w:szCs w:val="28"/>
                <w:lang w:val="uk-UA"/>
              </w:rPr>
              <w:t xml:space="preserve">ння медійних термінів. </w:t>
            </w:r>
          </w:p>
        </w:tc>
        <w:tc>
          <w:tcPr>
            <w:tcW w:w="1560" w:type="dxa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95ED8" w:rsidRPr="00473F82">
        <w:tc>
          <w:tcPr>
            <w:tcW w:w="709" w:type="dxa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087" w:type="dxa"/>
            <w:vAlign w:val="center"/>
          </w:tcPr>
          <w:p w:rsidR="00D95ED8" w:rsidRPr="00473F82" w:rsidRDefault="00D95ED8" w:rsidP="00121A6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1EFB">
              <w:rPr>
                <w:sz w:val="28"/>
                <w:szCs w:val="28"/>
                <w:lang w:val="uk-UA"/>
              </w:rPr>
              <w:t>Гарна мова – одним словом.</w:t>
            </w:r>
          </w:p>
        </w:tc>
        <w:tc>
          <w:tcPr>
            <w:tcW w:w="1560" w:type="dxa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D95ED8" w:rsidRDefault="00D95ED8" w:rsidP="00663B37">
      <w:pPr>
        <w:spacing w:line="360" w:lineRule="auto"/>
        <w:rPr>
          <w:b/>
          <w:bCs/>
          <w:sz w:val="28"/>
          <w:szCs w:val="28"/>
          <w:lang w:val="en-US"/>
        </w:rPr>
      </w:pPr>
    </w:p>
    <w:p w:rsidR="00D95ED8" w:rsidRPr="00473F82" w:rsidRDefault="00D95ED8" w:rsidP="00DD7690">
      <w:pPr>
        <w:spacing w:line="360" w:lineRule="auto"/>
        <w:ind w:left="7513" w:hanging="6946"/>
        <w:jc w:val="center"/>
        <w:rPr>
          <w:b/>
          <w:bCs/>
          <w:sz w:val="28"/>
          <w:szCs w:val="28"/>
          <w:lang w:val="uk-UA"/>
        </w:rPr>
      </w:pPr>
      <w:r w:rsidRPr="00473F82">
        <w:rPr>
          <w:b/>
          <w:bCs/>
          <w:sz w:val="28"/>
          <w:szCs w:val="28"/>
          <w:lang w:val="uk-UA"/>
        </w:rPr>
        <w:t>Самостійна  робота</w:t>
      </w:r>
    </w:p>
    <w:p w:rsidR="00D95ED8" w:rsidRPr="00473F82" w:rsidRDefault="00D95ED8" w:rsidP="00DD7690">
      <w:pPr>
        <w:spacing w:line="360" w:lineRule="auto"/>
        <w:ind w:left="7513" w:hanging="6946"/>
        <w:jc w:val="center"/>
        <w:rPr>
          <w:b/>
          <w:bCs/>
          <w:sz w:val="28"/>
          <w:szCs w:val="28"/>
          <w:lang w:val="uk-UA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606"/>
        <w:gridCol w:w="7082"/>
        <w:gridCol w:w="1560"/>
      </w:tblGrid>
      <w:tr w:rsidR="00D95ED8" w:rsidRPr="00473F82">
        <w:tc>
          <w:tcPr>
            <w:tcW w:w="709" w:type="dxa"/>
            <w:gridSpan w:val="2"/>
          </w:tcPr>
          <w:p w:rsidR="00D95ED8" w:rsidRPr="00473F82" w:rsidRDefault="00D95ED8" w:rsidP="00121A6D">
            <w:pPr>
              <w:spacing w:line="360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№</w:t>
            </w:r>
          </w:p>
          <w:p w:rsidR="00D95ED8" w:rsidRPr="00473F82" w:rsidRDefault="00D95ED8" w:rsidP="00121A6D">
            <w:pPr>
              <w:spacing w:line="360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Кількість</w:t>
            </w:r>
          </w:p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D95ED8" w:rsidRPr="00473F82">
        <w:tc>
          <w:tcPr>
            <w:tcW w:w="709" w:type="dxa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87" w:type="dxa"/>
          </w:tcPr>
          <w:p w:rsidR="00D95ED8" w:rsidRPr="00473F82" w:rsidRDefault="00D95ED8" w:rsidP="002A72F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та проаналізувати три термінологічні словники (Григораша Д., БідзілліЮ.,Яцимірської М.). Викласти свої думки на 2-3 сторінки.</w:t>
            </w:r>
          </w:p>
        </w:tc>
        <w:tc>
          <w:tcPr>
            <w:tcW w:w="1560" w:type="dxa"/>
            <w:vAlign w:val="center"/>
          </w:tcPr>
          <w:p w:rsidR="00D95ED8" w:rsidRPr="002A72F1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72F1">
              <w:rPr>
                <w:sz w:val="28"/>
                <w:szCs w:val="28"/>
                <w:lang w:val="uk-UA"/>
              </w:rPr>
              <w:t>7</w:t>
            </w:r>
          </w:p>
        </w:tc>
      </w:tr>
      <w:tr w:rsidR="00D95ED8" w:rsidRPr="00473F82">
        <w:tc>
          <w:tcPr>
            <w:tcW w:w="709" w:type="dxa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</w:tcPr>
          <w:p w:rsidR="00D95ED8" w:rsidRPr="00663B37" w:rsidRDefault="00D95ED8" w:rsidP="00663B3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Напишіть есе на тему: </w:t>
            </w:r>
            <w:r w:rsidRPr="00663B3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Т</w:t>
            </w:r>
            <w:r w:rsidRPr="00CC3F43">
              <w:rPr>
                <w:sz w:val="28"/>
                <w:szCs w:val="28"/>
                <w:lang w:val="uk-UA"/>
              </w:rPr>
              <w:t xml:space="preserve">ривожні тенденції </w:t>
            </w:r>
            <w:r>
              <w:rPr>
                <w:sz w:val="28"/>
                <w:szCs w:val="28"/>
                <w:lang w:val="uk-UA"/>
              </w:rPr>
              <w:t>в</w:t>
            </w:r>
            <w:r w:rsidRPr="00CC3F43">
              <w:rPr>
                <w:sz w:val="28"/>
                <w:szCs w:val="28"/>
                <w:lang w:val="uk-UA"/>
              </w:rPr>
              <w:t xml:space="preserve"> українськом</w:t>
            </w:r>
            <w:r>
              <w:rPr>
                <w:sz w:val="28"/>
                <w:szCs w:val="28"/>
                <w:lang w:val="uk-UA"/>
              </w:rPr>
              <w:t>у термінотворенні</w:t>
            </w:r>
            <w:r w:rsidRPr="00663B37">
              <w:rPr>
                <w:sz w:val="28"/>
                <w:szCs w:val="28"/>
              </w:rPr>
              <w:t>”</w:t>
            </w:r>
          </w:p>
        </w:tc>
        <w:tc>
          <w:tcPr>
            <w:tcW w:w="1560" w:type="dxa"/>
            <w:vAlign w:val="center"/>
          </w:tcPr>
          <w:p w:rsidR="00D95ED8" w:rsidRPr="002A72F1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72F1">
              <w:rPr>
                <w:sz w:val="28"/>
                <w:szCs w:val="28"/>
                <w:lang w:val="uk-UA"/>
              </w:rPr>
              <w:t>7</w:t>
            </w:r>
          </w:p>
        </w:tc>
      </w:tr>
      <w:tr w:rsidR="00D95ED8" w:rsidRPr="00473F82">
        <w:tc>
          <w:tcPr>
            <w:tcW w:w="709" w:type="dxa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087" w:type="dxa"/>
          </w:tcPr>
          <w:p w:rsidR="00D95ED8" w:rsidRPr="00473F82" w:rsidRDefault="00D95ED8" w:rsidP="00CC3F4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Знайти понад 10 прикладів неправильного вживання термінів у ЗМІ (зокрема військово-воєнних) під час висвітлення воєнних дій на Сході України.</w:t>
            </w:r>
          </w:p>
        </w:tc>
        <w:tc>
          <w:tcPr>
            <w:tcW w:w="1560" w:type="dxa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D95ED8" w:rsidRPr="00473F82">
        <w:tc>
          <w:tcPr>
            <w:tcW w:w="709" w:type="dxa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087" w:type="dxa"/>
          </w:tcPr>
          <w:p w:rsidR="00D95ED8" w:rsidRPr="00473F82" w:rsidRDefault="00D95ED8" w:rsidP="00663B3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E1EFB">
              <w:rPr>
                <w:sz w:val="28"/>
                <w:szCs w:val="28"/>
                <w:lang w:val="uk-UA"/>
              </w:rPr>
              <w:t>Написати рецензію на один із термінологічн</w:t>
            </w:r>
            <w:r>
              <w:rPr>
                <w:sz w:val="28"/>
                <w:szCs w:val="28"/>
                <w:lang w:val="uk-UA"/>
              </w:rPr>
              <w:t xml:space="preserve">их словників (для прикладу візьміть рецензії </w:t>
            </w:r>
            <w:r w:rsidRPr="006E1EFB">
              <w:rPr>
                <w:sz w:val="28"/>
                <w:szCs w:val="28"/>
                <w:lang w:val="uk-UA"/>
              </w:rPr>
              <w:t>Д. Данильчук</w:t>
            </w:r>
            <w:r>
              <w:rPr>
                <w:sz w:val="28"/>
                <w:szCs w:val="28"/>
                <w:lang w:val="uk-UA"/>
              </w:rPr>
              <w:t>а та</w:t>
            </w:r>
            <w:r w:rsidRPr="006E1EFB">
              <w:rPr>
                <w:sz w:val="28"/>
                <w:szCs w:val="28"/>
                <w:lang w:val="uk-UA"/>
              </w:rPr>
              <w:t xml:space="preserve"> В. Іванов</w:t>
            </w:r>
            <w:r>
              <w:rPr>
                <w:sz w:val="28"/>
                <w:szCs w:val="28"/>
                <w:lang w:val="uk-UA"/>
              </w:rPr>
              <w:t>а).</w:t>
            </w:r>
          </w:p>
        </w:tc>
        <w:tc>
          <w:tcPr>
            <w:tcW w:w="1560" w:type="dxa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D95ED8" w:rsidRPr="00473F82">
        <w:tc>
          <w:tcPr>
            <w:tcW w:w="709" w:type="dxa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087" w:type="dxa"/>
          </w:tcPr>
          <w:p w:rsidR="00D95ED8" w:rsidRPr="000C3825" w:rsidRDefault="00D95ED8" w:rsidP="00DE3B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100 тестових завдань з написання медіатермінів (методичка А. Яценка </w:t>
            </w:r>
            <w:r w:rsidRPr="000C382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Проблемні питання українського правопису</w:t>
            </w:r>
            <w:r w:rsidRPr="00DE3BF0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D95ED8" w:rsidRPr="000C3825" w:rsidRDefault="00D95ED8" w:rsidP="00121A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3825">
              <w:rPr>
                <w:sz w:val="28"/>
                <w:szCs w:val="28"/>
              </w:rPr>
              <w:t>8</w:t>
            </w:r>
          </w:p>
        </w:tc>
      </w:tr>
      <w:tr w:rsidR="00D95ED8" w:rsidRPr="00473F82">
        <w:tc>
          <w:tcPr>
            <w:tcW w:w="709" w:type="dxa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087" w:type="dxa"/>
          </w:tcPr>
          <w:p w:rsidR="00D95ED8" w:rsidRPr="00473F82" w:rsidRDefault="00D95ED8" w:rsidP="0006758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10 тестових завдань на знання нових термінів у журналістиці. Написати розділ для Вікіпедії щодо пояснення нового медіатерміну.</w:t>
            </w:r>
          </w:p>
        </w:tc>
        <w:tc>
          <w:tcPr>
            <w:tcW w:w="1560" w:type="dxa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95ED8" w:rsidRPr="00473F82">
        <w:tc>
          <w:tcPr>
            <w:tcW w:w="709" w:type="dxa"/>
            <w:gridSpan w:val="2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087" w:type="dxa"/>
          </w:tcPr>
          <w:p w:rsidR="00D95ED8" w:rsidRPr="00473F82" w:rsidRDefault="00D95ED8" w:rsidP="00121A6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7580">
              <w:rPr>
                <w:sz w:val="28"/>
                <w:szCs w:val="28"/>
                <w:lang w:val="uk-UA"/>
              </w:rPr>
              <w:t>Із журналістських публікацій виписати неологізми, оказіоналізми та авторські новотвори (укласти глосарій).</w:t>
            </w:r>
          </w:p>
        </w:tc>
        <w:tc>
          <w:tcPr>
            <w:tcW w:w="1560" w:type="dxa"/>
            <w:vAlign w:val="center"/>
          </w:tcPr>
          <w:p w:rsidR="00D95ED8" w:rsidRPr="008643EC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D95ED8" w:rsidRPr="00473F82">
        <w:trPr>
          <w:gridBefore w:val="1"/>
        </w:trPr>
        <w:tc>
          <w:tcPr>
            <w:tcW w:w="709" w:type="dxa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3F82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087" w:type="dxa"/>
          </w:tcPr>
          <w:p w:rsidR="00D95ED8" w:rsidRPr="00473F82" w:rsidRDefault="00D95ED8" w:rsidP="0006758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Переписати одну із заміток на воєнну тематику так, щоб якнайбільше використати слів із словника Т. Берези </w:t>
            </w:r>
            <w:r w:rsidRPr="00067580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Гарна мова – одним словом</w:t>
            </w:r>
            <w:r w:rsidRPr="00067580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vAlign w:val="center"/>
          </w:tcPr>
          <w:p w:rsidR="00D95ED8" w:rsidRPr="000324B6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324B6">
              <w:rPr>
                <w:sz w:val="28"/>
                <w:szCs w:val="28"/>
                <w:lang w:val="uk-UA"/>
              </w:rPr>
              <w:t>7</w:t>
            </w:r>
          </w:p>
        </w:tc>
      </w:tr>
      <w:tr w:rsidR="00D95ED8" w:rsidRPr="00473F82">
        <w:trPr>
          <w:gridBefore w:val="1"/>
        </w:trPr>
        <w:tc>
          <w:tcPr>
            <w:tcW w:w="7796" w:type="dxa"/>
            <w:gridSpan w:val="2"/>
          </w:tcPr>
          <w:p w:rsidR="00D95ED8" w:rsidRPr="000A48C7" w:rsidRDefault="00D95ED8" w:rsidP="00121A6D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0A48C7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vAlign w:val="center"/>
          </w:tcPr>
          <w:p w:rsidR="00D95ED8" w:rsidRPr="00473F82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</w:tr>
    </w:tbl>
    <w:p w:rsidR="00D95ED8" w:rsidRDefault="00D95ED8" w:rsidP="00DD7690">
      <w:pPr>
        <w:spacing w:line="360" w:lineRule="auto"/>
        <w:ind w:firstLine="284"/>
        <w:jc w:val="center"/>
        <w:rPr>
          <w:b/>
          <w:bCs/>
          <w:lang w:val="uk-UA"/>
        </w:rPr>
      </w:pPr>
    </w:p>
    <w:p w:rsidR="00D95ED8" w:rsidRPr="00A31A7A" w:rsidRDefault="00D95ED8" w:rsidP="00DD7690">
      <w:pPr>
        <w:pStyle w:val="BodyText"/>
        <w:spacing w:line="360" w:lineRule="auto"/>
        <w:ind w:firstLine="709"/>
        <w:jc w:val="both"/>
        <w:rPr>
          <w:lang w:val="uk-UA"/>
        </w:rPr>
      </w:pPr>
      <w:r>
        <w:rPr>
          <w:lang w:val="en-US"/>
        </w:rPr>
        <w:t>II</w:t>
      </w:r>
      <w:r>
        <w:rPr>
          <w:lang w:val="uk-UA"/>
        </w:rPr>
        <w:t>. До середини грудня студенти повинні підготувати усі завдання. Цю роботу оцінюємо максимально по 10 балів.</w:t>
      </w:r>
    </w:p>
    <w:p w:rsidR="00D95ED8" w:rsidRDefault="00D95ED8" w:rsidP="00DD7690">
      <w:pPr>
        <w:spacing w:line="360" w:lineRule="auto"/>
        <w:ind w:firstLine="567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Методи контролю</w:t>
      </w:r>
    </w:p>
    <w:p w:rsidR="00D95ED8" w:rsidRDefault="00D95ED8" w:rsidP="00DD769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4653A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родовж семестру студенти виконують самостійні та тестові завдання</w:t>
      </w:r>
      <w:r w:rsidRPr="00A31A7A">
        <w:rPr>
          <w:sz w:val="28"/>
          <w:szCs w:val="28"/>
          <w:lang w:val="uk-UA"/>
        </w:rPr>
        <w:t>.</w:t>
      </w:r>
    </w:p>
    <w:p w:rsidR="00D95ED8" w:rsidRPr="00A96B43" w:rsidRDefault="00D95ED8" w:rsidP="00A96B4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96B43">
        <w:rPr>
          <w:sz w:val="28"/>
          <w:szCs w:val="28"/>
          <w:lang w:val="uk-UA"/>
        </w:rPr>
        <w:t xml:space="preserve">Отже, загалом упродовж I семестру студенти </w:t>
      </w:r>
      <w:r>
        <w:rPr>
          <w:sz w:val="28"/>
          <w:szCs w:val="28"/>
          <w:lang w:val="en-US"/>
        </w:rPr>
        <w:t>VI</w:t>
      </w:r>
      <w:r w:rsidRPr="00A96B43">
        <w:rPr>
          <w:sz w:val="28"/>
          <w:szCs w:val="28"/>
          <w:lang w:val="uk-UA"/>
        </w:rPr>
        <w:t xml:space="preserve"> курсу факультету журналістики можуть максимально набрати </w:t>
      </w:r>
      <w:r w:rsidRPr="00A96B43">
        <w:rPr>
          <w:b/>
          <w:bCs/>
          <w:sz w:val="28"/>
          <w:szCs w:val="28"/>
          <w:lang w:val="uk-UA"/>
        </w:rPr>
        <w:t>80 балів</w:t>
      </w:r>
      <w:r w:rsidRPr="00A96B43">
        <w:rPr>
          <w:sz w:val="28"/>
          <w:szCs w:val="28"/>
          <w:lang w:val="uk-UA"/>
        </w:rPr>
        <w:t xml:space="preserve"> (по 10 балів за кожне виконане самостійне завдання). Інших 20 балів отримують на </w:t>
      </w:r>
      <w:r>
        <w:rPr>
          <w:sz w:val="28"/>
          <w:szCs w:val="28"/>
          <w:lang w:val="uk-UA"/>
        </w:rPr>
        <w:t>іспиті (тестові завдання)</w:t>
      </w:r>
      <w:r w:rsidRPr="00A96B43">
        <w:rPr>
          <w:sz w:val="28"/>
          <w:szCs w:val="28"/>
          <w:lang w:val="uk-UA"/>
        </w:rPr>
        <w:t>. Разом − 100 балів.</w:t>
      </w:r>
    </w:p>
    <w:p w:rsidR="00D95ED8" w:rsidRDefault="00D95ED8" w:rsidP="00DD7690">
      <w:pPr>
        <w:spacing w:line="360" w:lineRule="auto"/>
        <w:ind w:left="142" w:firstLine="425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Розподіл балів, що присвоюється студентам</w:t>
      </w:r>
    </w:p>
    <w:p w:rsidR="00D95ED8" w:rsidRDefault="00D95ED8" w:rsidP="00DD7690">
      <w:pPr>
        <w:pStyle w:val="Heading7"/>
        <w:spacing w:line="360" w:lineRule="auto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</w:rPr>
        <w:t>Приклад розподілубалів, якіотримуютьстуденти (для екзамену)</w:t>
      </w:r>
    </w:p>
    <w:p w:rsidR="00D95ED8" w:rsidRPr="00FF7527" w:rsidRDefault="00D95ED8" w:rsidP="00DD7690">
      <w:pPr>
        <w:spacing w:line="360" w:lineRule="auto"/>
        <w:rPr>
          <w:lang w:val="uk-UA"/>
        </w:rPr>
      </w:pP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431"/>
        <w:gridCol w:w="358"/>
        <w:gridCol w:w="192"/>
        <w:gridCol w:w="610"/>
        <w:gridCol w:w="634"/>
        <w:gridCol w:w="1276"/>
        <w:gridCol w:w="1276"/>
        <w:gridCol w:w="1276"/>
        <w:gridCol w:w="2074"/>
        <w:gridCol w:w="794"/>
      </w:tblGrid>
      <w:tr w:rsidR="00D95ED8" w:rsidRPr="00290069">
        <w:trPr>
          <w:cantSplit/>
          <w:trHeight w:val="656"/>
        </w:trPr>
        <w:tc>
          <w:tcPr>
            <w:tcW w:w="679" w:type="pct"/>
            <w:gridSpan w:val="3"/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96" w:type="pct"/>
            <w:gridSpan w:val="6"/>
            <w:tcMar>
              <w:left w:w="57" w:type="dxa"/>
              <w:right w:w="57" w:type="dxa"/>
            </w:tcMar>
            <w:vAlign w:val="center"/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0069">
              <w:rPr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102" w:type="pct"/>
            <w:tcMar>
              <w:left w:w="57" w:type="dxa"/>
              <w:right w:w="57" w:type="dxa"/>
            </w:tcMar>
            <w:vAlign w:val="center"/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0069">
              <w:rPr>
                <w:sz w:val="28"/>
                <w:szCs w:val="28"/>
                <w:lang w:val="uk-UA"/>
              </w:rPr>
              <w:t>Підсумковий тест (екзамен)</w:t>
            </w:r>
          </w:p>
        </w:tc>
        <w:tc>
          <w:tcPr>
            <w:tcW w:w="423" w:type="pct"/>
            <w:tcMar>
              <w:left w:w="57" w:type="dxa"/>
              <w:right w:w="57" w:type="dxa"/>
            </w:tcMar>
            <w:vAlign w:val="center"/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0069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D95ED8" w:rsidRPr="00290069">
        <w:trPr>
          <w:cantSplit/>
          <w:trHeight w:val="909"/>
        </w:trPr>
        <w:tc>
          <w:tcPr>
            <w:tcW w:w="1442" w:type="pct"/>
            <w:gridSpan w:val="6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8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6" w:type="pct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29006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2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0069">
              <w:rPr>
                <w:sz w:val="28"/>
                <w:szCs w:val="28"/>
                <w:lang w:val="uk-UA"/>
              </w:rPr>
              <w:t>100</w:t>
            </w:r>
          </w:p>
        </w:tc>
      </w:tr>
      <w:tr w:rsidR="00D95ED8" w:rsidRPr="00290069">
        <w:trPr>
          <w:cantSplit/>
        </w:trPr>
        <w:tc>
          <w:tcPr>
            <w:tcW w:w="260" w:type="pct"/>
            <w:tcMar>
              <w:left w:w="57" w:type="dxa"/>
              <w:right w:w="57" w:type="dxa"/>
            </w:tcMar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0069">
              <w:rPr>
                <w:sz w:val="28"/>
                <w:szCs w:val="28"/>
                <w:lang w:val="uk-UA"/>
              </w:rPr>
              <w:t>Т1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0069">
              <w:rPr>
                <w:sz w:val="28"/>
                <w:szCs w:val="28"/>
                <w:lang w:val="uk-UA"/>
              </w:rPr>
              <w:t>Т2</w:t>
            </w:r>
          </w:p>
        </w:tc>
        <w:tc>
          <w:tcPr>
            <w:tcW w:w="292" w:type="pct"/>
            <w:gridSpan w:val="2"/>
            <w:tcMar>
              <w:left w:w="57" w:type="dxa"/>
              <w:right w:w="57" w:type="dxa"/>
            </w:tcMar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0069">
              <w:rPr>
                <w:sz w:val="28"/>
                <w:szCs w:val="28"/>
                <w:lang w:val="uk-UA"/>
              </w:rPr>
              <w:t>Т3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0069">
              <w:rPr>
                <w:sz w:val="28"/>
                <w:szCs w:val="28"/>
                <w:lang w:val="uk-UA"/>
              </w:rPr>
              <w:t>Т4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0069">
              <w:rPr>
                <w:sz w:val="28"/>
                <w:szCs w:val="28"/>
                <w:lang w:val="uk-UA"/>
              </w:rPr>
              <w:t>Т5</w:t>
            </w:r>
          </w:p>
        </w:tc>
        <w:tc>
          <w:tcPr>
            <w:tcW w:w="678" w:type="pct"/>
            <w:tcMar>
              <w:left w:w="57" w:type="dxa"/>
              <w:right w:w="57" w:type="dxa"/>
            </w:tcMar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0069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78" w:type="pct"/>
            <w:tcMar>
              <w:left w:w="57" w:type="dxa"/>
              <w:right w:w="57" w:type="dxa"/>
            </w:tcMar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0069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78" w:type="pct"/>
            <w:tcMar>
              <w:left w:w="57" w:type="dxa"/>
              <w:right w:w="57" w:type="dxa"/>
            </w:tcMar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Т8</w:t>
            </w:r>
          </w:p>
        </w:tc>
        <w:tc>
          <w:tcPr>
            <w:tcW w:w="1102" w:type="pct"/>
            <w:vMerge/>
            <w:tcMar>
              <w:left w:w="57" w:type="dxa"/>
              <w:right w:w="57" w:type="dxa"/>
            </w:tcMar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pct"/>
            <w:vMerge/>
            <w:tcMar>
              <w:left w:w="57" w:type="dxa"/>
              <w:right w:w="57" w:type="dxa"/>
            </w:tcMar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5ED8" w:rsidRPr="00290069">
        <w:trPr>
          <w:cantSplit/>
        </w:trPr>
        <w:tc>
          <w:tcPr>
            <w:tcW w:w="260" w:type="pct"/>
            <w:tcMar>
              <w:left w:w="57" w:type="dxa"/>
              <w:right w:w="57" w:type="dxa"/>
            </w:tcMar>
          </w:tcPr>
          <w:p w:rsidR="00D95ED8" w:rsidRPr="003E1918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</w:tcPr>
          <w:p w:rsidR="00D95ED8" w:rsidRPr="003E1918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92" w:type="pct"/>
            <w:gridSpan w:val="2"/>
            <w:tcMar>
              <w:left w:w="57" w:type="dxa"/>
              <w:right w:w="57" w:type="dxa"/>
            </w:tcMar>
          </w:tcPr>
          <w:p w:rsidR="00D95ED8" w:rsidRPr="003E1918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D95ED8" w:rsidRPr="003E1918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</w:tcPr>
          <w:p w:rsidR="00D95ED8" w:rsidRPr="003E1918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78" w:type="pct"/>
            <w:tcMar>
              <w:left w:w="57" w:type="dxa"/>
              <w:right w:w="57" w:type="dxa"/>
            </w:tcMar>
          </w:tcPr>
          <w:p w:rsidR="00D95ED8" w:rsidRPr="003E1918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78" w:type="pct"/>
            <w:tcMar>
              <w:left w:w="57" w:type="dxa"/>
              <w:right w:w="57" w:type="dxa"/>
            </w:tcMar>
          </w:tcPr>
          <w:p w:rsidR="00D95ED8" w:rsidRPr="003E1918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78" w:type="pct"/>
            <w:tcMar>
              <w:left w:w="57" w:type="dxa"/>
              <w:right w:w="57" w:type="dxa"/>
            </w:tcMar>
          </w:tcPr>
          <w:p w:rsidR="00D95ED8" w:rsidRPr="003E1918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02" w:type="pct"/>
            <w:vMerge/>
            <w:tcMar>
              <w:left w:w="57" w:type="dxa"/>
              <w:right w:w="57" w:type="dxa"/>
            </w:tcMar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pct"/>
            <w:vMerge/>
            <w:tcMar>
              <w:left w:w="57" w:type="dxa"/>
              <w:right w:w="57" w:type="dxa"/>
            </w:tcMar>
          </w:tcPr>
          <w:p w:rsidR="00D95ED8" w:rsidRPr="00290069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95ED8" w:rsidRPr="00290069" w:rsidRDefault="00D95ED8" w:rsidP="00DD7690">
      <w:pPr>
        <w:spacing w:line="360" w:lineRule="auto"/>
        <w:ind w:firstLine="600"/>
        <w:jc w:val="center"/>
        <w:rPr>
          <w:i/>
          <w:iCs/>
          <w:sz w:val="28"/>
          <w:szCs w:val="28"/>
          <w:lang w:val="uk-UA"/>
        </w:rPr>
      </w:pPr>
    </w:p>
    <w:p w:rsidR="00D95ED8" w:rsidRDefault="00D95ED8" w:rsidP="00DD7690">
      <w:pPr>
        <w:pStyle w:val="BodyTextIndent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D95ED8" w:rsidRDefault="00D95ED8" w:rsidP="00DD769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1619A2">
        <w:rPr>
          <w:b/>
          <w:bCs/>
          <w:sz w:val="28"/>
          <w:szCs w:val="28"/>
          <w:lang w:val="uk-UA"/>
        </w:rPr>
        <w:t>Шкала оцінювання: вишу, національна та ECTS</w:t>
      </w:r>
    </w:p>
    <w:p w:rsidR="00D95ED8" w:rsidRPr="001619A2" w:rsidRDefault="00D95ED8" w:rsidP="00DD769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tbl>
      <w:tblPr>
        <w:tblW w:w="91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1561"/>
        <w:gridCol w:w="915"/>
        <w:gridCol w:w="5323"/>
      </w:tblGrid>
      <w:tr w:rsidR="00D95ED8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D95ED8" w:rsidRPr="00B539DD" w:rsidRDefault="00D95ED8" w:rsidP="00121A6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539DD">
              <w:rPr>
                <w:b/>
                <w:bCs/>
                <w:i/>
                <w:iCs/>
                <w:sz w:val="28"/>
                <w:szCs w:val="28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D95ED8" w:rsidRPr="00B539DD" w:rsidRDefault="00D95ED8" w:rsidP="00121A6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539DD">
              <w:rPr>
                <w:b/>
                <w:bCs/>
                <w:i/>
                <w:iCs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6238" w:type="dxa"/>
            <w:gridSpan w:val="2"/>
            <w:vAlign w:val="center"/>
          </w:tcPr>
          <w:p w:rsidR="00D95ED8" w:rsidRPr="00B539DD" w:rsidRDefault="00D95ED8" w:rsidP="00121A6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539DD">
              <w:rPr>
                <w:b/>
                <w:bCs/>
                <w:i/>
                <w:iCs/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 w:rsidR="00D95ED8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D95ED8" w:rsidRPr="00B539DD" w:rsidRDefault="00D95ED8" w:rsidP="00121A6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D95ED8" w:rsidRPr="00B539DD" w:rsidRDefault="00D95ED8" w:rsidP="00121A6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  <w:gridSpan w:val="2"/>
            <w:vAlign w:val="center"/>
          </w:tcPr>
          <w:p w:rsidR="00D95ED8" w:rsidRPr="00B539DD" w:rsidRDefault="00D95ED8" w:rsidP="00121A6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539DD">
              <w:rPr>
                <w:b/>
                <w:bCs/>
                <w:i/>
                <w:iCs/>
                <w:sz w:val="28"/>
                <w:szCs w:val="28"/>
                <w:lang w:val="uk-UA"/>
              </w:rPr>
              <w:t>Екзаменаційна оцінка, оцінка з диференційованого заліку</w:t>
            </w:r>
          </w:p>
        </w:tc>
      </w:tr>
      <w:tr w:rsidR="00D95ED8">
        <w:trPr>
          <w:cantSplit/>
        </w:trPr>
        <w:tc>
          <w:tcPr>
            <w:tcW w:w="1357" w:type="dxa"/>
            <w:vAlign w:val="center"/>
          </w:tcPr>
          <w:p w:rsidR="00D95ED8" w:rsidRPr="00B539DD" w:rsidRDefault="00D95ED8" w:rsidP="00121A6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39DD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D95ED8" w:rsidRPr="00B539DD" w:rsidRDefault="00D95ED8" w:rsidP="00121A6D">
            <w:pPr>
              <w:spacing w:line="360" w:lineRule="auto"/>
              <w:ind w:left="18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39DD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D95ED8" w:rsidRPr="003E1918" w:rsidRDefault="00D95ED8" w:rsidP="003E191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Pr="00B539DD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5323" w:type="dxa"/>
            <w:vAlign w:val="center"/>
          </w:tcPr>
          <w:p w:rsidR="00D95ED8" w:rsidRPr="00B539DD" w:rsidRDefault="00D95ED8" w:rsidP="00121A6D">
            <w:pPr>
              <w:pStyle w:val="Heading3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9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Відмінно</w:t>
            </w:r>
          </w:p>
        </w:tc>
      </w:tr>
      <w:tr w:rsidR="00D95ED8">
        <w:trPr>
          <w:cantSplit/>
          <w:trHeight w:val="194"/>
        </w:trPr>
        <w:tc>
          <w:tcPr>
            <w:tcW w:w="1357" w:type="dxa"/>
            <w:vAlign w:val="center"/>
          </w:tcPr>
          <w:p w:rsidR="00D95ED8" w:rsidRPr="00B539DD" w:rsidRDefault="00D95ED8" w:rsidP="00121A6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39DD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D95ED8" w:rsidRPr="00B539DD" w:rsidRDefault="00D95ED8" w:rsidP="00121A6D">
            <w:pPr>
              <w:spacing w:line="360" w:lineRule="auto"/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B539DD">
              <w:rPr>
                <w:sz w:val="28"/>
                <w:szCs w:val="28"/>
                <w:lang w:val="uk-UA"/>
              </w:rPr>
              <w:t>81</w:t>
            </w:r>
            <w:r>
              <w:rPr>
                <w:sz w:val="28"/>
                <w:szCs w:val="28"/>
                <w:lang w:val="uk-UA"/>
              </w:rPr>
              <w:t>−</w:t>
            </w:r>
            <w:r w:rsidRPr="00B539DD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915" w:type="dxa"/>
            <w:vMerge w:val="restart"/>
            <w:vAlign w:val="center"/>
          </w:tcPr>
          <w:p w:rsidR="00D95ED8" w:rsidRPr="003E1918" w:rsidRDefault="00D95ED8" w:rsidP="003E191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Pr="00B539DD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5323" w:type="dxa"/>
            <w:vAlign w:val="center"/>
          </w:tcPr>
          <w:p w:rsidR="00D95ED8" w:rsidRPr="00B539DD" w:rsidRDefault="00D95ED8" w:rsidP="00121A6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539DD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Дуже добре </w:t>
            </w:r>
          </w:p>
        </w:tc>
      </w:tr>
      <w:tr w:rsidR="00D95ED8">
        <w:trPr>
          <w:cantSplit/>
        </w:trPr>
        <w:tc>
          <w:tcPr>
            <w:tcW w:w="1357" w:type="dxa"/>
            <w:vAlign w:val="center"/>
          </w:tcPr>
          <w:p w:rsidR="00D95ED8" w:rsidRPr="00B539DD" w:rsidRDefault="00D95ED8" w:rsidP="00121A6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39DD"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D95ED8" w:rsidRPr="00B539DD" w:rsidRDefault="00D95ED8" w:rsidP="00121A6D">
            <w:pPr>
              <w:spacing w:line="360" w:lineRule="auto"/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B539DD">
              <w:rPr>
                <w:sz w:val="28"/>
                <w:szCs w:val="28"/>
                <w:lang w:val="uk-UA"/>
              </w:rPr>
              <w:t>71</w:t>
            </w:r>
            <w:r>
              <w:rPr>
                <w:sz w:val="28"/>
                <w:szCs w:val="28"/>
                <w:lang w:val="uk-UA"/>
              </w:rPr>
              <w:t>−</w:t>
            </w:r>
            <w:r w:rsidRPr="00B539DD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15" w:type="dxa"/>
            <w:vMerge/>
            <w:vAlign w:val="center"/>
          </w:tcPr>
          <w:p w:rsidR="00D95ED8" w:rsidRPr="00B539DD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23" w:type="dxa"/>
            <w:vAlign w:val="center"/>
          </w:tcPr>
          <w:p w:rsidR="00D95ED8" w:rsidRPr="00B539DD" w:rsidRDefault="00D95ED8" w:rsidP="00121A6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539DD">
              <w:rPr>
                <w:b/>
                <w:bCs/>
                <w:i/>
                <w:iCs/>
                <w:sz w:val="28"/>
                <w:szCs w:val="28"/>
                <w:lang w:val="uk-UA"/>
              </w:rPr>
              <w:t>Добре</w:t>
            </w:r>
          </w:p>
        </w:tc>
      </w:tr>
      <w:tr w:rsidR="00D95ED8">
        <w:trPr>
          <w:cantSplit/>
        </w:trPr>
        <w:tc>
          <w:tcPr>
            <w:tcW w:w="1357" w:type="dxa"/>
            <w:vAlign w:val="center"/>
          </w:tcPr>
          <w:p w:rsidR="00D95ED8" w:rsidRPr="00B539DD" w:rsidRDefault="00D95ED8" w:rsidP="00121A6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39DD">
              <w:rPr>
                <w:b/>
                <w:bCs/>
                <w:sz w:val="28"/>
                <w:szCs w:val="28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D95ED8" w:rsidRPr="00B539DD" w:rsidRDefault="00D95ED8" w:rsidP="00121A6D">
            <w:pPr>
              <w:spacing w:line="360" w:lineRule="auto"/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B539DD">
              <w:rPr>
                <w:sz w:val="28"/>
                <w:szCs w:val="28"/>
                <w:lang w:val="uk-UA"/>
              </w:rPr>
              <w:t>61</w:t>
            </w:r>
            <w:r>
              <w:rPr>
                <w:sz w:val="28"/>
                <w:szCs w:val="28"/>
                <w:lang w:val="uk-UA"/>
              </w:rPr>
              <w:t>−</w:t>
            </w:r>
            <w:r w:rsidRPr="00B539DD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15" w:type="dxa"/>
            <w:vMerge w:val="restart"/>
            <w:vAlign w:val="center"/>
          </w:tcPr>
          <w:p w:rsidR="00D95ED8" w:rsidRPr="003E1918" w:rsidRDefault="00D95ED8" w:rsidP="003E191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Pr="00B539DD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5323" w:type="dxa"/>
            <w:vAlign w:val="center"/>
          </w:tcPr>
          <w:p w:rsidR="00D95ED8" w:rsidRPr="00B539DD" w:rsidRDefault="00D95ED8" w:rsidP="00121A6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539DD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D95ED8">
        <w:trPr>
          <w:cantSplit/>
        </w:trPr>
        <w:tc>
          <w:tcPr>
            <w:tcW w:w="1357" w:type="dxa"/>
            <w:vAlign w:val="center"/>
          </w:tcPr>
          <w:p w:rsidR="00D95ED8" w:rsidRPr="00B539DD" w:rsidRDefault="00D95ED8" w:rsidP="00121A6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39DD">
              <w:rPr>
                <w:b/>
                <w:bCs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D95ED8" w:rsidRPr="00B539DD" w:rsidRDefault="00D95ED8" w:rsidP="00121A6D">
            <w:pPr>
              <w:spacing w:line="360" w:lineRule="auto"/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B539DD">
              <w:rPr>
                <w:sz w:val="28"/>
                <w:szCs w:val="28"/>
                <w:lang w:val="uk-UA"/>
              </w:rPr>
              <w:t>51</w:t>
            </w:r>
            <w:r>
              <w:rPr>
                <w:sz w:val="28"/>
                <w:szCs w:val="28"/>
                <w:lang w:val="uk-UA"/>
              </w:rPr>
              <w:t>−</w:t>
            </w:r>
            <w:r w:rsidRPr="00B539DD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915" w:type="dxa"/>
            <w:vMerge/>
            <w:vAlign w:val="center"/>
          </w:tcPr>
          <w:p w:rsidR="00D95ED8" w:rsidRPr="00B539DD" w:rsidRDefault="00D95ED8" w:rsidP="00121A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23" w:type="dxa"/>
            <w:vAlign w:val="center"/>
          </w:tcPr>
          <w:p w:rsidR="00D95ED8" w:rsidRPr="00B539DD" w:rsidRDefault="00D95ED8" w:rsidP="00121A6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539DD">
              <w:rPr>
                <w:b/>
                <w:bCs/>
                <w:i/>
                <w:iCs/>
                <w:sz w:val="28"/>
                <w:szCs w:val="28"/>
                <w:lang w:val="uk-UA"/>
              </w:rPr>
              <w:t>Достатньо</w:t>
            </w:r>
          </w:p>
        </w:tc>
      </w:tr>
    </w:tbl>
    <w:p w:rsidR="00D95ED8" w:rsidRPr="00A31A7A" w:rsidRDefault="00D95ED8" w:rsidP="00DD7690">
      <w:pPr>
        <w:shd w:val="clear" w:color="auto" w:fill="FFFFFF"/>
        <w:spacing w:line="360" w:lineRule="auto"/>
        <w:jc w:val="both"/>
        <w:rPr>
          <w:lang w:val="uk-UA"/>
        </w:rPr>
      </w:pPr>
    </w:p>
    <w:p w:rsidR="00D95ED8" w:rsidRPr="003E1918" w:rsidRDefault="00D95ED8" w:rsidP="003E1918">
      <w:pPr>
        <w:shd w:val="clear" w:color="auto" w:fill="FFFFFF"/>
        <w:spacing w:line="360" w:lineRule="auto"/>
        <w:rPr>
          <w:b/>
          <w:bCs/>
          <w:sz w:val="28"/>
          <w:szCs w:val="28"/>
          <w:lang w:val="en-US"/>
        </w:rPr>
      </w:pPr>
    </w:p>
    <w:p w:rsidR="00D95ED8" w:rsidRPr="003E1918" w:rsidRDefault="00D95ED8" w:rsidP="003E1918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Рекомендована література</w:t>
      </w:r>
    </w:p>
    <w:p w:rsidR="00D95ED8" w:rsidRPr="00AD0477" w:rsidRDefault="00D95ED8" w:rsidP="00DD7690">
      <w:pPr>
        <w:spacing w:after="200" w:line="360" w:lineRule="auto"/>
        <w:ind w:left="720"/>
        <w:jc w:val="center"/>
        <w:rPr>
          <w:b/>
          <w:bCs/>
          <w:sz w:val="28"/>
          <w:szCs w:val="28"/>
          <w:lang w:val="uk-UA" w:eastAsia="en-US"/>
        </w:rPr>
      </w:pPr>
      <w:r w:rsidRPr="00AD0477">
        <w:rPr>
          <w:b/>
          <w:bCs/>
          <w:sz w:val="28"/>
          <w:szCs w:val="28"/>
          <w:lang w:val="uk-UA" w:eastAsia="en-US"/>
        </w:rPr>
        <w:t>Основна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1.</w:t>
      </w:r>
      <w:r w:rsidRPr="00945A71">
        <w:rPr>
          <w:sz w:val="28"/>
          <w:szCs w:val="28"/>
          <w:lang w:val="uk-UA"/>
        </w:rPr>
        <w:tab/>
        <w:t>Гонтар М. Родовидові відношення в терм</w:t>
      </w:r>
      <w:r>
        <w:rPr>
          <w:sz w:val="28"/>
          <w:szCs w:val="28"/>
          <w:lang w:val="uk-UA"/>
        </w:rPr>
        <w:t>іносистемі журналістики / М</w:t>
      </w:r>
      <w:r w:rsidRPr="005415F8">
        <w:rPr>
          <w:sz w:val="28"/>
          <w:szCs w:val="28"/>
          <w:lang w:val="uk-UA"/>
        </w:rPr>
        <w:t>.</w:t>
      </w:r>
      <w:r w:rsidRPr="00945A71">
        <w:rPr>
          <w:sz w:val="28"/>
          <w:szCs w:val="28"/>
          <w:lang w:val="uk-UA"/>
        </w:rPr>
        <w:t xml:space="preserve"> Гонтар // Вісник Нац. ун-ту</w:t>
      </w:r>
      <w:r w:rsidRPr="005415F8">
        <w:rPr>
          <w:sz w:val="28"/>
          <w:szCs w:val="28"/>
          <w:lang w:val="uk-UA"/>
        </w:rPr>
        <w:t>“</w:t>
      </w:r>
      <w:r w:rsidRPr="00945A71">
        <w:rPr>
          <w:sz w:val="28"/>
          <w:szCs w:val="28"/>
          <w:lang w:val="uk-UA"/>
        </w:rPr>
        <w:t>Львівська політехніка</w:t>
      </w:r>
      <w:r w:rsidRPr="005415F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: Сер</w:t>
      </w:r>
      <w:r w:rsidRPr="005415F8">
        <w:rPr>
          <w:sz w:val="28"/>
          <w:szCs w:val="28"/>
          <w:lang w:val="uk-UA"/>
        </w:rPr>
        <w:t>.</w:t>
      </w:r>
      <w:r w:rsidRPr="00945A7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облеми української термінології</w:t>
      </w:r>
      <w:r w:rsidRPr="00945A71">
        <w:rPr>
          <w:sz w:val="28"/>
          <w:szCs w:val="28"/>
          <w:lang w:val="uk-UA"/>
        </w:rPr>
        <w:t>. – 2010. – № 675. – С. 83–86.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2.</w:t>
      </w:r>
      <w:r w:rsidRPr="00945A71">
        <w:rPr>
          <w:sz w:val="28"/>
          <w:szCs w:val="28"/>
          <w:lang w:val="uk-UA"/>
        </w:rPr>
        <w:tab/>
        <w:t>Григораш Д. С. Журналістика у термінах і виразах. – Л.: Вища школа, 1974. – С. 239.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3.</w:t>
      </w:r>
      <w:r w:rsidRPr="00945A71">
        <w:rPr>
          <w:sz w:val="28"/>
          <w:szCs w:val="28"/>
          <w:lang w:val="uk-UA"/>
        </w:rPr>
        <w:tab/>
        <w:t>Журналістика : Словник-довiдник. – К. : Академвидав, 2013. – С. – 320 с.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4.</w:t>
      </w:r>
      <w:r w:rsidRPr="00945A71">
        <w:rPr>
          <w:sz w:val="28"/>
          <w:szCs w:val="28"/>
          <w:lang w:val="uk-UA"/>
        </w:rPr>
        <w:tab/>
        <w:t>Кияк Т. Проблема лінгвістичного упорядкування термінології // Українська термінологія і сучасність : зб. наук. пр. / відп. ред. Л. Симонен-ко. - К. : КНЕУ, 2005. – Вип. 6. – С. 13–17.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5.</w:t>
      </w:r>
      <w:r w:rsidRPr="00945A71">
        <w:rPr>
          <w:sz w:val="28"/>
          <w:szCs w:val="28"/>
          <w:lang w:val="uk-UA"/>
        </w:rPr>
        <w:tab/>
        <w:t>Куньч З. Риторичний словник / Зоряна Куньч. – К. : Рідна мова, 1997. – 342 с.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6.</w:t>
      </w:r>
      <w:r w:rsidRPr="00945A71">
        <w:rPr>
          <w:sz w:val="28"/>
          <w:szCs w:val="28"/>
          <w:lang w:val="uk-UA"/>
        </w:rPr>
        <w:tab/>
        <w:t xml:space="preserve">Куньч З. Українська риторична термінологія: історія і </w:t>
      </w:r>
      <w:r>
        <w:rPr>
          <w:sz w:val="28"/>
          <w:szCs w:val="28"/>
          <w:lang w:val="uk-UA"/>
        </w:rPr>
        <w:t>сучасність : Монографія / З</w:t>
      </w:r>
      <w:r w:rsidRPr="00D16E43">
        <w:rPr>
          <w:sz w:val="28"/>
          <w:szCs w:val="28"/>
          <w:lang w:val="uk-UA"/>
        </w:rPr>
        <w:t>.</w:t>
      </w:r>
      <w:r w:rsidRPr="00945A71">
        <w:rPr>
          <w:sz w:val="28"/>
          <w:szCs w:val="28"/>
          <w:lang w:val="uk-UA"/>
        </w:rPr>
        <w:t>Куньч. – Л. : Вид-во Нац. ун-ту</w:t>
      </w:r>
      <w:r w:rsidRPr="00D16E43">
        <w:rPr>
          <w:sz w:val="28"/>
          <w:szCs w:val="28"/>
          <w:lang w:val="uk-UA"/>
        </w:rPr>
        <w:t>“</w:t>
      </w:r>
      <w:r w:rsidRPr="00945A71">
        <w:rPr>
          <w:sz w:val="28"/>
          <w:szCs w:val="28"/>
          <w:lang w:val="uk-UA"/>
        </w:rPr>
        <w:t>Львівська політехніка</w:t>
      </w:r>
      <w:r w:rsidRPr="001316DF">
        <w:rPr>
          <w:sz w:val="28"/>
          <w:szCs w:val="28"/>
          <w:lang w:val="uk-UA"/>
        </w:rPr>
        <w:t>”</w:t>
      </w:r>
      <w:bookmarkStart w:id="0" w:name="_GoBack"/>
      <w:bookmarkEnd w:id="0"/>
      <w:r w:rsidRPr="00945A71">
        <w:rPr>
          <w:sz w:val="28"/>
          <w:szCs w:val="28"/>
          <w:lang w:val="uk-UA"/>
        </w:rPr>
        <w:t>, 2006. – 216 с.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7.</w:t>
      </w:r>
      <w:r w:rsidRPr="00945A71">
        <w:rPr>
          <w:sz w:val="28"/>
          <w:szCs w:val="28"/>
          <w:lang w:val="uk-UA"/>
        </w:rPr>
        <w:tab/>
        <w:t xml:space="preserve">Марчук Л. М. Словник термінології сучасної журналістики / Л. М Марчук, А. С. Попович. – Кам’янець-Подільський : Кам'янець-Поділ. нац. ун-т імені Івана Огієнка, 2010. – 89 с. 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8.</w:t>
      </w:r>
      <w:r w:rsidRPr="00945A71">
        <w:rPr>
          <w:sz w:val="28"/>
          <w:szCs w:val="28"/>
          <w:lang w:val="uk-UA"/>
        </w:rPr>
        <w:tab/>
        <w:t>Мас-медіа у термінах і визначеннях: Короткий словник-довідник / Укладач Ю. В. Бондар. – К. : МАУП, 2005. – 224 с.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9.</w:t>
      </w:r>
      <w:r w:rsidRPr="00945A71">
        <w:rPr>
          <w:sz w:val="28"/>
          <w:szCs w:val="28"/>
          <w:lang w:val="uk-UA"/>
        </w:rPr>
        <w:tab/>
        <w:t>Матвєєва С. А. Формування термінологічного апарату інтернет-журналістики / С. А.  Матвєєва [Електронний ресурс]. – Режим доступу:  http://irbis-nbuv.gov.ua/cgi-bin/irbis_nbuv/cgiirbis_64.exe?C21COM=2&amp;I21DBN=UJRN&amp;P21DBN=UJRN&amp;IMAGE_FILE_DOWNLOAD=1&amp;Image_file_name=PDF/vluf_2013_9(2)__5.pdf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10.</w:t>
      </w:r>
      <w:r w:rsidRPr="00945A71">
        <w:rPr>
          <w:sz w:val="28"/>
          <w:szCs w:val="28"/>
          <w:lang w:val="uk-UA"/>
        </w:rPr>
        <w:tab/>
        <w:t>Мащенко І. Г. Енциклопедія електронних мас-медіа. – Т. ІІ : Словник-глосарій термінів і виразів : Навч. посіб. / І. Г. Мащенко. – К. : КиМУ, 2007. – 420 с.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11.</w:t>
      </w:r>
      <w:r w:rsidRPr="00945A71">
        <w:rPr>
          <w:sz w:val="28"/>
          <w:szCs w:val="28"/>
          <w:lang w:val="uk-UA"/>
        </w:rPr>
        <w:tab/>
        <w:t xml:space="preserve">Мащенко І. Г. Енциклопедія електронних мас-медіа: слов.-глосарій термінів і виразів : навч. посіб. для студ. вищ. навч. закл. / І. Г. Мащенко ; Київ. міжнар. ун-т. – К. : [б. в.], 2007. – 417 с. 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12.</w:t>
      </w:r>
      <w:r w:rsidRPr="00945A71">
        <w:rPr>
          <w:sz w:val="28"/>
          <w:szCs w:val="28"/>
          <w:lang w:val="uk-UA"/>
        </w:rPr>
        <w:tab/>
        <w:t xml:space="preserve">Мащенко І. Г. Енциклопедія електронних мас-медіа: слов.-глосарій термінів і виразів : навч. посіб. для студ. вищ. навч. закл. / І. Г. Мащенко ; Київ. міжнар. ун-т. – К., 2007. – 417 с. 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13.</w:t>
      </w:r>
      <w:r w:rsidRPr="00945A71">
        <w:rPr>
          <w:sz w:val="28"/>
          <w:szCs w:val="28"/>
          <w:lang w:val="uk-UA"/>
        </w:rPr>
        <w:tab/>
        <w:t>Медіалінгвістика : словник термінів і понять / Л. І. Шевченко, Д. В. Дергач, Д. Ю. Сизонов / За ред. Л. І. Шевченко. – К., 2014.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14.</w:t>
      </w:r>
      <w:r w:rsidRPr="00945A71">
        <w:rPr>
          <w:sz w:val="28"/>
          <w:szCs w:val="28"/>
          <w:lang w:val="uk-UA"/>
        </w:rPr>
        <w:tab/>
        <w:t xml:space="preserve"> Московсько-український словник для військових (Відтворене видання з 1918 року). – Київ, 2010.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15.</w:t>
      </w:r>
      <w:r w:rsidRPr="00945A71">
        <w:rPr>
          <w:sz w:val="28"/>
          <w:szCs w:val="28"/>
          <w:lang w:val="uk-UA"/>
        </w:rPr>
        <w:tab/>
        <w:t>Нові слова та значення : словник / Інститут української мови НАН України; уклали Л. В.Туровська, Л. М.Василькова. – К. : Довіра, 2009. – 271 с.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16.</w:t>
      </w:r>
      <w:r w:rsidRPr="00945A71">
        <w:rPr>
          <w:sz w:val="28"/>
          <w:szCs w:val="28"/>
          <w:lang w:val="uk-UA"/>
        </w:rPr>
        <w:tab/>
        <w:t>Огар Е. Термінознавчі дисципліни у навчальному процесі // Українська термінологія і сучасність : зб. наук. пр. / відп. ред. Л. Симоненко. – К. : КНЕУ, 2001. – Вип. 4. – С. 347–349.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17.</w:t>
      </w:r>
      <w:r w:rsidRPr="00945A71">
        <w:rPr>
          <w:sz w:val="28"/>
          <w:szCs w:val="28"/>
          <w:lang w:val="uk-UA"/>
        </w:rPr>
        <w:tab/>
        <w:t>Огар Е. Українська друкарська термінологія: формування та функціонування : автореф. дис. ... к. філол. н. : 10.02.02 / Емілія Ігорівна Огар ; Ін-т української мови НАН України. – К., 1996. – 20 с.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18.</w:t>
      </w:r>
      <w:r w:rsidRPr="00945A71">
        <w:rPr>
          <w:sz w:val="28"/>
          <w:szCs w:val="28"/>
          <w:lang w:val="uk-UA"/>
        </w:rPr>
        <w:tab/>
        <w:t>Підлузька І. Англійсько-український  словник  журналістських  термінів. – Київ, 1993. – 201 с.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19.</w:t>
      </w:r>
      <w:r w:rsidRPr="00945A71">
        <w:rPr>
          <w:sz w:val="28"/>
          <w:szCs w:val="28"/>
          <w:lang w:val="uk-UA"/>
        </w:rPr>
        <w:tab/>
        <w:t>Процик М. Сучасна українська видавнича термінологія : автореф. дис. ... к. філол. н. : 10.02.02 / Марія Романівна Процик; Ін-т української мови НАН України. – К., 2006. – 20 с.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20.</w:t>
      </w:r>
      <w:r w:rsidRPr="00945A71">
        <w:rPr>
          <w:sz w:val="28"/>
          <w:szCs w:val="28"/>
          <w:lang w:val="uk-UA"/>
        </w:rPr>
        <w:tab/>
        <w:t>Сагач Г. М. Словник-мінімум термінів красномовства / Г. М. Сагач. – К.,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21.</w:t>
      </w:r>
      <w:r w:rsidRPr="00945A71">
        <w:rPr>
          <w:sz w:val="28"/>
          <w:szCs w:val="28"/>
          <w:lang w:val="uk-UA"/>
        </w:rPr>
        <w:tab/>
        <w:t>Сагач Г. Словник основних термінів та понять риторики / Г. М. Сагач. – К. : МАУП, 2006 . – 280 с.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23.</w:t>
      </w:r>
      <w:r w:rsidRPr="00945A71">
        <w:rPr>
          <w:sz w:val="28"/>
          <w:szCs w:val="28"/>
          <w:lang w:val="uk-UA"/>
        </w:rPr>
        <w:tab/>
        <w:t xml:space="preserve">Словник журналіста: терміни, мас-медіа, постаті / Ужгород. нац. ун-т ; авт.-уклад. Ю. М. Бідзілля. – Ужгород : Закарпаття, 2007. – 224 с. 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25.</w:t>
      </w:r>
      <w:r w:rsidRPr="00945A71">
        <w:rPr>
          <w:sz w:val="28"/>
          <w:szCs w:val="28"/>
          <w:lang w:val="uk-UA"/>
        </w:rPr>
        <w:tab/>
        <w:t>Тимошик М. С. Едитологія, едиторика, паблішо-бухологія. Що далі? (До проблеми термінотворення в науках із соціальних комунікацій) / М. С. Тимошик // Наукові записки Інституту журналістики. – 2009. – Т. 34. – С. 24–30.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26.</w:t>
      </w:r>
      <w:r w:rsidRPr="00945A71">
        <w:rPr>
          <w:sz w:val="28"/>
          <w:szCs w:val="28"/>
          <w:lang w:val="uk-UA"/>
        </w:rPr>
        <w:tab/>
        <w:t>Тимошик М. С. ПО-МОДНЬОМУ, ОТОЖ, НЕ ПО-НАШОМУ? (про тривожні тенденції у українському термінотворення і байдужість наукового загалу до цієї проблеми) // http://tc.terminology.lp.edu.ua/TK_Work/TK_tymoshyk.htm.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27.</w:t>
      </w:r>
      <w:r w:rsidRPr="00945A71">
        <w:rPr>
          <w:sz w:val="28"/>
          <w:szCs w:val="28"/>
          <w:lang w:val="uk-UA"/>
        </w:rPr>
        <w:tab/>
        <w:t>Типологічні аспекти системності сучасної української мас-медійної термінології / Галина Зоря // “Проблеми української термінології” : зб. наук. пр. – 2010. –С. 97–99.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28.</w:t>
      </w:r>
      <w:r w:rsidRPr="00945A71">
        <w:rPr>
          <w:sz w:val="28"/>
          <w:szCs w:val="28"/>
          <w:lang w:val="uk-UA"/>
        </w:rPr>
        <w:tab/>
        <w:t>Яцимірська М. Г. Мова інтернет-видань: термінологія, персвазивність [Електронний ресурс] / М. Г. Яцимірська // Медіакритика. – 2009. – Режим доступу : www.mediakrytyka.info/onlayn-zhurnalistyka/mova-internet-vydan-terminolohiya-persvazyvnist.html.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29.</w:t>
      </w:r>
      <w:r w:rsidRPr="00945A71">
        <w:rPr>
          <w:sz w:val="28"/>
          <w:szCs w:val="28"/>
          <w:lang w:val="uk-UA"/>
        </w:rPr>
        <w:tab/>
        <w:t>Яцимірська М. Г. Сучасний медіатекст : словник-довідник / М. Г. Яцимірська. – Львів : ПАІС, 2005. – 128 с.</w:t>
      </w:r>
    </w:p>
    <w:p w:rsidR="00D95ED8" w:rsidRPr="00945A71" w:rsidRDefault="00D95ED8" w:rsidP="00945A71">
      <w:pPr>
        <w:spacing w:line="360" w:lineRule="auto"/>
        <w:ind w:right="-5" w:firstLine="705"/>
        <w:jc w:val="both"/>
        <w:rPr>
          <w:sz w:val="28"/>
          <w:szCs w:val="28"/>
          <w:lang w:val="uk-UA"/>
        </w:rPr>
      </w:pPr>
      <w:r w:rsidRPr="00945A71">
        <w:rPr>
          <w:sz w:val="28"/>
          <w:szCs w:val="28"/>
          <w:lang w:val="uk-UA"/>
        </w:rPr>
        <w:t>Додаткова</w:t>
      </w:r>
    </w:p>
    <w:p w:rsidR="00D95ED8" w:rsidRPr="00945A71" w:rsidRDefault="00D95ED8" w:rsidP="00945A71">
      <w:pPr>
        <w:spacing w:line="360" w:lineRule="auto"/>
        <w:ind w:right="-5" w:firstLine="705"/>
        <w:jc w:val="center"/>
        <w:rPr>
          <w:b/>
          <w:bCs/>
          <w:sz w:val="28"/>
          <w:szCs w:val="28"/>
          <w:lang w:val="uk-UA"/>
        </w:rPr>
      </w:pPr>
      <w:r w:rsidRPr="00945A71">
        <w:rPr>
          <w:b/>
          <w:bCs/>
          <w:sz w:val="28"/>
          <w:szCs w:val="28"/>
          <w:lang w:val="uk-UA"/>
        </w:rPr>
        <w:t>Додаткова</w:t>
      </w:r>
    </w:p>
    <w:p w:rsidR="00D95ED8" w:rsidRDefault="00D95ED8" w:rsidP="00945A71">
      <w:pPr>
        <w:spacing w:line="360" w:lineRule="auto"/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Словар </w:t>
      </w:r>
      <w:r w:rsidRPr="00945A71">
        <w:rPr>
          <w:sz w:val="28"/>
          <w:szCs w:val="28"/>
          <w:lang w:val="uk-UA"/>
        </w:rPr>
        <w:t>медиатерминов : подгот. компанией "МедиаРесурсы Менеджмент" / Медиаресурсы менеджме</w:t>
      </w:r>
      <w:r>
        <w:rPr>
          <w:sz w:val="28"/>
          <w:szCs w:val="28"/>
          <w:lang w:val="uk-UA"/>
        </w:rPr>
        <w:t>нт — Х. : Фолио, 2009. – 415 с.</w:t>
      </w:r>
    </w:p>
    <w:p w:rsidR="00D95ED8" w:rsidRPr="00945A71" w:rsidRDefault="00D95ED8" w:rsidP="00945A71">
      <w:pPr>
        <w:spacing w:line="360" w:lineRule="auto"/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45A71">
        <w:rPr>
          <w:sz w:val="28"/>
          <w:szCs w:val="28"/>
          <w:lang w:val="uk-UA"/>
        </w:rPr>
        <w:t>Словник книгознавчих термінів / уклад. В. Буран, В. Мдвєдєва, Г. Ковальчук, М. Сенченко. – К. : ТОВ “Видавництво Аратта”, 2003. – 160 с.</w:t>
      </w:r>
    </w:p>
    <w:p w:rsidR="00D95ED8" w:rsidRPr="00945A71" w:rsidRDefault="00D95ED8" w:rsidP="00945A71">
      <w:pPr>
        <w:spacing w:line="360" w:lineRule="auto"/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45A71">
        <w:rPr>
          <w:sz w:val="28"/>
          <w:szCs w:val="28"/>
          <w:lang w:val="uk-UA"/>
        </w:rPr>
        <w:t>Terry</w:t>
      </w:r>
      <w:r>
        <w:rPr>
          <w:sz w:val="28"/>
          <w:szCs w:val="28"/>
          <w:lang w:val="uk-UA"/>
        </w:rPr>
        <w:t xml:space="preserve"> </w:t>
      </w:r>
      <w:r w:rsidRPr="00945A71">
        <w:rPr>
          <w:sz w:val="28"/>
          <w:szCs w:val="28"/>
          <w:lang w:val="uk-UA"/>
        </w:rPr>
        <w:t>Ellmore  R. Mass</w:t>
      </w:r>
      <w:r>
        <w:rPr>
          <w:sz w:val="28"/>
          <w:szCs w:val="28"/>
          <w:lang w:val="uk-UA"/>
        </w:rPr>
        <w:t xml:space="preserve"> </w:t>
      </w:r>
      <w:r w:rsidRPr="00945A71">
        <w:rPr>
          <w:sz w:val="28"/>
          <w:szCs w:val="28"/>
          <w:lang w:val="uk-UA"/>
        </w:rPr>
        <w:t>Media</w:t>
      </w:r>
      <w:r>
        <w:rPr>
          <w:sz w:val="28"/>
          <w:szCs w:val="28"/>
          <w:lang w:val="uk-UA"/>
        </w:rPr>
        <w:t xml:space="preserve"> </w:t>
      </w:r>
      <w:r w:rsidRPr="00945A71">
        <w:rPr>
          <w:sz w:val="28"/>
          <w:szCs w:val="28"/>
          <w:lang w:val="uk-UA"/>
        </w:rPr>
        <w:t>Dictionary</w:t>
      </w:r>
      <w:r>
        <w:rPr>
          <w:sz w:val="28"/>
          <w:szCs w:val="28"/>
          <w:lang w:val="uk-UA"/>
        </w:rPr>
        <w:t xml:space="preserve"> </w:t>
      </w:r>
      <w:r w:rsidRPr="00945A71">
        <w:rPr>
          <w:sz w:val="28"/>
          <w:szCs w:val="28"/>
          <w:lang w:val="uk-UA"/>
        </w:rPr>
        <w:t>National</w:t>
      </w:r>
      <w:r>
        <w:rPr>
          <w:sz w:val="28"/>
          <w:szCs w:val="28"/>
          <w:lang w:val="uk-UA"/>
        </w:rPr>
        <w:t xml:space="preserve"> </w:t>
      </w:r>
      <w:r w:rsidRPr="00945A71">
        <w:rPr>
          <w:sz w:val="28"/>
          <w:szCs w:val="28"/>
          <w:lang w:val="uk-UA"/>
        </w:rPr>
        <w:t>Textbook</w:t>
      </w:r>
      <w:r>
        <w:rPr>
          <w:sz w:val="28"/>
          <w:szCs w:val="28"/>
          <w:lang w:val="uk-UA"/>
        </w:rPr>
        <w:t xml:space="preserve"> </w:t>
      </w:r>
      <w:r w:rsidRPr="00945A71">
        <w:rPr>
          <w:sz w:val="28"/>
          <w:szCs w:val="28"/>
          <w:lang w:val="uk-UA"/>
        </w:rPr>
        <w:t>Company</w:t>
      </w:r>
      <w:r>
        <w:rPr>
          <w:sz w:val="28"/>
          <w:szCs w:val="28"/>
          <w:lang w:val="uk-UA"/>
        </w:rPr>
        <w:t xml:space="preserve"> </w:t>
      </w:r>
      <w:r w:rsidRPr="00945A71">
        <w:rPr>
          <w:sz w:val="28"/>
          <w:szCs w:val="28"/>
          <w:lang w:val="uk-UA"/>
        </w:rPr>
        <w:t>Lincolnnood</w:t>
      </w:r>
      <w:r>
        <w:rPr>
          <w:sz w:val="28"/>
          <w:szCs w:val="28"/>
          <w:lang w:val="uk-UA"/>
        </w:rPr>
        <w:t xml:space="preserve"> </w:t>
      </w:r>
      <w:r w:rsidRPr="00945A71">
        <w:rPr>
          <w:sz w:val="28"/>
          <w:szCs w:val="28"/>
          <w:lang w:val="uk-UA"/>
        </w:rPr>
        <w:t>Illinois  USA. – 1992. – 550 p.</w:t>
      </w:r>
    </w:p>
    <w:p w:rsidR="00D95ED8" w:rsidRPr="00AD0477" w:rsidRDefault="00D95ED8" w:rsidP="00945A71">
      <w:pPr>
        <w:spacing w:line="360" w:lineRule="auto"/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45A71">
        <w:rPr>
          <w:sz w:val="28"/>
          <w:szCs w:val="28"/>
          <w:lang w:val="uk-UA"/>
        </w:rPr>
        <w:t>Słownik</w:t>
      </w:r>
      <w:r>
        <w:rPr>
          <w:sz w:val="28"/>
          <w:szCs w:val="28"/>
          <w:lang w:val="uk-UA"/>
        </w:rPr>
        <w:t xml:space="preserve"> </w:t>
      </w:r>
      <w:r w:rsidRPr="00945A71">
        <w:rPr>
          <w:sz w:val="28"/>
          <w:szCs w:val="28"/>
          <w:lang w:val="uk-UA"/>
        </w:rPr>
        <w:t>terminologii</w:t>
      </w:r>
      <w:r>
        <w:rPr>
          <w:sz w:val="28"/>
          <w:szCs w:val="28"/>
          <w:lang w:val="uk-UA"/>
        </w:rPr>
        <w:t xml:space="preserve"> </w:t>
      </w:r>
      <w:r w:rsidRPr="00945A71">
        <w:rPr>
          <w:sz w:val="28"/>
          <w:szCs w:val="28"/>
          <w:lang w:val="uk-UA"/>
        </w:rPr>
        <w:t>medialnej / [red. Walery</w:t>
      </w:r>
      <w:r>
        <w:rPr>
          <w:sz w:val="28"/>
          <w:szCs w:val="28"/>
          <w:lang w:val="uk-UA"/>
        </w:rPr>
        <w:t xml:space="preserve"> </w:t>
      </w:r>
      <w:r w:rsidRPr="00945A71">
        <w:rPr>
          <w:sz w:val="28"/>
          <w:szCs w:val="28"/>
          <w:lang w:val="uk-UA"/>
        </w:rPr>
        <w:t>Pisarek]. – Kraków : Universitas, 2006. – 251.</w:t>
      </w:r>
    </w:p>
    <w:p w:rsidR="00D95ED8" w:rsidRPr="00DD7690" w:rsidRDefault="00D95ED8" w:rsidP="00945A71">
      <w:pPr>
        <w:spacing w:line="360" w:lineRule="auto"/>
        <w:ind w:firstLine="567"/>
        <w:rPr>
          <w:lang w:val="uk-UA"/>
        </w:rPr>
      </w:pPr>
    </w:p>
    <w:p w:rsidR="00D95ED8" w:rsidRPr="00DD7690" w:rsidRDefault="00D95ED8" w:rsidP="00945A71">
      <w:pPr>
        <w:ind w:firstLine="567"/>
        <w:rPr>
          <w:lang w:val="uk-UA"/>
        </w:rPr>
      </w:pPr>
    </w:p>
    <w:sectPr w:rsidR="00D95ED8" w:rsidRPr="00DD7690" w:rsidSect="00473F8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ED8" w:rsidRDefault="00D95ED8">
      <w:r>
        <w:separator/>
      </w:r>
    </w:p>
  </w:endnote>
  <w:endnote w:type="continuationSeparator" w:id="1">
    <w:p w:rsidR="00D95ED8" w:rsidRDefault="00D95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D8" w:rsidRDefault="00D95ED8" w:rsidP="007D400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D95ED8" w:rsidRDefault="00D95ED8" w:rsidP="00473F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ED8" w:rsidRDefault="00D95ED8">
      <w:r>
        <w:separator/>
      </w:r>
    </w:p>
  </w:footnote>
  <w:footnote w:type="continuationSeparator" w:id="1">
    <w:p w:rsidR="00D95ED8" w:rsidRDefault="00D95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B1F"/>
    <w:multiLevelType w:val="hybridMultilevel"/>
    <w:tmpl w:val="DF569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8C1"/>
    <w:multiLevelType w:val="hybridMultilevel"/>
    <w:tmpl w:val="E8129894"/>
    <w:lvl w:ilvl="0" w:tplc="DE807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02CEB"/>
    <w:multiLevelType w:val="hybridMultilevel"/>
    <w:tmpl w:val="2E280E2A"/>
    <w:lvl w:ilvl="0" w:tplc="D466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2524D"/>
    <w:multiLevelType w:val="hybridMultilevel"/>
    <w:tmpl w:val="4CEA03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60DD9"/>
    <w:multiLevelType w:val="hybridMultilevel"/>
    <w:tmpl w:val="1326FA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74515"/>
    <w:multiLevelType w:val="hybridMultilevel"/>
    <w:tmpl w:val="009CB9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C2988"/>
    <w:multiLevelType w:val="hybridMultilevel"/>
    <w:tmpl w:val="9ECEB4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2376"/>
    <w:multiLevelType w:val="hybridMultilevel"/>
    <w:tmpl w:val="733A1052"/>
    <w:lvl w:ilvl="0" w:tplc="4CF82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9C6B69"/>
    <w:multiLevelType w:val="hybridMultilevel"/>
    <w:tmpl w:val="4790ABE6"/>
    <w:lvl w:ilvl="0" w:tplc="18BA0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962F7C"/>
    <w:multiLevelType w:val="hybridMultilevel"/>
    <w:tmpl w:val="96BE7D20"/>
    <w:lvl w:ilvl="0" w:tplc="20A6E5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7182B"/>
    <w:multiLevelType w:val="hybridMultilevel"/>
    <w:tmpl w:val="D40452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12D0A"/>
    <w:multiLevelType w:val="hybridMultilevel"/>
    <w:tmpl w:val="C34A8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F49"/>
    <w:rsid w:val="00000E58"/>
    <w:rsid w:val="00011422"/>
    <w:rsid w:val="00014B5E"/>
    <w:rsid w:val="000324B6"/>
    <w:rsid w:val="00067580"/>
    <w:rsid w:val="000679B5"/>
    <w:rsid w:val="000A48C7"/>
    <w:rsid w:val="000C3825"/>
    <w:rsid w:val="000E4497"/>
    <w:rsid w:val="00111F3A"/>
    <w:rsid w:val="001122A9"/>
    <w:rsid w:val="00121A6D"/>
    <w:rsid w:val="00126F90"/>
    <w:rsid w:val="001316DF"/>
    <w:rsid w:val="001619A2"/>
    <w:rsid w:val="001776BD"/>
    <w:rsid w:val="00190AA4"/>
    <w:rsid w:val="001C6D64"/>
    <w:rsid w:val="001E0BB8"/>
    <w:rsid w:val="00290069"/>
    <w:rsid w:val="002A72F1"/>
    <w:rsid w:val="002B0646"/>
    <w:rsid w:val="002D6F49"/>
    <w:rsid w:val="00363D86"/>
    <w:rsid w:val="00376EAF"/>
    <w:rsid w:val="0039123D"/>
    <w:rsid w:val="003A108E"/>
    <w:rsid w:val="003E1918"/>
    <w:rsid w:val="00406914"/>
    <w:rsid w:val="00421F36"/>
    <w:rsid w:val="004317F9"/>
    <w:rsid w:val="004653AB"/>
    <w:rsid w:val="00473F82"/>
    <w:rsid w:val="004B1C4A"/>
    <w:rsid w:val="004D202F"/>
    <w:rsid w:val="004F0389"/>
    <w:rsid w:val="004F7708"/>
    <w:rsid w:val="0054049C"/>
    <w:rsid w:val="005415F8"/>
    <w:rsid w:val="00554808"/>
    <w:rsid w:val="00623B2F"/>
    <w:rsid w:val="00663B37"/>
    <w:rsid w:val="006E1EFB"/>
    <w:rsid w:val="006F3F11"/>
    <w:rsid w:val="006F4E7C"/>
    <w:rsid w:val="007D4003"/>
    <w:rsid w:val="00800A5D"/>
    <w:rsid w:val="008230AC"/>
    <w:rsid w:val="0086199B"/>
    <w:rsid w:val="008643EC"/>
    <w:rsid w:val="0087596D"/>
    <w:rsid w:val="008811D4"/>
    <w:rsid w:val="008B3D0B"/>
    <w:rsid w:val="008B4264"/>
    <w:rsid w:val="008C35BC"/>
    <w:rsid w:val="00923134"/>
    <w:rsid w:val="009362F5"/>
    <w:rsid w:val="00945A71"/>
    <w:rsid w:val="00967F66"/>
    <w:rsid w:val="00A06D00"/>
    <w:rsid w:val="00A22983"/>
    <w:rsid w:val="00A31A7A"/>
    <w:rsid w:val="00A60EAD"/>
    <w:rsid w:val="00A6429A"/>
    <w:rsid w:val="00A9285D"/>
    <w:rsid w:val="00A96B43"/>
    <w:rsid w:val="00AD0477"/>
    <w:rsid w:val="00AF03A9"/>
    <w:rsid w:val="00AF46A7"/>
    <w:rsid w:val="00B1464C"/>
    <w:rsid w:val="00B37E60"/>
    <w:rsid w:val="00B539DD"/>
    <w:rsid w:val="00B6685C"/>
    <w:rsid w:val="00BE1520"/>
    <w:rsid w:val="00C00BA7"/>
    <w:rsid w:val="00C2723C"/>
    <w:rsid w:val="00C314CC"/>
    <w:rsid w:val="00C36217"/>
    <w:rsid w:val="00CB082C"/>
    <w:rsid w:val="00CB3A94"/>
    <w:rsid w:val="00CB4B39"/>
    <w:rsid w:val="00CC3F43"/>
    <w:rsid w:val="00D16E43"/>
    <w:rsid w:val="00D82896"/>
    <w:rsid w:val="00D95ED8"/>
    <w:rsid w:val="00DD075B"/>
    <w:rsid w:val="00DD7690"/>
    <w:rsid w:val="00DE3BF0"/>
    <w:rsid w:val="00DE5A3F"/>
    <w:rsid w:val="00E4409B"/>
    <w:rsid w:val="00E711D6"/>
    <w:rsid w:val="00E83932"/>
    <w:rsid w:val="00EF4956"/>
    <w:rsid w:val="00FA079A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9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6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1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6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76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690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7690"/>
    <w:rPr>
      <w:rFonts w:ascii="Arial" w:hAnsi="Arial" w:cs="Arial"/>
      <w:b/>
      <w:bCs/>
      <w:kern w:val="32"/>
      <w:sz w:val="32"/>
      <w:szCs w:val="32"/>
      <w:lang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DD769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DD7690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DD7690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D7690"/>
    <w:pPr>
      <w:ind w:firstLine="720"/>
    </w:pPr>
    <w:rPr>
      <w:b/>
      <w:bCs/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76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D7690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D7690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D769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690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DD7690"/>
  </w:style>
  <w:style w:type="paragraph" w:styleId="ListParagraph">
    <w:name w:val="List Paragraph"/>
    <w:basedOn w:val="Normal"/>
    <w:uiPriority w:val="99"/>
    <w:qFormat/>
    <w:rsid w:val="00EF49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14</Pages>
  <Words>8963</Words>
  <Characters>5110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subject/>
  <dc:creator>Наталя</dc:creator>
  <cp:keywords/>
  <dc:description/>
  <cp:lastModifiedBy>NN</cp:lastModifiedBy>
  <cp:revision>3</cp:revision>
  <dcterms:created xsi:type="dcterms:W3CDTF">2016-11-29T10:00:00Z</dcterms:created>
  <dcterms:modified xsi:type="dcterms:W3CDTF">2016-12-01T09:05:00Z</dcterms:modified>
</cp:coreProperties>
</file>