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63" w:rsidRDefault="00FC0F63" w:rsidP="008E5814">
      <w:pPr>
        <w:pStyle w:val="Heading1"/>
        <w:spacing w:before="75"/>
        <w:rPr>
          <w:sz w:val="24"/>
          <w:szCs w:val="24"/>
          <w:lang w:val="ru-RU"/>
        </w:rPr>
      </w:pPr>
    </w:p>
    <w:p w:rsidR="00FC0F63" w:rsidRPr="00AF1F42" w:rsidRDefault="00FC0F63" w:rsidP="008E5814">
      <w:pPr>
        <w:pStyle w:val="Heading1"/>
        <w:spacing w:before="75"/>
        <w:rPr>
          <w:sz w:val="24"/>
          <w:szCs w:val="24"/>
          <w:lang w:val="ru-RU"/>
        </w:rPr>
      </w:pPr>
      <w:r w:rsidRPr="00AF1F42">
        <w:rPr>
          <w:sz w:val="24"/>
          <w:szCs w:val="24"/>
          <w:lang w:val="ru-RU"/>
        </w:rPr>
        <w:t>Додаток 2</w:t>
      </w:r>
    </w:p>
    <w:p w:rsidR="00FC0F63" w:rsidRPr="00AF1F42" w:rsidRDefault="00FC0F63" w:rsidP="008E5814">
      <w:pPr>
        <w:spacing w:before="2"/>
        <w:ind w:left="4443" w:right="4755"/>
        <w:jc w:val="center"/>
        <w:rPr>
          <w:sz w:val="24"/>
          <w:szCs w:val="24"/>
          <w:lang w:val="ru-RU"/>
        </w:rPr>
      </w:pPr>
      <w:r w:rsidRPr="00AF1F42">
        <w:rPr>
          <w:b/>
          <w:sz w:val="24"/>
          <w:szCs w:val="24"/>
          <w:lang w:val="ru-RU"/>
        </w:rPr>
        <w:t>3 курс</w:t>
      </w:r>
      <w:r w:rsidRPr="00AF1F42">
        <w:rPr>
          <w:sz w:val="24"/>
          <w:szCs w:val="24"/>
          <w:lang w:val="ru-RU"/>
        </w:rPr>
        <w:t xml:space="preserve"> дисципліни вільного вибору (</w:t>
      </w:r>
      <w:r w:rsidRPr="00AF1F42">
        <w:rPr>
          <w:b/>
          <w:sz w:val="24"/>
          <w:szCs w:val="24"/>
          <w:lang w:val="ru-RU"/>
        </w:rPr>
        <w:t>четвер 13,30)</w:t>
      </w: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44"/>
        <w:gridCol w:w="2252"/>
      </w:tblGrid>
      <w:tr w:rsidR="00FC0F63" w:rsidRPr="00AF1F42" w:rsidTr="006C4313">
        <w:trPr>
          <w:trHeight w:val="870"/>
        </w:trPr>
        <w:tc>
          <w:tcPr>
            <w:tcW w:w="12744" w:type="dxa"/>
          </w:tcPr>
          <w:p w:rsidR="00FC0F63" w:rsidRPr="00AF1F42" w:rsidRDefault="00FC0F63" w:rsidP="006C4313">
            <w:pPr>
              <w:pStyle w:val="TableParagraph"/>
              <w:spacing w:line="275" w:lineRule="exact"/>
              <w:rPr>
                <w:b/>
                <w:sz w:val="24"/>
                <w:szCs w:val="24"/>
                <w:lang w:val="ru-RU"/>
              </w:rPr>
            </w:pPr>
            <w:r w:rsidRPr="00AF1F42">
              <w:rPr>
                <w:b/>
                <w:sz w:val="24"/>
                <w:szCs w:val="24"/>
                <w:lang w:val="ru-RU"/>
              </w:rPr>
              <w:t>Сучасне візуальне й інформаційне мистецтво</w:t>
            </w:r>
          </w:p>
          <w:p w:rsidR="00FC0F63" w:rsidRPr="00AF1F42" w:rsidRDefault="00FC0F63" w:rsidP="006C431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F1F42">
              <w:rPr>
                <w:sz w:val="24"/>
                <w:szCs w:val="24"/>
                <w:lang w:val="ru-RU"/>
              </w:rPr>
              <w:t>Чисельник: Лекція (16 год.) доц.Яценко Г.В. ауд.350</w:t>
            </w:r>
          </w:p>
          <w:p w:rsidR="00FC0F63" w:rsidRPr="00AF1F42" w:rsidRDefault="00FC0F63" w:rsidP="006C4313">
            <w:pPr>
              <w:pStyle w:val="TableParagraph"/>
              <w:tabs>
                <w:tab w:val="left" w:pos="5398"/>
              </w:tabs>
              <w:rPr>
                <w:sz w:val="24"/>
                <w:szCs w:val="24"/>
                <w:lang w:val="ru-RU"/>
              </w:rPr>
            </w:pPr>
            <w:r w:rsidRPr="00AF1F42">
              <w:rPr>
                <w:sz w:val="24"/>
                <w:szCs w:val="24"/>
                <w:lang w:val="ru-RU"/>
              </w:rPr>
              <w:t>Знаменник: Практичні (16 год.) Яценко Г.В. ауд.350  Величко З.А. ауд. 405 Присяжна-Гапченко Ю.М. ауд. 303</w:t>
            </w:r>
          </w:p>
        </w:tc>
        <w:tc>
          <w:tcPr>
            <w:tcW w:w="2252" w:type="dxa"/>
          </w:tcPr>
          <w:p w:rsidR="00FC0F63" w:rsidRPr="00AF1F42" w:rsidRDefault="00FC0F63" w:rsidP="006C4313">
            <w:pPr>
              <w:pStyle w:val="TableParagraph"/>
              <w:ind w:right="111"/>
              <w:rPr>
                <w:sz w:val="24"/>
                <w:szCs w:val="24"/>
                <w:lang w:val="uk-UA"/>
              </w:rPr>
            </w:pPr>
            <w:r w:rsidRPr="00AF1F42">
              <w:rPr>
                <w:w w:val="95"/>
                <w:sz w:val="24"/>
                <w:szCs w:val="24"/>
                <w:lang w:val="uk-UA"/>
              </w:rPr>
              <w:t>Української преси</w:t>
            </w:r>
          </w:p>
        </w:tc>
      </w:tr>
    </w:tbl>
    <w:p w:rsidR="00FC0F63" w:rsidRDefault="00FC0F63">
      <w:pPr>
        <w:spacing w:before="74"/>
        <w:ind w:left="2677" w:right="4755"/>
        <w:jc w:val="center"/>
        <w:rPr>
          <w:sz w:val="20"/>
          <w:szCs w:val="20"/>
          <w:lang w:val="uk-UA"/>
        </w:rPr>
      </w:pPr>
    </w:p>
    <w:p w:rsidR="00FC0F63" w:rsidRPr="008E5814" w:rsidRDefault="00FC0F63">
      <w:pPr>
        <w:spacing w:before="74"/>
        <w:ind w:left="2677" w:right="4755"/>
        <w:jc w:val="center"/>
        <w:rPr>
          <w:sz w:val="20"/>
          <w:szCs w:val="20"/>
        </w:rPr>
      </w:pPr>
      <w:r w:rsidRPr="008E5814">
        <w:rPr>
          <w:sz w:val="20"/>
          <w:szCs w:val="20"/>
        </w:rPr>
        <w:t>ДОДАТОК  №</w:t>
      </w:r>
      <w:r w:rsidRPr="008E5814">
        <w:rPr>
          <w:sz w:val="20"/>
          <w:szCs w:val="20"/>
          <w:lang w:val="uk-UA"/>
        </w:rPr>
        <w:t>3</w:t>
      </w:r>
      <w:r w:rsidRPr="008E5814">
        <w:rPr>
          <w:sz w:val="20"/>
          <w:szCs w:val="20"/>
        </w:rPr>
        <w:t xml:space="preserve"> ДО РОЗКЛАДУ</w:t>
      </w:r>
    </w:p>
    <w:p w:rsidR="00FC0F63" w:rsidRPr="008E5814" w:rsidRDefault="00FC0F63">
      <w:pPr>
        <w:pStyle w:val="BodyText"/>
        <w:ind w:left="4172"/>
        <w:rPr>
          <w:sz w:val="20"/>
          <w:szCs w:val="20"/>
        </w:rPr>
      </w:pPr>
      <w:r w:rsidRPr="008E5814">
        <w:rPr>
          <w:sz w:val="20"/>
          <w:szCs w:val="20"/>
        </w:rPr>
        <w:t>Дисципліни спеціалізації  3 курс (</w:t>
      </w:r>
      <w:r w:rsidRPr="008E5814">
        <w:rPr>
          <w:sz w:val="20"/>
          <w:szCs w:val="20"/>
          <w:lang w:val="uk-UA"/>
        </w:rPr>
        <w:t>вівторок</w:t>
      </w:r>
      <w:r w:rsidRPr="008E5814">
        <w:rPr>
          <w:sz w:val="20"/>
          <w:szCs w:val="20"/>
        </w:rPr>
        <w:t>)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12"/>
        <w:gridCol w:w="1416"/>
      </w:tblGrid>
      <w:tr w:rsidR="00FC0F63" w:rsidRPr="008E5814">
        <w:trPr>
          <w:trHeight w:val="275"/>
        </w:trPr>
        <w:tc>
          <w:tcPr>
            <w:tcW w:w="14712" w:type="dxa"/>
          </w:tcPr>
          <w:p w:rsidR="00FC0F63" w:rsidRPr="008E5814" w:rsidRDefault="00FC0F63">
            <w:pPr>
              <w:pStyle w:val="TableParagraph"/>
              <w:spacing w:line="256" w:lineRule="exact"/>
              <w:rPr>
                <w:b/>
                <w:i/>
                <w:sz w:val="20"/>
                <w:szCs w:val="20"/>
                <w:lang w:val="ru-RU"/>
              </w:rPr>
            </w:pPr>
            <w:r w:rsidRPr="008E5814">
              <w:rPr>
                <w:b/>
                <w:i/>
                <w:sz w:val="20"/>
                <w:szCs w:val="20"/>
                <w:lang w:val="ru-RU"/>
              </w:rPr>
              <w:t>Спеціалізація «Редагування і видавнича справа»</w:t>
            </w:r>
          </w:p>
        </w:tc>
        <w:tc>
          <w:tcPr>
            <w:tcW w:w="1416" w:type="dxa"/>
          </w:tcPr>
          <w:p w:rsidR="00FC0F63" w:rsidRPr="008E5814" w:rsidRDefault="00FC0F6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8E5814">
              <w:rPr>
                <w:sz w:val="20"/>
                <w:szCs w:val="20"/>
              </w:rPr>
              <w:t>Кафедра</w:t>
            </w:r>
          </w:p>
        </w:tc>
      </w:tr>
      <w:tr w:rsidR="00FC0F63" w:rsidRPr="008E5814" w:rsidTr="008E5814">
        <w:trPr>
          <w:trHeight w:val="793"/>
        </w:trPr>
        <w:tc>
          <w:tcPr>
            <w:tcW w:w="14712" w:type="dxa"/>
          </w:tcPr>
          <w:p w:rsidR="00FC0F63" w:rsidRPr="008E5814" w:rsidRDefault="00FC0F63" w:rsidP="00FE006D">
            <w:pPr>
              <w:pStyle w:val="TableParagraph"/>
              <w:spacing w:line="275" w:lineRule="exact"/>
              <w:ind w:left="217"/>
              <w:rPr>
                <w:i/>
                <w:sz w:val="20"/>
                <w:szCs w:val="20"/>
                <w:lang w:val="uk-UA"/>
              </w:rPr>
            </w:pPr>
            <w:r w:rsidRPr="008E5814">
              <w:rPr>
                <w:b/>
                <w:sz w:val="20"/>
                <w:szCs w:val="20"/>
                <w:lang w:val="ru-RU"/>
              </w:rPr>
              <w:t xml:space="preserve">15.05. чисельник Літературний </w:t>
            </w:r>
            <w:r w:rsidRPr="008E5814">
              <w:rPr>
                <w:b/>
                <w:sz w:val="20"/>
                <w:szCs w:val="20"/>
                <w:lang w:val="uk-UA"/>
              </w:rPr>
              <w:t>редактор: специфіка роботи в ЗМІ</w:t>
            </w:r>
            <w:r w:rsidRPr="008E5814">
              <w:rPr>
                <w:b/>
                <w:sz w:val="20"/>
                <w:szCs w:val="20"/>
                <w:lang w:val="ru-RU"/>
              </w:rPr>
              <w:t xml:space="preserve"> (лекція - 8 год., практичні – 8 год.) </w:t>
            </w:r>
            <w:r w:rsidRPr="008E5814">
              <w:rPr>
                <w:i/>
                <w:sz w:val="20"/>
                <w:szCs w:val="20"/>
                <w:lang w:val="ru-RU"/>
              </w:rPr>
              <w:t>доц.Драган-Іванець Н.</w:t>
            </w:r>
            <w:r w:rsidRPr="008E5814">
              <w:rPr>
                <w:i/>
                <w:sz w:val="20"/>
                <w:szCs w:val="20"/>
                <w:lang w:val="uk-UA"/>
              </w:rPr>
              <w:t>В.</w:t>
            </w:r>
            <w:r w:rsidRPr="008E5814">
              <w:rPr>
                <w:i/>
                <w:sz w:val="20"/>
                <w:szCs w:val="20"/>
                <w:lang w:val="ru-RU"/>
              </w:rPr>
              <w:t xml:space="preserve"> ауд.</w:t>
            </w:r>
            <w:r w:rsidRPr="008E5814">
              <w:rPr>
                <w:i/>
                <w:sz w:val="20"/>
                <w:szCs w:val="20"/>
                <w:lang w:val="uk-UA"/>
              </w:rPr>
              <w:t>208</w:t>
            </w:r>
          </w:p>
          <w:p w:rsidR="00FC0F63" w:rsidRPr="008E5814" w:rsidRDefault="00FC0F63" w:rsidP="00FE006D">
            <w:pPr>
              <w:pStyle w:val="TableParagraph"/>
              <w:ind w:left="217"/>
              <w:rPr>
                <w:i/>
                <w:sz w:val="20"/>
                <w:szCs w:val="20"/>
                <w:lang w:val="ru-RU"/>
              </w:rPr>
            </w:pPr>
            <w:r w:rsidRPr="008E5814">
              <w:rPr>
                <w:b/>
                <w:sz w:val="20"/>
                <w:szCs w:val="20"/>
                <w:lang w:val="ru-RU"/>
              </w:rPr>
              <w:t xml:space="preserve">16.40 Літературний </w:t>
            </w:r>
            <w:r w:rsidRPr="008E5814">
              <w:rPr>
                <w:b/>
                <w:sz w:val="20"/>
                <w:szCs w:val="20"/>
                <w:lang w:val="uk-UA"/>
              </w:rPr>
              <w:t>редактор: специфіка роботи в ЗМІ</w:t>
            </w:r>
            <w:r w:rsidRPr="008E5814">
              <w:rPr>
                <w:b/>
                <w:sz w:val="20"/>
                <w:szCs w:val="20"/>
                <w:lang w:val="ru-RU"/>
              </w:rPr>
              <w:t xml:space="preserve"> (лекція- 16год., практичні – 16 год.) </w:t>
            </w:r>
            <w:r w:rsidRPr="008E5814">
              <w:rPr>
                <w:i/>
                <w:sz w:val="20"/>
                <w:szCs w:val="20"/>
                <w:lang w:val="ru-RU"/>
              </w:rPr>
              <w:t>проф.Яцимірська М.Г./Лильо Г.І. ауд.208</w:t>
            </w:r>
          </w:p>
          <w:p w:rsidR="00FC0F63" w:rsidRPr="008E5814" w:rsidRDefault="00FC0F63" w:rsidP="00FE006D">
            <w:pPr>
              <w:pStyle w:val="TableParagraph"/>
              <w:spacing w:line="270" w:lineRule="atLeast"/>
              <w:ind w:left="217" w:right="122" w:hanging="192"/>
              <w:rPr>
                <w:i/>
                <w:sz w:val="20"/>
                <w:szCs w:val="20"/>
                <w:lang w:val="uk-UA"/>
              </w:rPr>
            </w:pPr>
            <w:r w:rsidRPr="008E5814">
              <w:rPr>
                <w:b/>
                <w:sz w:val="20"/>
                <w:szCs w:val="20"/>
                <w:lang w:val="ru-RU"/>
              </w:rPr>
              <w:t xml:space="preserve">   18.10 Журналістська майстерність </w:t>
            </w:r>
            <w:r w:rsidRPr="008E5814">
              <w:rPr>
                <w:i/>
                <w:sz w:val="20"/>
                <w:szCs w:val="20"/>
                <w:lang w:val="ru-RU"/>
              </w:rPr>
              <w:t>Яценко А.М., Конюхова Л.І.,М’яснянкіна Л.І., Ріпей М.В. ауд.209, 208</w:t>
            </w:r>
          </w:p>
        </w:tc>
        <w:tc>
          <w:tcPr>
            <w:tcW w:w="1416" w:type="dxa"/>
          </w:tcPr>
          <w:p w:rsidR="00FC0F63" w:rsidRPr="008E5814" w:rsidRDefault="00FC0F63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FC0F63" w:rsidRPr="008E5814" w:rsidRDefault="00FC0F63">
            <w:pPr>
              <w:pStyle w:val="TableParagraph"/>
              <w:rPr>
                <w:sz w:val="20"/>
                <w:szCs w:val="20"/>
              </w:rPr>
            </w:pPr>
            <w:r w:rsidRPr="008E5814">
              <w:rPr>
                <w:sz w:val="20"/>
                <w:szCs w:val="20"/>
              </w:rPr>
              <w:t>Мови ЗМІ</w:t>
            </w:r>
          </w:p>
        </w:tc>
      </w:tr>
      <w:tr w:rsidR="00FC0F63" w:rsidRPr="008E5814">
        <w:trPr>
          <w:trHeight w:val="278"/>
        </w:trPr>
        <w:tc>
          <w:tcPr>
            <w:tcW w:w="14712" w:type="dxa"/>
          </w:tcPr>
          <w:p w:rsidR="00FC0F63" w:rsidRPr="008E5814" w:rsidRDefault="00FC0F63">
            <w:pPr>
              <w:pStyle w:val="TableParagraph"/>
              <w:spacing w:before="1" w:line="257" w:lineRule="exact"/>
              <w:rPr>
                <w:b/>
                <w:i/>
                <w:sz w:val="20"/>
                <w:szCs w:val="20"/>
                <w:lang w:val="ru-RU"/>
              </w:rPr>
            </w:pPr>
            <w:r w:rsidRPr="008E5814">
              <w:rPr>
                <w:b/>
                <w:i/>
                <w:sz w:val="20"/>
                <w:szCs w:val="20"/>
                <w:lang w:val="ru-RU"/>
              </w:rPr>
              <w:t>Спеціалізація «Аналітична журналістика»</w:t>
            </w:r>
          </w:p>
        </w:tc>
        <w:tc>
          <w:tcPr>
            <w:tcW w:w="1416" w:type="dxa"/>
          </w:tcPr>
          <w:p w:rsidR="00FC0F63" w:rsidRPr="008E5814" w:rsidRDefault="00FC0F63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FC0F63" w:rsidRPr="008E5814" w:rsidTr="008E5814">
        <w:trPr>
          <w:trHeight w:val="781"/>
        </w:trPr>
        <w:tc>
          <w:tcPr>
            <w:tcW w:w="14712" w:type="dxa"/>
          </w:tcPr>
          <w:p w:rsidR="00FC0F63" w:rsidRPr="008E5814" w:rsidRDefault="00FC0F63">
            <w:pPr>
              <w:pStyle w:val="TableParagraph"/>
              <w:spacing w:line="275" w:lineRule="exact"/>
              <w:ind w:left="827"/>
              <w:rPr>
                <w:i/>
                <w:sz w:val="20"/>
                <w:szCs w:val="20"/>
                <w:lang w:val="ru-RU"/>
              </w:rPr>
            </w:pPr>
            <w:r w:rsidRPr="008E5814">
              <w:rPr>
                <w:b/>
                <w:sz w:val="20"/>
                <w:szCs w:val="20"/>
                <w:lang w:val="ru-RU"/>
              </w:rPr>
              <w:t xml:space="preserve">15.05 чисельник Політичний медіа дискурс (лекція- 8год., практичні – 8 год.) </w:t>
            </w:r>
            <w:r w:rsidRPr="008E5814">
              <w:rPr>
                <w:i/>
                <w:sz w:val="20"/>
                <w:szCs w:val="20"/>
                <w:lang w:val="ru-RU"/>
              </w:rPr>
              <w:t>доц.Онуфрів С.Т. ауд.404</w:t>
            </w:r>
          </w:p>
          <w:p w:rsidR="00FC0F63" w:rsidRPr="008E5814" w:rsidRDefault="00FC0F63">
            <w:pPr>
              <w:pStyle w:val="TableParagraph"/>
              <w:ind w:left="815"/>
              <w:rPr>
                <w:i/>
                <w:sz w:val="20"/>
                <w:szCs w:val="20"/>
                <w:lang w:val="ru-RU"/>
              </w:rPr>
            </w:pPr>
            <w:r w:rsidRPr="008E5814">
              <w:rPr>
                <w:b/>
                <w:sz w:val="20"/>
                <w:szCs w:val="20"/>
                <w:lang w:val="ru-RU"/>
              </w:rPr>
              <w:t xml:space="preserve">16.40 Політичний медіа дискурс (лекція- 16 год., практичні – 16 год.) </w:t>
            </w:r>
            <w:r w:rsidRPr="008E5814">
              <w:rPr>
                <w:i/>
                <w:sz w:val="20"/>
                <w:szCs w:val="20"/>
                <w:lang w:val="ru-RU"/>
              </w:rPr>
              <w:t>доц.Онуфрів С.Т. ауд. 404</w:t>
            </w:r>
          </w:p>
          <w:p w:rsidR="00FC0F63" w:rsidRPr="008E5814" w:rsidRDefault="00FC0F63">
            <w:pPr>
              <w:pStyle w:val="TableParagraph"/>
              <w:spacing w:line="270" w:lineRule="atLeast"/>
              <w:ind w:left="827"/>
              <w:rPr>
                <w:i/>
                <w:sz w:val="20"/>
                <w:szCs w:val="20"/>
                <w:lang w:val="ru-RU"/>
              </w:rPr>
            </w:pPr>
            <w:r w:rsidRPr="008E5814">
              <w:rPr>
                <w:b/>
                <w:sz w:val="20"/>
                <w:szCs w:val="20"/>
                <w:lang w:val="ru-RU"/>
              </w:rPr>
              <w:t xml:space="preserve">18.10 Журналістська майстерність </w:t>
            </w:r>
            <w:r w:rsidRPr="008E5814">
              <w:rPr>
                <w:i/>
                <w:sz w:val="20"/>
                <w:szCs w:val="20"/>
                <w:lang w:val="ru-RU"/>
              </w:rPr>
              <w:t>Тихолоз Н.Б., .Онуфрів С.Т., Величко З.А., Слотюк Т.В. ауд.404,402,406</w:t>
            </w:r>
          </w:p>
        </w:tc>
        <w:tc>
          <w:tcPr>
            <w:tcW w:w="1416" w:type="dxa"/>
          </w:tcPr>
          <w:p w:rsidR="00FC0F63" w:rsidRPr="008E5814" w:rsidRDefault="00FC0F63">
            <w:pPr>
              <w:pStyle w:val="TableParagraph"/>
              <w:spacing w:before="10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FC0F63" w:rsidRPr="008E5814" w:rsidRDefault="00FC0F63">
            <w:pPr>
              <w:pStyle w:val="TableParagraph"/>
              <w:ind w:right="118"/>
              <w:rPr>
                <w:sz w:val="20"/>
                <w:szCs w:val="20"/>
              </w:rPr>
            </w:pPr>
            <w:r w:rsidRPr="008E5814">
              <w:rPr>
                <w:sz w:val="20"/>
                <w:szCs w:val="20"/>
              </w:rPr>
              <w:t>Українсько ї преси</w:t>
            </w:r>
          </w:p>
        </w:tc>
      </w:tr>
      <w:tr w:rsidR="00FC0F63" w:rsidRPr="00840A4E">
        <w:trPr>
          <w:trHeight w:val="276"/>
        </w:trPr>
        <w:tc>
          <w:tcPr>
            <w:tcW w:w="14712" w:type="dxa"/>
          </w:tcPr>
          <w:p w:rsidR="00FC0F63" w:rsidRPr="008E5814" w:rsidRDefault="00FC0F63">
            <w:pPr>
              <w:pStyle w:val="TableParagraph"/>
              <w:spacing w:line="256" w:lineRule="exact"/>
              <w:rPr>
                <w:b/>
                <w:i/>
                <w:sz w:val="20"/>
                <w:szCs w:val="20"/>
                <w:lang w:val="ru-RU"/>
              </w:rPr>
            </w:pPr>
            <w:r w:rsidRPr="008E5814">
              <w:rPr>
                <w:b/>
                <w:i/>
                <w:sz w:val="20"/>
                <w:szCs w:val="20"/>
                <w:lang w:val="ru-RU"/>
              </w:rPr>
              <w:t>Спеціалізація «Менеджмент і реклама в ЗМІ»</w:t>
            </w:r>
          </w:p>
        </w:tc>
        <w:tc>
          <w:tcPr>
            <w:tcW w:w="1416" w:type="dxa"/>
          </w:tcPr>
          <w:p w:rsidR="00FC0F63" w:rsidRPr="008E5814" w:rsidRDefault="00FC0F63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FC0F63" w:rsidRPr="00840A4E" w:rsidTr="008E5814">
        <w:trPr>
          <w:trHeight w:val="949"/>
        </w:trPr>
        <w:tc>
          <w:tcPr>
            <w:tcW w:w="14712" w:type="dxa"/>
          </w:tcPr>
          <w:p w:rsidR="00FC0F63" w:rsidRPr="008E5814" w:rsidRDefault="00FC0F63">
            <w:pPr>
              <w:pStyle w:val="TableParagraph"/>
              <w:ind w:left="69"/>
              <w:rPr>
                <w:sz w:val="20"/>
                <w:szCs w:val="20"/>
                <w:lang w:val="ru-RU"/>
              </w:rPr>
            </w:pPr>
            <w:r w:rsidRPr="008E5814">
              <w:rPr>
                <w:b/>
                <w:sz w:val="20"/>
                <w:szCs w:val="20"/>
                <w:lang w:val="ru-RU"/>
              </w:rPr>
              <w:t xml:space="preserve">13,30 Журналістська майстерність </w:t>
            </w:r>
            <w:r w:rsidRPr="008E5814">
              <w:rPr>
                <w:sz w:val="20"/>
                <w:szCs w:val="20"/>
                <w:lang w:val="ru-RU"/>
              </w:rPr>
              <w:t>Крупський І.В.,</w:t>
            </w:r>
            <w:r w:rsidRPr="008E5814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E5814">
              <w:rPr>
                <w:sz w:val="20"/>
                <w:szCs w:val="20"/>
                <w:lang w:val="ru-RU"/>
              </w:rPr>
              <w:t>Дмитровський З.Є., Рудик М.С., Васьківський Ю.П., Яцикович Ю.О., Лубкович І. М.,Міщенко М. В., Войтович Н.О., Витвицька.Н. - ауд.206, 202, 205</w:t>
            </w:r>
          </w:p>
          <w:p w:rsidR="00FC0F63" w:rsidRPr="008E5814" w:rsidRDefault="00FC0F63">
            <w:pPr>
              <w:pStyle w:val="TableParagraph"/>
              <w:ind w:left="69"/>
              <w:rPr>
                <w:sz w:val="20"/>
                <w:szCs w:val="20"/>
                <w:lang w:val="ru-RU"/>
              </w:rPr>
            </w:pPr>
            <w:r w:rsidRPr="008E5814">
              <w:rPr>
                <w:b/>
                <w:sz w:val="20"/>
                <w:szCs w:val="20"/>
                <w:lang w:val="ru-RU"/>
              </w:rPr>
              <w:t xml:space="preserve">15,05 Менеджмент у ЗМІ (лекція - 16 год., практичні – 16 год.) </w:t>
            </w:r>
            <w:r w:rsidRPr="008E5814">
              <w:rPr>
                <w:sz w:val="20"/>
                <w:szCs w:val="20"/>
                <w:lang w:val="ru-RU"/>
              </w:rPr>
              <w:t>доц.Присяжниий М.П. / Війтович Т.Я. ауд.206</w:t>
            </w:r>
          </w:p>
          <w:p w:rsidR="00FC0F63" w:rsidRPr="008E5814" w:rsidRDefault="00FC0F63">
            <w:pPr>
              <w:pStyle w:val="TableParagraph"/>
              <w:ind w:left="69"/>
              <w:rPr>
                <w:sz w:val="20"/>
                <w:szCs w:val="20"/>
                <w:lang w:val="ru-RU"/>
              </w:rPr>
            </w:pPr>
            <w:r w:rsidRPr="008E5814">
              <w:rPr>
                <w:b/>
                <w:sz w:val="20"/>
                <w:szCs w:val="20"/>
                <w:lang w:val="ru-RU"/>
              </w:rPr>
              <w:t>16,40 чисельник Менеджмент у ЗМІ (лекція - 8 год., практичні – 8 год.)</w:t>
            </w:r>
            <w:r w:rsidRPr="008E5814">
              <w:rPr>
                <w:sz w:val="20"/>
                <w:szCs w:val="20"/>
                <w:lang w:val="ru-RU"/>
              </w:rPr>
              <w:t>доц.Присяжниий М.П. / Війтович Т.Я. ауд.206</w:t>
            </w:r>
          </w:p>
        </w:tc>
        <w:tc>
          <w:tcPr>
            <w:tcW w:w="1416" w:type="dxa"/>
          </w:tcPr>
          <w:p w:rsidR="00FC0F63" w:rsidRPr="008E5814" w:rsidRDefault="00FC0F63">
            <w:pPr>
              <w:pStyle w:val="TableParagraph"/>
              <w:ind w:right="111"/>
              <w:rPr>
                <w:sz w:val="20"/>
                <w:szCs w:val="20"/>
                <w:lang w:val="ru-RU"/>
              </w:rPr>
            </w:pPr>
            <w:r w:rsidRPr="008E5814">
              <w:rPr>
                <w:sz w:val="20"/>
                <w:szCs w:val="20"/>
                <w:lang w:val="ru-RU"/>
              </w:rPr>
              <w:t>Теорії і практики журналісти ки</w:t>
            </w:r>
          </w:p>
        </w:tc>
      </w:tr>
      <w:tr w:rsidR="00FC0F63" w:rsidRPr="008E5814" w:rsidTr="008E5814">
        <w:trPr>
          <w:trHeight w:val="357"/>
        </w:trPr>
        <w:tc>
          <w:tcPr>
            <w:tcW w:w="14712" w:type="dxa"/>
          </w:tcPr>
          <w:p w:rsidR="00FC0F63" w:rsidRPr="008E5814" w:rsidRDefault="00FC0F63">
            <w:pPr>
              <w:pStyle w:val="TableParagraph"/>
              <w:spacing w:before="119"/>
              <w:rPr>
                <w:b/>
                <w:i/>
                <w:sz w:val="20"/>
                <w:szCs w:val="20"/>
              </w:rPr>
            </w:pPr>
            <w:r w:rsidRPr="008E5814">
              <w:rPr>
                <w:b/>
                <w:i/>
                <w:sz w:val="20"/>
                <w:szCs w:val="20"/>
              </w:rPr>
              <w:t>Спеціалізація «Міжнародна журналістика»</w:t>
            </w:r>
          </w:p>
        </w:tc>
        <w:tc>
          <w:tcPr>
            <w:tcW w:w="1416" w:type="dxa"/>
          </w:tcPr>
          <w:p w:rsidR="00FC0F63" w:rsidRPr="008E5814" w:rsidRDefault="00FC0F63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FC0F63" w:rsidRPr="008E5814" w:rsidTr="008E5814">
        <w:trPr>
          <w:trHeight w:val="892"/>
        </w:trPr>
        <w:tc>
          <w:tcPr>
            <w:tcW w:w="14712" w:type="dxa"/>
          </w:tcPr>
          <w:p w:rsidR="00FC0F63" w:rsidRPr="008E5814" w:rsidRDefault="00FC0F63">
            <w:pPr>
              <w:pStyle w:val="TableParagraph"/>
              <w:spacing w:line="275" w:lineRule="exact"/>
              <w:rPr>
                <w:sz w:val="20"/>
                <w:szCs w:val="20"/>
                <w:lang w:val="uk-UA"/>
              </w:rPr>
            </w:pPr>
            <w:r w:rsidRPr="008E5814">
              <w:rPr>
                <w:sz w:val="20"/>
                <w:szCs w:val="20"/>
                <w:lang w:val="ru-RU"/>
              </w:rPr>
              <w:t xml:space="preserve">8.30 </w:t>
            </w:r>
            <w:r w:rsidRPr="008E5814">
              <w:rPr>
                <w:b/>
                <w:sz w:val="20"/>
                <w:szCs w:val="20"/>
                <w:lang w:val="ru-RU"/>
              </w:rPr>
              <w:t xml:space="preserve">знаменник </w:t>
            </w:r>
            <w:r w:rsidRPr="008E5814">
              <w:rPr>
                <w:sz w:val="20"/>
                <w:szCs w:val="20"/>
                <w:lang w:val="ru-RU"/>
              </w:rPr>
              <w:t xml:space="preserve">Радіо і телебачення за кордоном </w:t>
            </w:r>
            <w:r w:rsidRPr="008E5814">
              <w:rPr>
                <w:b/>
                <w:sz w:val="20"/>
                <w:szCs w:val="20"/>
                <w:lang w:val="ru-RU"/>
              </w:rPr>
              <w:t xml:space="preserve">(лекція - 8 год., практичні – 8 год.) </w:t>
            </w:r>
            <w:r w:rsidRPr="008E5814">
              <w:rPr>
                <w:sz w:val="20"/>
                <w:szCs w:val="20"/>
                <w:lang w:val="ru-RU"/>
              </w:rPr>
              <w:t>доц.</w:t>
            </w:r>
            <w:r w:rsidRPr="008E5814">
              <w:rPr>
                <w:sz w:val="20"/>
                <w:szCs w:val="20"/>
                <w:lang w:val="uk-UA"/>
              </w:rPr>
              <w:t>Лильо Т.Я.</w:t>
            </w:r>
            <w:r w:rsidRPr="008E5814">
              <w:rPr>
                <w:sz w:val="20"/>
                <w:szCs w:val="20"/>
                <w:lang w:val="ru-RU"/>
              </w:rPr>
              <w:t xml:space="preserve"> ауд.30</w:t>
            </w:r>
            <w:r w:rsidRPr="008E5814">
              <w:rPr>
                <w:sz w:val="20"/>
                <w:szCs w:val="20"/>
                <w:lang w:val="uk-UA"/>
              </w:rPr>
              <w:t>2</w:t>
            </w:r>
          </w:p>
          <w:p w:rsidR="00FC0F63" w:rsidRPr="008E5814" w:rsidRDefault="00FC0F6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8E5814">
              <w:rPr>
                <w:sz w:val="20"/>
                <w:szCs w:val="20"/>
                <w:lang w:val="ru-RU"/>
              </w:rPr>
              <w:t xml:space="preserve">10.10 Радіо і телебачення за кордоном </w:t>
            </w:r>
            <w:r w:rsidRPr="008E5814">
              <w:rPr>
                <w:b/>
                <w:sz w:val="20"/>
                <w:szCs w:val="20"/>
                <w:lang w:val="ru-RU"/>
              </w:rPr>
              <w:t xml:space="preserve">(лекція - 16 год., практичні – 16 год.) </w:t>
            </w:r>
            <w:r w:rsidRPr="008E5814">
              <w:rPr>
                <w:sz w:val="20"/>
                <w:szCs w:val="20"/>
                <w:lang w:val="ru-RU"/>
              </w:rPr>
              <w:t>проф.</w:t>
            </w:r>
            <w:r w:rsidRPr="008E5814">
              <w:rPr>
                <w:sz w:val="20"/>
                <w:szCs w:val="20"/>
                <w:lang w:val="uk-UA"/>
              </w:rPr>
              <w:t>Житарюк М.Г.</w:t>
            </w:r>
            <w:r w:rsidRPr="008E5814">
              <w:rPr>
                <w:sz w:val="20"/>
                <w:szCs w:val="20"/>
                <w:lang w:val="ru-RU"/>
              </w:rPr>
              <w:t xml:space="preserve"> ауд.302</w:t>
            </w:r>
          </w:p>
          <w:p w:rsidR="00FC0F63" w:rsidRPr="008E5814" w:rsidRDefault="00FC0F63" w:rsidP="008E5814">
            <w:pPr>
              <w:pStyle w:val="TableParagraph"/>
              <w:spacing w:line="270" w:lineRule="atLeast"/>
              <w:ind w:right="195"/>
              <w:rPr>
                <w:sz w:val="20"/>
                <w:szCs w:val="20"/>
                <w:lang w:val="uk-UA"/>
              </w:rPr>
            </w:pPr>
            <w:r w:rsidRPr="008E5814">
              <w:rPr>
                <w:b/>
                <w:sz w:val="20"/>
                <w:szCs w:val="20"/>
                <w:lang w:val="ru-RU"/>
              </w:rPr>
              <w:t xml:space="preserve">11.50 Журналістська майстерність </w:t>
            </w:r>
            <w:r w:rsidRPr="008E5814">
              <w:rPr>
                <w:sz w:val="20"/>
                <w:szCs w:val="20"/>
                <w:lang w:val="ru-RU"/>
              </w:rPr>
              <w:t>Хоменко Т.М. Полянський І. Квасниця О.Ю. Балда Т. Р. Мельник А. П. Давидчак Х.М. Рашкевич М. М. ауд.</w:t>
            </w:r>
            <w:r w:rsidRPr="008E5814">
              <w:rPr>
                <w:sz w:val="20"/>
                <w:szCs w:val="20"/>
                <w:lang w:val="uk-UA"/>
              </w:rPr>
              <w:t>304, 305, 306, 302</w:t>
            </w:r>
          </w:p>
        </w:tc>
        <w:tc>
          <w:tcPr>
            <w:tcW w:w="1416" w:type="dxa"/>
          </w:tcPr>
          <w:p w:rsidR="00FC0F63" w:rsidRPr="008E5814" w:rsidRDefault="00FC0F63">
            <w:pPr>
              <w:pStyle w:val="TableParagraph"/>
              <w:ind w:right="142"/>
              <w:rPr>
                <w:sz w:val="20"/>
                <w:szCs w:val="20"/>
              </w:rPr>
            </w:pPr>
            <w:r w:rsidRPr="008E5814">
              <w:rPr>
                <w:sz w:val="20"/>
                <w:szCs w:val="20"/>
              </w:rPr>
              <w:t>Зарубіжної преси та</w:t>
            </w:r>
          </w:p>
          <w:p w:rsidR="00FC0F63" w:rsidRPr="008E5814" w:rsidRDefault="00FC0F63">
            <w:pPr>
              <w:pStyle w:val="TableParagraph"/>
              <w:rPr>
                <w:sz w:val="20"/>
                <w:szCs w:val="20"/>
              </w:rPr>
            </w:pPr>
            <w:r w:rsidRPr="008E5814">
              <w:rPr>
                <w:sz w:val="20"/>
                <w:szCs w:val="20"/>
              </w:rPr>
              <w:t>інформації</w:t>
            </w:r>
          </w:p>
        </w:tc>
      </w:tr>
      <w:tr w:rsidR="00FC0F63" w:rsidRPr="00840A4E">
        <w:trPr>
          <w:trHeight w:val="275"/>
        </w:trPr>
        <w:tc>
          <w:tcPr>
            <w:tcW w:w="14712" w:type="dxa"/>
          </w:tcPr>
          <w:p w:rsidR="00FC0F63" w:rsidRPr="008E5814" w:rsidRDefault="00FC0F63">
            <w:pPr>
              <w:pStyle w:val="TableParagraph"/>
              <w:spacing w:line="256" w:lineRule="exact"/>
              <w:rPr>
                <w:b/>
                <w:i/>
                <w:sz w:val="20"/>
                <w:szCs w:val="20"/>
                <w:lang w:val="ru-RU"/>
              </w:rPr>
            </w:pPr>
            <w:r w:rsidRPr="008E5814">
              <w:rPr>
                <w:b/>
                <w:i/>
                <w:sz w:val="20"/>
                <w:szCs w:val="20"/>
                <w:lang w:val="ru-RU"/>
              </w:rPr>
              <w:t>Спеціалізація «Журналістська робота на радіо»</w:t>
            </w:r>
          </w:p>
        </w:tc>
        <w:tc>
          <w:tcPr>
            <w:tcW w:w="1416" w:type="dxa"/>
          </w:tcPr>
          <w:p w:rsidR="00FC0F63" w:rsidRPr="008E5814" w:rsidRDefault="00FC0F63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FC0F63" w:rsidRPr="00840A4E" w:rsidTr="008E5814">
        <w:trPr>
          <w:trHeight w:val="782"/>
        </w:trPr>
        <w:tc>
          <w:tcPr>
            <w:tcW w:w="14712" w:type="dxa"/>
          </w:tcPr>
          <w:p w:rsidR="00FC0F63" w:rsidRPr="008E5814" w:rsidRDefault="00FC0F63">
            <w:pPr>
              <w:pStyle w:val="TableParagraph"/>
              <w:spacing w:before="1"/>
              <w:ind w:left="467" w:right="122"/>
              <w:rPr>
                <w:sz w:val="20"/>
                <w:szCs w:val="20"/>
                <w:lang w:val="ru-RU"/>
              </w:rPr>
            </w:pPr>
            <w:r w:rsidRPr="008E5814">
              <w:rPr>
                <w:b/>
                <w:sz w:val="20"/>
                <w:szCs w:val="20"/>
                <w:lang w:val="ru-RU"/>
              </w:rPr>
              <w:t xml:space="preserve">8.30 чисельник Радіокомунікація: теорія і новітні практики (лекція - 8 год., практичні – 8 год.) </w:t>
            </w:r>
            <w:r w:rsidRPr="008E5814">
              <w:rPr>
                <w:sz w:val="20"/>
                <w:szCs w:val="20"/>
                <w:lang w:val="ru-RU"/>
              </w:rPr>
              <w:t>проф..Лизанчук В.В./ доц.Дворянин П.Я. ауд.307</w:t>
            </w:r>
          </w:p>
          <w:p w:rsidR="00FC0F63" w:rsidRPr="008E5814" w:rsidRDefault="00FC0F63">
            <w:pPr>
              <w:pStyle w:val="TableParagraph"/>
              <w:ind w:left="467"/>
              <w:rPr>
                <w:sz w:val="20"/>
                <w:szCs w:val="20"/>
                <w:lang w:val="ru-RU"/>
              </w:rPr>
            </w:pPr>
            <w:r w:rsidRPr="008E5814">
              <w:rPr>
                <w:b/>
                <w:sz w:val="20"/>
                <w:szCs w:val="20"/>
                <w:lang w:val="ru-RU"/>
              </w:rPr>
              <w:t xml:space="preserve">10.10 Радіокомунікація: теорія і новітні практики (лекція - 16 год., практичні – 16 год.) .) </w:t>
            </w:r>
            <w:r w:rsidRPr="008E5814">
              <w:rPr>
                <w:sz w:val="20"/>
                <w:szCs w:val="20"/>
                <w:lang w:val="ru-RU"/>
              </w:rPr>
              <w:t>проф..Лизанчук В.В./доц.Дворянин П.Я ауд.307</w:t>
            </w:r>
          </w:p>
          <w:p w:rsidR="00FC0F63" w:rsidRPr="008E5814" w:rsidRDefault="00FC0F63">
            <w:pPr>
              <w:pStyle w:val="TableParagraph"/>
              <w:spacing w:line="257" w:lineRule="exact"/>
              <w:ind w:left="467"/>
              <w:rPr>
                <w:sz w:val="20"/>
                <w:szCs w:val="20"/>
                <w:lang w:val="ru-RU"/>
              </w:rPr>
            </w:pPr>
            <w:r w:rsidRPr="008E5814">
              <w:rPr>
                <w:b/>
                <w:sz w:val="20"/>
                <w:szCs w:val="20"/>
                <w:lang w:val="ru-RU"/>
              </w:rPr>
              <w:t xml:space="preserve">11.50 Журналістська майстерність </w:t>
            </w:r>
            <w:r w:rsidRPr="008E5814">
              <w:rPr>
                <w:sz w:val="20"/>
                <w:szCs w:val="20"/>
                <w:lang w:val="ru-RU"/>
              </w:rPr>
              <w:t>Дворянин П.Я.,Калинів А. Л., Табінський Я. І., Білоус О.М., Михайличенко Н.Є., ауд. 307, 308</w:t>
            </w:r>
          </w:p>
        </w:tc>
        <w:tc>
          <w:tcPr>
            <w:tcW w:w="1416" w:type="dxa"/>
          </w:tcPr>
          <w:p w:rsidR="00FC0F63" w:rsidRPr="008E5814" w:rsidRDefault="00FC0F63">
            <w:pPr>
              <w:pStyle w:val="TableParagraph"/>
              <w:spacing w:before="1"/>
              <w:ind w:right="118"/>
              <w:rPr>
                <w:sz w:val="20"/>
                <w:szCs w:val="20"/>
                <w:lang w:val="ru-RU"/>
              </w:rPr>
            </w:pPr>
            <w:r w:rsidRPr="008E5814">
              <w:rPr>
                <w:sz w:val="20"/>
                <w:szCs w:val="20"/>
                <w:lang w:val="ru-RU"/>
              </w:rPr>
              <w:t>Радіомовле ння і</w:t>
            </w:r>
          </w:p>
          <w:p w:rsidR="00FC0F63" w:rsidRPr="008E5814" w:rsidRDefault="00FC0F63">
            <w:pPr>
              <w:pStyle w:val="TableParagraph"/>
              <w:ind w:right="128"/>
              <w:rPr>
                <w:sz w:val="20"/>
                <w:szCs w:val="20"/>
                <w:lang w:val="ru-RU"/>
              </w:rPr>
            </w:pPr>
            <w:r w:rsidRPr="008E5814">
              <w:rPr>
                <w:sz w:val="20"/>
                <w:szCs w:val="20"/>
                <w:lang w:val="ru-RU"/>
              </w:rPr>
              <w:t>телебаченн я</w:t>
            </w:r>
          </w:p>
        </w:tc>
      </w:tr>
      <w:tr w:rsidR="00FC0F63" w:rsidRPr="00840A4E">
        <w:trPr>
          <w:trHeight w:val="276"/>
        </w:trPr>
        <w:tc>
          <w:tcPr>
            <w:tcW w:w="14712" w:type="dxa"/>
          </w:tcPr>
          <w:p w:rsidR="00FC0F63" w:rsidRPr="008E5814" w:rsidRDefault="00FC0F63">
            <w:pPr>
              <w:pStyle w:val="TableParagraph"/>
              <w:spacing w:line="256" w:lineRule="exact"/>
              <w:rPr>
                <w:b/>
                <w:i/>
                <w:sz w:val="20"/>
                <w:szCs w:val="20"/>
                <w:lang w:val="ru-RU"/>
              </w:rPr>
            </w:pPr>
            <w:r w:rsidRPr="008E5814">
              <w:rPr>
                <w:b/>
                <w:i/>
                <w:sz w:val="20"/>
                <w:szCs w:val="20"/>
                <w:lang w:val="ru-RU"/>
              </w:rPr>
              <w:t>Спеціалізація «Журналістська робота на телебаченні»</w:t>
            </w:r>
          </w:p>
        </w:tc>
        <w:tc>
          <w:tcPr>
            <w:tcW w:w="1416" w:type="dxa"/>
          </w:tcPr>
          <w:p w:rsidR="00FC0F63" w:rsidRPr="008E5814" w:rsidRDefault="00FC0F63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FC0F63" w:rsidRPr="00840A4E" w:rsidTr="008E5814">
        <w:trPr>
          <w:trHeight w:val="770"/>
        </w:trPr>
        <w:tc>
          <w:tcPr>
            <w:tcW w:w="14712" w:type="dxa"/>
          </w:tcPr>
          <w:p w:rsidR="00FC0F63" w:rsidRPr="008E5814" w:rsidRDefault="00FC0F63">
            <w:pPr>
              <w:pStyle w:val="TableParagraph"/>
              <w:spacing w:line="275" w:lineRule="exact"/>
              <w:ind w:left="467"/>
              <w:rPr>
                <w:b/>
                <w:sz w:val="20"/>
                <w:szCs w:val="20"/>
                <w:lang w:val="ru-RU"/>
              </w:rPr>
            </w:pPr>
            <w:r w:rsidRPr="008E5814">
              <w:rPr>
                <w:b/>
                <w:sz w:val="20"/>
                <w:szCs w:val="20"/>
                <w:lang w:val="ru-RU"/>
              </w:rPr>
              <w:t xml:space="preserve">8.30 чисельник Телекомунікація: теорія і новітні практики (л - 8 год., практ – 8 год.) </w:t>
            </w:r>
            <w:r w:rsidRPr="008E5814">
              <w:rPr>
                <w:sz w:val="20"/>
                <w:szCs w:val="20"/>
                <w:lang w:val="ru-RU"/>
              </w:rPr>
              <w:t xml:space="preserve">доц..Білоус О.М. /Калинів А.Л. </w:t>
            </w:r>
            <w:r w:rsidRPr="008E5814">
              <w:rPr>
                <w:b/>
                <w:sz w:val="20"/>
                <w:szCs w:val="20"/>
                <w:lang w:val="ru-RU"/>
              </w:rPr>
              <w:t>ауд. 309</w:t>
            </w:r>
          </w:p>
          <w:p w:rsidR="00FC0F63" w:rsidRPr="008E5814" w:rsidRDefault="00FC0F63">
            <w:pPr>
              <w:pStyle w:val="TableParagraph"/>
              <w:ind w:left="467"/>
              <w:rPr>
                <w:b/>
                <w:sz w:val="20"/>
                <w:szCs w:val="20"/>
                <w:lang w:val="ru-RU"/>
              </w:rPr>
            </w:pPr>
            <w:r w:rsidRPr="008E5814">
              <w:rPr>
                <w:b/>
                <w:sz w:val="20"/>
                <w:szCs w:val="20"/>
                <w:lang w:val="ru-RU"/>
              </w:rPr>
              <w:t xml:space="preserve">10.10 Телекомунікація: теорія і новітні практики (лекція - 16 год., практичні – 16 год.) </w:t>
            </w:r>
            <w:r w:rsidRPr="008E5814">
              <w:rPr>
                <w:sz w:val="20"/>
                <w:szCs w:val="20"/>
                <w:lang w:val="ru-RU"/>
              </w:rPr>
              <w:t xml:space="preserve">доц..Білоус О.М. /Калинів А.Л. </w:t>
            </w:r>
            <w:r w:rsidRPr="008E5814">
              <w:rPr>
                <w:b/>
                <w:sz w:val="20"/>
                <w:szCs w:val="20"/>
                <w:lang w:val="ru-RU"/>
              </w:rPr>
              <w:t>ауд. 309</w:t>
            </w:r>
          </w:p>
          <w:p w:rsidR="00FC0F63" w:rsidRPr="008E5814" w:rsidRDefault="00FC0F63">
            <w:pPr>
              <w:pStyle w:val="TableParagraph"/>
              <w:spacing w:line="270" w:lineRule="atLeast"/>
              <w:ind w:left="467" w:right="122"/>
              <w:rPr>
                <w:sz w:val="20"/>
                <w:szCs w:val="20"/>
                <w:lang w:val="ru-RU"/>
              </w:rPr>
            </w:pPr>
            <w:r w:rsidRPr="008E5814">
              <w:rPr>
                <w:b/>
                <w:sz w:val="20"/>
                <w:szCs w:val="20"/>
                <w:lang w:val="ru-RU"/>
              </w:rPr>
              <w:t xml:space="preserve">11.50 Журналістська майстерність </w:t>
            </w:r>
            <w:r w:rsidRPr="008E5814">
              <w:rPr>
                <w:sz w:val="20"/>
                <w:szCs w:val="20"/>
                <w:lang w:val="ru-RU"/>
              </w:rPr>
              <w:t>Дворянин П.Я.,Калинів А. Л., Табінський Я. І., Білоус О.М., Михайличенко Н.Є. Борис Л.Р., ауд. 309</w:t>
            </w:r>
          </w:p>
        </w:tc>
        <w:tc>
          <w:tcPr>
            <w:tcW w:w="1416" w:type="dxa"/>
          </w:tcPr>
          <w:p w:rsidR="00FC0F63" w:rsidRPr="008E5814" w:rsidRDefault="00FC0F63">
            <w:pPr>
              <w:pStyle w:val="TableParagraph"/>
              <w:ind w:right="118"/>
              <w:rPr>
                <w:sz w:val="20"/>
                <w:szCs w:val="20"/>
                <w:lang w:val="ru-RU"/>
              </w:rPr>
            </w:pPr>
            <w:r w:rsidRPr="008E5814">
              <w:rPr>
                <w:sz w:val="20"/>
                <w:szCs w:val="20"/>
                <w:lang w:val="ru-RU"/>
              </w:rPr>
              <w:t>Радіомовле ння і</w:t>
            </w:r>
          </w:p>
          <w:p w:rsidR="00FC0F63" w:rsidRPr="008E5814" w:rsidRDefault="00FC0F63">
            <w:pPr>
              <w:pStyle w:val="TableParagraph"/>
              <w:spacing w:line="270" w:lineRule="atLeast"/>
              <w:ind w:right="128"/>
              <w:rPr>
                <w:sz w:val="20"/>
                <w:szCs w:val="20"/>
                <w:lang w:val="ru-RU"/>
              </w:rPr>
            </w:pPr>
            <w:r w:rsidRPr="008E5814">
              <w:rPr>
                <w:sz w:val="20"/>
                <w:szCs w:val="20"/>
                <w:lang w:val="ru-RU"/>
              </w:rPr>
              <w:t>телебаченн я</w:t>
            </w:r>
          </w:p>
        </w:tc>
      </w:tr>
      <w:tr w:rsidR="00FC0F63" w:rsidRPr="008E5814">
        <w:trPr>
          <w:trHeight w:val="275"/>
        </w:trPr>
        <w:tc>
          <w:tcPr>
            <w:tcW w:w="14712" w:type="dxa"/>
          </w:tcPr>
          <w:p w:rsidR="00FC0F63" w:rsidRPr="008E5814" w:rsidRDefault="00FC0F63">
            <w:pPr>
              <w:pStyle w:val="TableParagraph"/>
              <w:spacing w:line="255" w:lineRule="exact"/>
              <w:ind w:left="827"/>
              <w:rPr>
                <w:b/>
                <w:i/>
                <w:sz w:val="20"/>
                <w:szCs w:val="20"/>
              </w:rPr>
            </w:pPr>
            <w:r w:rsidRPr="008E5814">
              <w:rPr>
                <w:b/>
                <w:i/>
                <w:sz w:val="20"/>
                <w:szCs w:val="20"/>
              </w:rPr>
              <w:t>Спеціалізація «Інтернет журналістика»</w:t>
            </w:r>
          </w:p>
        </w:tc>
        <w:tc>
          <w:tcPr>
            <w:tcW w:w="1416" w:type="dxa"/>
          </w:tcPr>
          <w:p w:rsidR="00FC0F63" w:rsidRPr="008E5814" w:rsidRDefault="00FC0F63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FC0F63" w:rsidRPr="008E5814">
        <w:trPr>
          <w:trHeight w:val="1104"/>
        </w:trPr>
        <w:tc>
          <w:tcPr>
            <w:tcW w:w="14712" w:type="dxa"/>
          </w:tcPr>
          <w:p w:rsidR="00FC0F63" w:rsidRPr="008E5814" w:rsidRDefault="00FC0F63">
            <w:pPr>
              <w:pStyle w:val="TableParagraph"/>
              <w:spacing w:line="275" w:lineRule="exact"/>
              <w:ind w:left="535"/>
              <w:rPr>
                <w:i/>
                <w:sz w:val="20"/>
                <w:szCs w:val="20"/>
                <w:lang w:val="uk-UA"/>
              </w:rPr>
            </w:pPr>
            <w:r w:rsidRPr="008E5814">
              <w:rPr>
                <w:b/>
                <w:sz w:val="20"/>
                <w:szCs w:val="20"/>
                <w:lang w:val="ru-RU"/>
              </w:rPr>
              <w:t>13</w:t>
            </w:r>
            <w:r w:rsidRPr="008E5814">
              <w:rPr>
                <w:b/>
                <w:sz w:val="20"/>
                <w:szCs w:val="20"/>
                <w:lang w:val="uk-UA"/>
              </w:rPr>
              <w:t>,30</w:t>
            </w:r>
            <w:r w:rsidRPr="008E5814">
              <w:rPr>
                <w:b/>
                <w:sz w:val="20"/>
                <w:szCs w:val="20"/>
                <w:lang w:val="ru-RU"/>
              </w:rPr>
              <w:t xml:space="preserve"> чисельник: Мобільна журналістика (лекція - 8 год., практичні – 8 год.) </w:t>
            </w:r>
            <w:r w:rsidRPr="008E5814">
              <w:rPr>
                <w:i/>
                <w:sz w:val="20"/>
                <w:szCs w:val="20"/>
                <w:lang w:val="ru-RU"/>
              </w:rPr>
              <w:t>Полянський І.С. ауд.10</w:t>
            </w:r>
            <w:r w:rsidRPr="008E5814">
              <w:rPr>
                <w:i/>
                <w:sz w:val="20"/>
                <w:szCs w:val="20"/>
                <w:lang w:val="uk-UA"/>
              </w:rPr>
              <w:t>6</w:t>
            </w:r>
          </w:p>
          <w:p w:rsidR="00FC0F63" w:rsidRPr="008E5814" w:rsidRDefault="00FC0F63">
            <w:pPr>
              <w:pStyle w:val="TableParagraph"/>
              <w:ind w:left="535"/>
              <w:rPr>
                <w:i/>
                <w:sz w:val="20"/>
                <w:szCs w:val="20"/>
                <w:lang w:val="ru-RU"/>
              </w:rPr>
            </w:pPr>
            <w:r w:rsidRPr="008E5814">
              <w:rPr>
                <w:b/>
                <w:sz w:val="20"/>
                <w:szCs w:val="20"/>
                <w:lang w:val="uk-UA"/>
              </w:rPr>
              <w:t>15,05</w:t>
            </w:r>
            <w:r w:rsidRPr="008E5814">
              <w:rPr>
                <w:b/>
                <w:sz w:val="20"/>
                <w:szCs w:val="20"/>
                <w:lang w:val="ru-RU"/>
              </w:rPr>
              <w:t xml:space="preserve"> Мобільна журналістика (лекція - 16 год., практичні – 16 год.) </w:t>
            </w:r>
            <w:r w:rsidRPr="008E5814">
              <w:rPr>
                <w:i/>
                <w:sz w:val="20"/>
                <w:szCs w:val="20"/>
                <w:lang w:val="ru-RU"/>
              </w:rPr>
              <w:t>доц.Марушкіна І.І. ауд.106,109</w:t>
            </w:r>
          </w:p>
          <w:p w:rsidR="00FC0F63" w:rsidRPr="008E5814" w:rsidRDefault="00FC0F63">
            <w:pPr>
              <w:pStyle w:val="TableParagraph"/>
              <w:spacing w:line="270" w:lineRule="atLeast"/>
              <w:ind w:left="535"/>
              <w:rPr>
                <w:i/>
                <w:sz w:val="20"/>
                <w:szCs w:val="20"/>
                <w:lang w:val="ru-RU"/>
              </w:rPr>
            </w:pPr>
            <w:r w:rsidRPr="008E5814">
              <w:rPr>
                <w:b/>
                <w:sz w:val="20"/>
                <w:szCs w:val="20"/>
                <w:lang w:val="uk-UA"/>
              </w:rPr>
              <w:t>16,40</w:t>
            </w:r>
            <w:r w:rsidRPr="008E5814">
              <w:rPr>
                <w:b/>
                <w:sz w:val="20"/>
                <w:szCs w:val="20"/>
                <w:lang w:val="ru-RU"/>
              </w:rPr>
              <w:t xml:space="preserve"> Журналістська майстерність </w:t>
            </w:r>
            <w:r w:rsidRPr="008E5814">
              <w:rPr>
                <w:i/>
                <w:sz w:val="20"/>
                <w:szCs w:val="20"/>
                <w:lang w:val="ru-RU"/>
              </w:rPr>
              <w:t>Александров О., Погранична З.В., Луць Ю., Павліченко Т., Потятиник Б., Лавриш Ю. Марушкіна І.І. Габор Н.Б. ауд.106,109</w:t>
            </w:r>
          </w:p>
        </w:tc>
        <w:tc>
          <w:tcPr>
            <w:tcW w:w="1416" w:type="dxa"/>
          </w:tcPr>
          <w:p w:rsidR="00FC0F63" w:rsidRPr="008E5814" w:rsidRDefault="00FC0F63">
            <w:pPr>
              <w:pStyle w:val="TableParagraph"/>
              <w:ind w:right="623"/>
              <w:rPr>
                <w:sz w:val="20"/>
                <w:szCs w:val="20"/>
                <w:lang w:val="ru-RU"/>
              </w:rPr>
            </w:pPr>
            <w:r w:rsidRPr="008E5814">
              <w:rPr>
                <w:sz w:val="20"/>
                <w:szCs w:val="20"/>
                <w:lang w:val="ru-RU"/>
              </w:rPr>
              <w:t>Нових медій</w:t>
            </w:r>
          </w:p>
        </w:tc>
      </w:tr>
    </w:tbl>
    <w:p w:rsidR="00FC0F63" w:rsidRPr="000E2068" w:rsidRDefault="00FC0F63">
      <w:pPr>
        <w:rPr>
          <w:sz w:val="24"/>
          <w:lang w:val="ru-RU"/>
        </w:rPr>
        <w:sectPr w:rsidR="00FC0F63" w:rsidRPr="000E2068">
          <w:type w:val="continuous"/>
          <w:pgSz w:w="16850" w:h="11910" w:orient="landscape"/>
          <w:pgMar w:top="60" w:right="140" w:bottom="280" w:left="340" w:header="708" w:footer="708" w:gutter="0"/>
          <w:cols w:space="720"/>
        </w:sectPr>
      </w:pPr>
    </w:p>
    <w:p w:rsidR="00FC0F63" w:rsidRPr="000E2068" w:rsidRDefault="00FC0F63">
      <w:pPr>
        <w:spacing w:before="74"/>
        <w:ind w:left="4443" w:right="4754"/>
        <w:jc w:val="center"/>
        <w:rPr>
          <w:sz w:val="24"/>
          <w:lang w:val="ru-RU"/>
        </w:rPr>
      </w:pPr>
      <w:r w:rsidRPr="000E2068">
        <w:rPr>
          <w:sz w:val="24"/>
          <w:lang w:val="ru-RU"/>
        </w:rPr>
        <w:t>ДОДАТОК  №</w:t>
      </w:r>
      <w:r w:rsidRPr="000E2068">
        <w:rPr>
          <w:sz w:val="24"/>
          <w:lang w:val="uk-UA"/>
        </w:rPr>
        <w:t>4</w:t>
      </w:r>
      <w:r w:rsidRPr="000E2068">
        <w:rPr>
          <w:sz w:val="24"/>
          <w:lang w:val="ru-RU"/>
        </w:rPr>
        <w:t xml:space="preserve"> ДО РОЗКЛАДУ</w:t>
      </w:r>
    </w:p>
    <w:p w:rsidR="00FC0F63" w:rsidRPr="000E2068" w:rsidRDefault="00FC0F63">
      <w:pPr>
        <w:pStyle w:val="BodyText"/>
        <w:ind w:left="3850"/>
        <w:rPr>
          <w:lang w:val="ru-RU"/>
        </w:rPr>
      </w:pPr>
      <w:r w:rsidRPr="000E2068">
        <w:rPr>
          <w:lang w:val="ru-RU"/>
        </w:rPr>
        <w:t>Дисципліни спеціалізації  4 курс (середа)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16"/>
        <w:gridCol w:w="3545"/>
      </w:tblGrid>
      <w:tr w:rsidR="00FC0F63" w:rsidRPr="000E2068">
        <w:trPr>
          <w:trHeight w:val="275"/>
        </w:trPr>
        <w:tc>
          <w:tcPr>
            <w:tcW w:w="12016" w:type="dxa"/>
          </w:tcPr>
          <w:p w:rsidR="00FC0F63" w:rsidRPr="000E2068" w:rsidRDefault="00FC0F6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E2068">
              <w:rPr>
                <w:sz w:val="24"/>
                <w:lang w:val="ru-RU"/>
              </w:rPr>
              <w:t>Назва дисципліни</w:t>
            </w:r>
          </w:p>
        </w:tc>
        <w:tc>
          <w:tcPr>
            <w:tcW w:w="3545" w:type="dxa"/>
          </w:tcPr>
          <w:p w:rsidR="00FC0F63" w:rsidRPr="000E2068" w:rsidRDefault="00FC0F63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0E2068">
              <w:rPr>
                <w:sz w:val="24"/>
                <w:lang w:val="ru-RU"/>
              </w:rPr>
              <w:t>Кафедра</w:t>
            </w:r>
          </w:p>
        </w:tc>
      </w:tr>
      <w:tr w:rsidR="00FC0F63" w:rsidRPr="00840A4E" w:rsidTr="00F92F81">
        <w:trPr>
          <w:trHeight w:val="335"/>
        </w:trPr>
        <w:tc>
          <w:tcPr>
            <w:tcW w:w="12016" w:type="dxa"/>
          </w:tcPr>
          <w:p w:rsidR="00FC0F63" w:rsidRPr="000E2068" w:rsidRDefault="00FC0F63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 w:rsidRPr="000E2068">
              <w:rPr>
                <w:b/>
                <w:i/>
                <w:sz w:val="24"/>
                <w:lang w:val="ru-RU"/>
              </w:rPr>
              <w:t>Спеціалізація «Редагування і видавнича справа»</w:t>
            </w:r>
          </w:p>
        </w:tc>
        <w:tc>
          <w:tcPr>
            <w:tcW w:w="3545" w:type="dxa"/>
          </w:tcPr>
          <w:p w:rsidR="00FC0F63" w:rsidRPr="000E2068" w:rsidRDefault="00FC0F63">
            <w:pPr>
              <w:pStyle w:val="TableParagraph"/>
              <w:ind w:left="0"/>
              <w:rPr>
                <w:b/>
                <w:sz w:val="36"/>
                <w:lang w:val="ru-RU"/>
              </w:rPr>
            </w:pPr>
          </w:p>
        </w:tc>
      </w:tr>
      <w:tr w:rsidR="00FC0F63" w:rsidRPr="000E2068" w:rsidTr="00EA67DE">
        <w:trPr>
          <w:trHeight w:val="815"/>
        </w:trPr>
        <w:tc>
          <w:tcPr>
            <w:tcW w:w="12016" w:type="dxa"/>
          </w:tcPr>
          <w:p w:rsidR="00FC0F63" w:rsidRPr="00840A4E" w:rsidRDefault="00FC0F63">
            <w:pPr>
              <w:pStyle w:val="TableParagraph"/>
              <w:spacing w:line="275" w:lineRule="exact"/>
              <w:rPr>
                <w:i/>
                <w:sz w:val="24"/>
                <w:lang w:val="ru-RU"/>
              </w:rPr>
            </w:pPr>
            <w:r w:rsidRPr="00840A4E">
              <w:rPr>
                <w:b/>
                <w:sz w:val="24"/>
                <w:lang w:val="ru-RU"/>
              </w:rPr>
              <w:t xml:space="preserve">13,30  </w:t>
            </w:r>
            <w:r w:rsidRPr="000E2068">
              <w:rPr>
                <w:b/>
                <w:sz w:val="24"/>
                <w:lang w:val="ru-RU"/>
              </w:rPr>
              <w:t>Журналістська</w:t>
            </w:r>
            <w:r w:rsidRPr="00840A4E">
              <w:rPr>
                <w:b/>
                <w:sz w:val="24"/>
                <w:lang w:val="ru-RU"/>
              </w:rPr>
              <w:t xml:space="preserve"> </w:t>
            </w:r>
            <w:r w:rsidRPr="000E2068">
              <w:rPr>
                <w:b/>
                <w:sz w:val="24"/>
                <w:lang w:val="ru-RU"/>
              </w:rPr>
              <w:t>майстерність</w:t>
            </w:r>
            <w:r w:rsidRPr="00840A4E">
              <w:rPr>
                <w:b/>
                <w:sz w:val="24"/>
                <w:lang w:val="ru-RU"/>
              </w:rPr>
              <w:t xml:space="preserve"> </w:t>
            </w:r>
            <w:r w:rsidRPr="000E2068">
              <w:rPr>
                <w:i/>
                <w:sz w:val="24"/>
                <w:lang w:val="ru-RU"/>
              </w:rPr>
              <w:t>Яцимірська</w:t>
            </w:r>
            <w:r w:rsidRPr="00840A4E">
              <w:rPr>
                <w:i/>
                <w:sz w:val="24"/>
                <w:lang w:val="ru-RU"/>
              </w:rPr>
              <w:t xml:space="preserve"> </w:t>
            </w:r>
            <w:r w:rsidRPr="000E2068">
              <w:rPr>
                <w:i/>
                <w:sz w:val="24"/>
                <w:lang w:val="ru-RU"/>
              </w:rPr>
              <w:t>М</w:t>
            </w:r>
            <w:r w:rsidRPr="00840A4E">
              <w:rPr>
                <w:i/>
                <w:sz w:val="24"/>
                <w:lang w:val="ru-RU"/>
              </w:rPr>
              <w:t>.</w:t>
            </w:r>
            <w:r w:rsidRPr="000E2068">
              <w:rPr>
                <w:i/>
                <w:sz w:val="24"/>
                <w:lang w:val="ru-RU"/>
              </w:rPr>
              <w:t>Г</w:t>
            </w:r>
            <w:r w:rsidRPr="00840A4E">
              <w:rPr>
                <w:i/>
                <w:sz w:val="24"/>
                <w:lang w:val="ru-RU"/>
              </w:rPr>
              <w:t xml:space="preserve">., </w:t>
            </w:r>
            <w:r w:rsidRPr="000E2068">
              <w:rPr>
                <w:i/>
                <w:sz w:val="24"/>
                <w:lang w:val="ru-RU"/>
              </w:rPr>
              <w:t>Капелюшний</w:t>
            </w:r>
            <w:r w:rsidRPr="00840A4E">
              <w:rPr>
                <w:i/>
                <w:sz w:val="24"/>
                <w:lang w:val="ru-RU"/>
              </w:rPr>
              <w:t xml:space="preserve"> </w:t>
            </w:r>
            <w:r w:rsidRPr="000E2068">
              <w:rPr>
                <w:i/>
                <w:sz w:val="24"/>
                <w:lang w:val="ru-RU"/>
              </w:rPr>
              <w:t>А</w:t>
            </w:r>
            <w:r w:rsidRPr="00840A4E">
              <w:rPr>
                <w:i/>
                <w:sz w:val="24"/>
                <w:lang w:val="ru-RU"/>
              </w:rPr>
              <w:t>.</w:t>
            </w:r>
            <w:r w:rsidRPr="000E2068">
              <w:rPr>
                <w:i/>
                <w:sz w:val="24"/>
                <w:lang w:val="ru-RU"/>
              </w:rPr>
              <w:t>О</w:t>
            </w:r>
            <w:r w:rsidRPr="00840A4E">
              <w:rPr>
                <w:i/>
                <w:sz w:val="24"/>
                <w:lang w:val="ru-RU"/>
              </w:rPr>
              <w:t>.,.</w:t>
            </w:r>
            <w:r w:rsidRPr="000E2068">
              <w:rPr>
                <w:i/>
                <w:sz w:val="24"/>
                <w:lang w:val="ru-RU"/>
              </w:rPr>
              <w:t>Яценко</w:t>
            </w:r>
            <w:r w:rsidRPr="00840A4E">
              <w:rPr>
                <w:i/>
                <w:sz w:val="24"/>
                <w:lang w:val="ru-RU"/>
              </w:rPr>
              <w:t xml:space="preserve"> </w:t>
            </w:r>
            <w:r w:rsidRPr="000E2068">
              <w:rPr>
                <w:i/>
                <w:sz w:val="24"/>
                <w:lang w:val="ru-RU"/>
              </w:rPr>
              <w:t>А</w:t>
            </w:r>
            <w:r w:rsidRPr="00840A4E">
              <w:rPr>
                <w:i/>
                <w:sz w:val="24"/>
                <w:lang w:val="ru-RU"/>
              </w:rPr>
              <w:t>.</w:t>
            </w:r>
            <w:r w:rsidRPr="000E2068">
              <w:rPr>
                <w:i/>
                <w:sz w:val="24"/>
                <w:lang w:val="ru-RU"/>
              </w:rPr>
              <w:t>М</w:t>
            </w:r>
            <w:r w:rsidRPr="00840A4E">
              <w:rPr>
                <w:i/>
                <w:sz w:val="24"/>
                <w:lang w:val="ru-RU"/>
              </w:rPr>
              <w:t>.,</w:t>
            </w:r>
            <w:r w:rsidRPr="000E2068">
              <w:rPr>
                <w:i/>
                <w:sz w:val="24"/>
                <w:lang w:val="ru-RU"/>
              </w:rPr>
              <w:t>Конюхова</w:t>
            </w:r>
            <w:r w:rsidRPr="00840A4E">
              <w:rPr>
                <w:i/>
                <w:sz w:val="24"/>
                <w:lang w:val="ru-RU"/>
              </w:rPr>
              <w:t xml:space="preserve"> </w:t>
            </w:r>
            <w:r w:rsidRPr="000E2068">
              <w:rPr>
                <w:i/>
                <w:sz w:val="24"/>
                <w:lang w:val="ru-RU"/>
              </w:rPr>
              <w:t>Л</w:t>
            </w:r>
            <w:r w:rsidRPr="00840A4E">
              <w:rPr>
                <w:i/>
                <w:sz w:val="24"/>
                <w:lang w:val="ru-RU"/>
              </w:rPr>
              <w:t>.</w:t>
            </w:r>
            <w:r w:rsidRPr="000E2068">
              <w:rPr>
                <w:i/>
                <w:sz w:val="24"/>
                <w:lang w:val="ru-RU"/>
              </w:rPr>
              <w:t>І</w:t>
            </w:r>
            <w:r w:rsidRPr="00840A4E">
              <w:rPr>
                <w:i/>
                <w:sz w:val="24"/>
                <w:lang w:val="ru-RU"/>
              </w:rPr>
              <w:t>.</w:t>
            </w:r>
            <w:r w:rsidRPr="000E2068">
              <w:rPr>
                <w:i/>
                <w:sz w:val="24"/>
                <w:lang w:val="ru-RU"/>
              </w:rPr>
              <w:t>ауд</w:t>
            </w:r>
            <w:r w:rsidRPr="00840A4E">
              <w:rPr>
                <w:i/>
                <w:sz w:val="24"/>
                <w:lang w:val="ru-RU"/>
              </w:rPr>
              <w:t>.209,207</w:t>
            </w:r>
          </w:p>
          <w:p w:rsidR="00FC0F63" w:rsidRPr="00840A4E" w:rsidRDefault="00FC0F63">
            <w:pPr>
              <w:pStyle w:val="TableParagraph"/>
              <w:spacing w:line="275" w:lineRule="exact"/>
              <w:rPr>
                <w:i/>
                <w:sz w:val="24"/>
                <w:lang w:val="ru-RU"/>
              </w:rPr>
            </w:pPr>
            <w:r w:rsidRPr="00840A4E">
              <w:rPr>
                <w:b/>
                <w:sz w:val="24"/>
                <w:lang w:val="ru-RU"/>
              </w:rPr>
              <w:t xml:space="preserve">15.05 </w:t>
            </w:r>
            <w:r w:rsidRPr="000E2068">
              <w:rPr>
                <w:b/>
                <w:sz w:val="24"/>
                <w:lang w:val="ru-RU"/>
              </w:rPr>
              <w:t>Онлайн</w:t>
            </w:r>
            <w:r w:rsidRPr="00840A4E">
              <w:rPr>
                <w:b/>
                <w:sz w:val="24"/>
                <w:lang w:val="ru-RU"/>
              </w:rPr>
              <w:t>-</w:t>
            </w:r>
            <w:r w:rsidRPr="000E2068">
              <w:rPr>
                <w:b/>
                <w:sz w:val="24"/>
                <w:lang w:val="ru-RU"/>
              </w:rPr>
              <w:t>редактор</w:t>
            </w:r>
            <w:r w:rsidRPr="00840A4E">
              <w:rPr>
                <w:b/>
                <w:sz w:val="24"/>
                <w:lang w:val="ru-RU"/>
              </w:rPr>
              <w:t xml:space="preserve"> </w:t>
            </w:r>
            <w:r w:rsidRPr="00840A4E">
              <w:rPr>
                <w:sz w:val="24"/>
                <w:lang w:val="ru-RU"/>
              </w:rPr>
              <w:t>(</w:t>
            </w:r>
            <w:r w:rsidRPr="000E2068">
              <w:rPr>
                <w:sz w:val="24"/>
                <w:lang w:val="ru-RU"/>
              </w:rPr>
              <w:t>практичні</w:t>
            </w:r>
            <w:r w:rsidRPr="00840A4E">
              <w:rPr>
                <w:sz w:val="24"/>
                <w:lang w:val="ru-RU"/>
              </w:rPr>
              <w:t xml:space="preserve">) </w:t>
            </w:r>
            <w:r w:rsidRPr="000E2068">
              <w:rPr>
                <w:i/>
                <w:sz w:val="24"/>
                <w:lang w:val="ru-RU"/>
              </w:rPr>
              <w:t>М</w:t>
            </w:r>
            <w:r w:rsidRPr="00840A4E">
              <w:rPr>
                <w:i/>
                <w:sz w:val="24"/>
                <w:lang w:val="ru-RU"/>
              </w:rPr>
              <w:t>’</w:t>
            </w:r>
            <w:r w:rsidRPr="000E2068">
              <w:rPr>
                <w:i/>
                <w:sz w:val="24"/>
                <w:lang w:val="ru-RU"/>
              </w:rPr>
              <w:t>яснянкіна</w:t>
            </w:r>
            <w:r w:rsidRPr="00840A4E">
              <w:rPr>
                <w:i/>
                <w:sz w:val="24"/>
                <w:lang w:val="ru-RU"/>
              </w:rPr>
              <w:t xml:space="preserve"> </w:t>
            </w:r>
            <w:r w:rsidRPr="000E2068">
              <w:rPr>
                <w:i/>
                <w:sz w:val="24"/>
                <w:lang w:val="ru-RU"/>
              </w:rPr>
              <w:t>Л</w:t>
            </w:r>
            <w:r w:rsidRPr="00840A4E">
              <w:rPr>
                <w:i/>
                <w:sz w:val="24"/>
                <w:lang w:val="ru-RU"/>
              </w:rPr>
              <w:t>.</w:t>
            </w:r>
            <w:r w:rsidRPr="000E2068">
              <w:rPr>
                <w:i/>
                <w:sz w:val="24"/>
                <w:lang w:val="ru-RU"/>
              </w:rPr>
              <w:t>І</w:t>
            </w:r>
            <w:r w:rsidRPr="00840A4E">
              <w:rPr>
                <w:i/>
                <w:sz w:val="24"/>
                <w:lang w:val="ru-RU"/>
              </w:rPr>
              <w:t xml:space="preserve"> / </w:t>
            </w:r>
            <w:r w:rsidRPr="000E2068">
              <w:rPr>
                <w:i/>
                <w:sz w:val="24"/>
                <w:lang w:val="ru-RU"/>
              </w:rPr>
              <w:t>Більовська</w:t>
            </w:r>
            <w:r w:rsidRPr="00840A4E">
              <w:rPr>
                <w:i/>
                <w:sz w:val="24"/>
                <w:lang w:val="ru-RU"/>
              </w:rPr>
              <w:t xml:space="preserve"> </w:t>
            </w:r>
            <w:r w:rsidRPr="000E2068">
              <w:rPr>
                <w:i/>
                <w:sz w:val="24"/>
                <w:lang w:val="ru-RU"/>
              </w:rPr>
              <w:t>Н</w:t>
            </w:r>
            <w:r w:rsidRPr="00840A4E">
              <w:rPr>
                <w:i/>
                <w:sz w:val="24"/>
                <w:lang w:val="ru-RU"/>
              </w:rPr>
              <w:t>.</w:t>
            </w:r>
            <w:r w:rsidRPr="000E2068">
              <w:rPr>
                <w:i/>
                <w:sz w:val="24"/>
                <w:lang w:val="ru-RU"/>
              </w:rPr>
              <w:t>Б</w:t>
            </w:r>
            <w:r w:rsidRPr="00840A4E">
              <w:rPr>
                <w:i/>
                <w:sz w:val="24"/>
                <w:lang w:val="ru-RU"/>
              </w:rPr>
              <w:t xml:space="preserve">. </w:t>
            </w:r>
            <w:r w:rsidRPr="000E2068">
              <w:rPr>
                <w:i/>
                <w:sz w:val="24"/>
                <w:lang w:val="ru-RU"/>
              </w:rPr>
              <w:t>ауд</w:t>
            </w:r>
            <w:r w:rsidRPr="00840A4E">
              <w:rPr>
                <w:i/>
                <w:sz w:val="24"/>
                <w:lang w:val="ru-RU"/>
              </w:rPr>
              <w:t>.103</w:t>
            </w:r>
          </w:p>
          <w:p w:rsidR="00FC0F63" w:rsidRPr="000E2068" w:rsidRDefault="00FC0F63" w:rsidP="00EA67DE">
            <w:pPr>
              <w:pStyle w:val="TableParagraph"/>
              <w:rPr>
                <w:i/>
                <w:sz w:val="24"/>
                <w:lang w:val="ru-RU"/>
              </w:rPr>
            </w:pPr>
            <w:r w:rsidRPr="00840A4E">
              <w:rPr>
                <w:b/>
                <w:sz w:val="24"/>
                <w:lang w:val="ru-RU"/>
              </w:rPr>
              <w:t xml:space="preserve">16.40 </w:t>
            </w:r>
            <w:r w:rsidRPr="000E2068">
              <w:rPr>
                <w:b/>
                <w:sz w:val="24"/>
                <w:lang w:val="ru-RU"/>
              </w:rPr>
              <w:t>Онлайн</w:t>
            </w:r>
            <w:r w:rsidRPr="00840A4E">
              <w:rPr>
                <w:b/>
                <w:sz w:val="24"/>
                <w:lang w:val="ru-RU"/>
              </w:rPr>
              <w:t>-</w:t>
            </w:r>
            <w:r w:rsidRPr="000E2068">
              <w:rPr>
                <w:b/>
                <w:sz w:val="24"/>
                <w:lang w:val="ru-RU"/>
              </w:rPr>
              <w:t>редактор</w:t>
            </w:r>
            <w:r w:rsidRPr="00840A4E">
              <w:rPr>
                <w:b/>
                <w:sz w:val="24"/>
                <w:lang w:val="ru-RU"/>
              </w:rPr>
              <w:t xml:space="preserve"> </w:t>
            </w:r>
            <w:r w:rsidRPr="00840A4E">
              <w:rPr>
                <w:sz w:val="24"/>
                <w:lang w:val="ru-RU"/>
              </w:rPr>
              <w:t>(</w:t>
            </w:r>
            <w:r w:rsidRPr="000E2068">
              <w:rPr>
                <w:sz w:val="24"/>
                <w:lang w:val="ru-RU"/>
              </w:rPr>
              <w:t>лекція</w:t>
            </w:r>
            <w:r w:rsidRPr="00840A4E">
              <w:rPr>
                <w:sz w:val="24"/>
                <w:lang w:val="ru-RU"/>
              </w:rPr>
              <w:t xml:space="preserve">) </w:t>
            </w:r>
            <w:r w:rsidRPr="000E2068">
              <w:rPr>
                <w:i/>
                <w:sz w:val="24"/>
                <w:lang w:val="ru-RU"/>
              </w:rPr>
              <w:t>доц</w:t>
            </w:r>
            <w:r w:rsidRPr="00840A4E">
              <w:rPr>
                <w:i/>
                <w:sz w:val="24"/>
                <w:lang w:val="ru-RU"/>
              </w:rPr>
              <w:t>.</w:t>
            </w:r>
            <w:r w:rsidRPr="000E2068">
              <w:rPr>
                <w:i/>
                <w:sz w:val="24"/>
                <w:lang w:val="ru-RU"/>
              </w:rPr>
              <w:t>Драган</w:t>
            </w:r>
            <w:r w:rsidRPr="00840A4E">
              <w:rPr>
                <w:i/>
                <w:sz w:val="24"/>
                <w:lang w:val="ru-RU"/>
              </w:rPr>
              <w:t>-</w:t>
            </w:r>
            <w:r w:rsidRPr="000E2068">
              <w:rPr>
                <w:i/>
                <w:sz w:val="24"/>
                <w:lang w:val="ru-RU"/>
              </w:rPr>
              <w:t>Іванець</w:t>
            </w:r>
            <w:r w:rsidRPr="00840A4E">
              <w:rPr>
                <w:i/>
                <w:sz w:val="24"/>
                <w:lang w:val="ru-RU"/>
              </w:rPr>
              <w:t xml:space="preserve"> </w:t>
            </w:r>
            <w:r w:rsidRPr="000E2068">
              <w:rPr>
                <w:i/>
                <w:sz w:val="24"/>
                <w:lang w:val="ru-RU"/>
              </w:rPr>
              <w:t>Н</w:t>
            </w:r>
            <w:r w:rsidRPr="00840A4E">
              <w:rPr>
                <w:i/>
                <w:sz w:val="24"/>
                <w:lang w:val="ru-RU"/>
              </w:rPr>
              <w:t>.</w:t>
            </w:r>
            <w:r w:rsidRPr="000E2068">
              <w:rPr>
                <w:i/>
                <w:sz w:val="24"/>
                <w:lang w:val="ru-RU"/>
              </w:rPr>
              <w:t>В</w:t>
            </w:r>
            <w:r w:rsidRPr="00840A4E">
              <w:rPr>
                <w:i/>
                <w:sz w:val="24"/>
                <w:lang w:val="ru-RU"/>
              </w:rPr>
              <w:t xml:space="preserve">.  </w:t>
            </w:r>
            <w:r w:rsidRPr="000E2068">
              <w:rPr>
                <w:i/>
                <w:sz w:val="24"/>
                <w:lang w:val="ru-RU"/>
              </w:rPr>
              <w:t>ауд.103</w:t>
            </w:r>
          </w:p>
        </w:tc>
        <w:tc>
          <w:tcPr>
            <w:tcW w:w="3545" w:type="dxa"/>
          </w:tcPr>
          <w:p w:rsidR="00FC0F63" w:rsidRPr="000E2068" w:rsidRDefault="00FC0F63">
            <w:pPr>
              <w:pStyle w:val="TableParagraph"/>
              <w:ind w:left="0"/>
              <w:rPr>
                <w:b/>
                <w:sz w:val="36"/>
                <w:lang w:val="ru-RU"/>
              </w:rPr>
            </w:pPr>
          </w:p>
          <w:p w:rsidR="00FC0F63" w:rsidRPr="000E2068" w:rsidRDefault="00FC0F63">
            <w:pPr>
              <w:pStyle w:val="TableParagraph"/>
              <w:ind w:left="110"/>
              <w:rPr>
                <w:sz w:val="24"/>
              </w:rPr>
            </w:pPr>
            <w:r w:rsidRPr="000E2068">
              <w:rPr>
                <w:sz w:val="24"/>
              </w:rPr>
              <w:t>Мови ЗМІ</w:t>
            </w:r>
          </w:p>
        </w:tc>
      </w:tr>
      <w:tr w:rsidR="00FC0F63" w:rsidRPr="00840A4E" w:rsidTr="00304F78">
        <w:trPr>
          <w:trHeight w:val="309"/>
        </w:trPr>
        <w:tc>
          <w:tcPr>
            <w:tcW w:w="15561" w:type="dxa"/>
            <w:gridSpan w:val="2"/>
          </w:tcPr>
          <w:p w:rsidR="00FC0F63" w:rsidRPr="000E2068" w:rsidRDefault="00FC0F63">
            <w:pPr>
              <w:pStyle w:val="TableParagraph"/>
              <w:ind w:left="0"/>
              <w:rPr>
                <w:b/>
                <w:sz w:val="36"/>
                <w:lang w:val="ru-RU"/>
              </w:rPr>
            </w:pPr>
            <w:r w:rsidRPr="000E2068">
              <w:rPr>
                <w:b/>
                <w:i/>
                <w:sz w:val="24"/>
                <w:lang w:val="ru-RU"/>
              </w:rPr>
              <w:t>Спеціалізація «Літературна робота в пресі та інформагентствах»</w:t>
            </w:r>
          </w:p>
        </w:tc>
      </w:tr>
      <w:tr w:rsidR="00FC0F63" w:rsidRPr="000E2068">
        <w:trPr>
          <w:trHeight w:val="1106"/>
        </w:trPr>
        <w:tc>
          <w:tcPr>
            <w:tcW w:w="12016" w:type="dxa"/>
          </w:tcPr>
          <w:p w:rsidR="00FC0F63" w:rsidRPr="000E2068" w:rsidRDefault="00FC0F63">
            <w:pPr>
              <w:pStyle w:val="TableParagraph"/>
              <w:spacing w:before="1"/>
              <w:rPr>
                <w:i/>
                <w:sz w:val="24"/>
                <w:lang w:val="ru-RU"/>
              </w:rPr>
            </w:pPr>
            <w:r w:rsidRPr="000E2068">
              <w:rPr>
                <w:b/>
                <w:sz w:val="24"/>
                <w:lang w:val="ru-RU"/>
              </w:rPr>
              <w:t xml:space="preserve">15,05 Журналістська майстерність </w:t>
            </w:r>
            <w:r w:rsidRPr="000E2068">
              <w:rPr>
                <w:i/>
                <w:sz w:val="24"/>
                <w:lang w:val="ru-RU"/>
              </w:rPr>
              <w:t>Сало І.А., Паславський І.І, Присяжна- Гапченко Ю.М., Величко З.А.</w:t>
            </w:r>
            <w:r w:rsidRPr="000E2068">
              <w:rPr>
                <w:i/>
                <w:spacing w:val="54"/>
                <w:sz w:val="24"/>
                <w:lang w:val="ru-RU"/>
              </w:rPr>
              <w:t xml:space="preserve"> </w:t>
            </w:r>
            <w:r w:rsidRPr="000E2068">
              <w:rPr>
                <w:i/>
                <w:sz w:val="24"/>
                <w:lang w:val="ru-RU"/>
              </w:rPr>
              <w:t>ауд.302, 402</w:t>
            </w:r>
          </w:p>
          <w:p w:rsidR="00FC0F63" w:rsidRPr="000E2068" w:rsidRDefault="00FC0F63">
            <w:pPr>
              <w:pStyle w:val="TableParagraph"/>
              <w:spacing w:before="1"/>
              <w:rPr>
                <w:i/>
                <w:sz w:val="24"/>
                <w:lang w:val="ru-RU"/>
              </w:rPr>
            </w:pPr>
            <w:r w:rsidRPr="000E2068">
              <w:rPr>
                <w:b/>
                <w:sz w:val="24"/>
                <w:lang w:val="ru-RU"/>
              </w:rPr>
              <w:t xml:space="preserve">16,40 Систематичний аналіз у журналістиці </w:t>
            </w:r>
            <w:r w:rsidRPr="000E2068">
              <w:rPr>
                <w:sz w:val="24"/>
                <w:lang w:val="ru-RU"/>
              </w:rPr>
              <w:t xml:space="preserve">(лекція.) </w:t>
            </w:r>
            <w:r w:rsidRPr="000E2068">
              <w:rPr>
                <w:i/>
                <w:sz w:val="24"/>
                <w:lang w:val="ru-RU"/>
              </w:rPr>
              <w:t>доц.Романчук О.К. ауд406</w:t>
            </w:r>
          </w:p>
          <w:p w:rsidR="00FC0F63" w:rsidRPr="000E2068" w:rsidRDefault="00FC0F63">
            <w:pPr>
              <w:pStyle w:val="TableParagraph"/>
              <w:rPr>
                <w:i/>
                <w:sz w:val="24"/>
                <w:lang w:val="ru-RU"/>
              </w:rPr>
            </w:pPr>
            <w:r w:rsidRPr="000E2068">
              <w:rPr>
                <w:b/>
                <w:sz w:val="24"/>
                <w:lang w:val="ru-RU"/>
              </w:rPr>
              <w:t xml:space="preserve">18,10 Систематичний аналіз у журналістиці </w:t>
            </w:r>
            <w:r w:rsidRPr="000E2068">
              <w:rPr>
                <w:sz w:val="24"/>
                <w:lang w:val="ru-RU"/>
              </w:rPr>
              <w:t>(практичні)</w:t>
            </w:r>
            <w:r w:rsidRPr="000E2068">
              <w:rPr>
                <w:i/>
                <w:sz w:val="24"/>
                <w:lang w:val="ru-RU"/>
              </w:rPr>
              <w:t xml:space="preserve"> доц.Романчук О.К. ауд.404</w:t>
            </w:r>
          </w:p>
          <w:p w:rsidR="00FC0F63" w:rsidRPr="000E2068" w:rsidRDefault="00FC0F63">
            <w:pPr>
              <w:pStyle w:val="TableParagraph"/>
              <w:spacing w:line="270" w:lineRule="atLeast"/>
              <w:rPr>
                <w:i/>
                <w:sz w:val="24"/>
                <w:lang w:val="ru-RU"/>
              </w:rPr>
            </w:pPr>
            <w:r w:rsidRPr="000E2068">
              <w:rPr>
                <w:i/>
                <w:sz w:val="24"/>
                <w:lang w:val="ru-RU"/>
              </w:rPr>
              <w:t xml:space="preserve">19,40 </w:t>
            </w:r>
            <w:r w:rsidRPr="000E2068">
              <w:rPr>
                <w:b/>
                <w:sz w:val="24"/>
                <w:lang w:val="ru-RU"/>
              </w:rPr>
              <w:t xml:space="preserve">Журналістська майстерність </w:t>
            </w:r>
            <w:r w:rsidRPr="000E2068">
              <w:rPr>
                <w:i/>
                <w:sz w:val="24"/>
                <w:lang w:val="ru-RU"/>
              </w:rPr>
              <w:t>Паславський І.І ауд.402</w:t>
            </w:r>
          </w:p>
        </w:tc>
        <w:tc>
          <w:tcPr>
            <w:tcW w:w="3545" w:type="dxa"/>
          </w:tcPr>
          <w:p w:rsidR="00FC0F63" w:rsidRPr="000E2068" w:rsidRDefault="00FC0F63">
            <w:pPr>
              <w:pStyle w:val="TableParagraph"/>
              <w:ind w:left="0"/>
              <w:rPr>
                <w:b/>
                <w:sz w:val="36"/>
                <w:lang w:val="ru-RU"/>
              </w:rPr>
            </w:pPr>
          </w:p>
          <w:p w:rsidR="00FC0F63" w:rsidRPr="000E2068" w:rsidRDefault="00FC0F63">
            <w:pPr>
              <w:pStyle w:val="TableParagraph"/>
              <w:ind w:left="110"/>
              <w:rPr>
                <w:sz w:val="24"/>
              </w:rPr>
            </w:pPr>
            <w:r w:rsidRPr="000E2068">
              <w:rPr>
                <w:sz w:val="24"/>
              </w:rPr>
              <w:t>Української преси</w:t>
            </w:r>
          </w:p>
        </w:tc>
      </w:tr>
      <w:tr w:rsidR="00FC0F63" w:rsidRPr="00840A4E" w:rsidTr="00304F78">
        <w:trPr>
          <w:trHeight w:val="269"/>
        </w:trPr>
        <w:tc>
          <w:tcPr>
            <w:tcW w:w="15561" w:type="dxa"/>
            <w:gridSpan w:val="2"/>
          </w:tcPr>
          <w:p w:rsidR="00FC0F63" w:rsidRPr="000E2068" w:rsidRDefault="00FC0F63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  <w:r w:rsidRPr="000E2068">
              <w:rPr>
                <w:b/>
                <w:i/>
                <w:sz w:val="24"/>
                <w:lang w:val="ru-RU"/>
              </w:rPr>
              <w:t>Спеціалізація «Менеджмент і реклама в ЗМІ»</w:t>
            </w:r>
          </w:p>
        </w:tc>
      </w:tr>
      <w:tr w:rsidR="00FC0F63" w:rsidRPr="000E2068" w:rsidTr="00EA67DE">
        <w:trPr>
          <w:trHeight w:val="1305"/>
        </w:trPr>
        <w:tc>
          <w:tcPr>
            <w:tcW w:w="12016" w:type="dxa"/>
          </w:tcPr>
          <w:p w:rsidR="00FC0F63" w:rsidRPr="000E2068" w:rsidRDefault="00FC0F63">
            <w:pPr>
              <w:pStyle w:val="TableParagraph"/>
              <w:rPr>
                <w:b/>
                <w:sz w:val="24"/>
                <w:lang w:val="uk-UA"/>
              </w:rPr>
            </w:pPr>
            <w:r w:rsidRPr="000E2068">
              <w:rPr>
                <w:b/>
                <w:sz w:val="24"/>
                <w:lang w:val="uk-UA"/>
              </w:rPr>
              <w:t xml:space="preserve">13,30 </w:t>
            </w:r>
            <w:r w:rsidRPr="000E2068">
              <w:rPr>
                <w:b/>
                <w:sz w:val="24"/>
                <w:lang w:val="ru-RU"/>
              </w:rPr>
              <w:t xml:space="preserve">Журналістська майстерність </w:t>
            </w:r>
            <w:r w:rsidRPr="000E2068">
              <w:rPr>
                <w:sz w:val="24"/>
                <w:lang w:val="ru-RU"/>
              </w:rPr>
              <w:t>Яцикович Ю.О., Туркевич К.П. ауд.</w:t>
            </w:r>
            <w:r w:rsidRPr="000E2068">
              <w:rPr>
                <w:sz w:val="24"/>
                <w:lang w:val="uk-UA"/>
              </w:rPr>
              <w:t>202</w:t>
            </w:r>
          </w:p>
          <w:p w:rsidR="00FC0F63" w:rsidRPr="000E2068" w:rsidRDefault="00FC0F63">
            <w:pPr>
              <w:pStyle w:val="TableParagraph"/>
              <w:rPr>
                <w:sz w:val="24"/>
                <w:lang w:val="uk-UA"/>
              </w:rPr>
            </w:pPr>
            <w:r w:rsidRPr="000E2068">
              <w:rPr>
                <w:b/>
                <w:sz w:val="24"/>
                <w:lang w:val="uk-UA"/>
              </w:rPr>
              <w:t xml:space="preserve">15,05 Бренд-білдинг в системі маркетингових комунікацій </w:t>
            </w:r>
            <w:r w:rsidRPr="000E2068">
              <w:rPr>
                <w:sz w:val="24"/>
                <w:lang w:val="uk-UA"/>
              </w:rPr>
              <w:t xml:space="preserve">(лек) </w:t>
            </w:r>
            <w:r w:rsidRPr="000E2068">
              <w:rPr>
                <w:i/>
                <w:sz w:val="24"/>
                <w:lang w:val="uk-UA"/>
              </w:rPr>
              <w:t xml:space="preserve">проф.Крупський І.В. / Витвицька Ю.Н. </w:t>
            </w:r>
            <w:r w:rsidRPr="000E2068">
              <w:rPr>
                <w:sz w:val="24"/>
                <w:lang w:val="uk-UA"/>
              </w:rPr>
              <w:t xml:space="preserve">ауд. </w:t>
            </w:r>
            <w:r>
              <w:rPr>
                <w:sz w:val="24"/>
                <w:lang w:val="uk-UA"/>
              </w:rPr>
              <w:t>303</w:t>
            </w:r>
          </w:p>
          <w:p w:rsidR="00FC0F63" w:rsidRPr="000E2068" w:rsidRDefault="00FC0F63">
            <w:pPr>
              <w:pStyle w:val="TableParagraph"/>
              <w:rPr>
                <w:sz w:val="24"/>
                <w:lang w:val="uk-UA"/>
              </w:rPr>
            </w:pPr>
            <w:r w:rsidRPr="000E2068">
              <w:rPr>
                <w:b/>
                <w:sz w:val="24"/>
                <w:lang w:val="uk-UA"/>
              </w:rPr>
              <w:t xml:space="preserve">16,40 Бренд-білдинг в системі маркетингових комунікацій </w:t>
            </w:r>
            <w:r w:rsidRPr="000E2068">
              <w:rPr>
                <w:sz w:val="24"/>
                <w:lang w:val="uk-UA"/>
              </w:rPr>
              <w:t xml:space="preserve">(прак) </w:t>
            </w:r>
            <w:r w:rsidRPr="000E2068">
              <w:rPr>
                <w:i/>
                <w:sz w:val="24"/>
                <w:lang w:val="uk-UA"/>
              </w:rPr>
              <w:t>проф.Крупський І.В. / Витвицька Ю.Н</w:t>
            </w:r>
            <w:r w:rsidRPr="000E2068">
              <w:rPr>
                <w:sz w:val="24"/>
                <w:lang w:val="uk-UA"/>
              </w:rPr>
              <w:t xml:space="preserve"> ауд.</w:t>
            </w:r>
            <w:r>
              <w:rPr>
                <w:sz w:val="24"/>
                <w:lang w:val="uk-UA"/>
              </w:rPr>
              <w:t>303</w:t>
            </w:r>
          </w:p>
          <w:p w:rsidR="00FC0F63" w:rsidRPr="000E2068" w:rsidRDefault="00FC0F63">
            <w:pPr>
              <w:pStyle w:val="TableParagraph"/>
              <w:spacing w:line="270" w:lineRule="atLeast"/>
              <w:ind w:right="406"/>
              <w:rPr>
                <w:sz w:val="24"/>
                <w:lang w:val="uk-UA"/>
              </w:rPr>
            </w:pPr>
            <w:r w:rsidRPr="000E2068">
              <w:rPr>
                <w:b/>
                <w:sz w:val="24"/>
                <w:lang w:val="uk-UA"/>
              </w:rPr>
              <w:t xml:space="preserve">18.10 Журналістська майстерність </w:t>
            </w:r>
            <w:r w:rsidRPr="000E2068">
              <w:rPr>
                <w:sz w:val="24"/>
                <w:lang w:val="uk-UA"/>
              </w:rPr>
              <w:t>Гудз Б.Д., Міщенко М. В., Войтович Н.О., Витвицька Ю.Н., Васьківський Ю.П., Яцикович Ю.О., Туркев</w:t>
            </w:r>
            <w:r>
              <w:rPr>
                <w:sz w:val="24"/>
                <w:lang w:val="uk-UA"/>
              </w:rPr>
              <w:t>ич К.П., Палійчук А.В. ауд.</w:t>
            </w:r>
            <w:r w:rsidRPr="000E2068">
              <w:rPr>
                <w:sz w:val="24"/>
                <w:lang w:val="uk-UA"/>
              </w:rPr>
              <w:t>202, 205</w:t>
            </w:r>
          </w:p>
        </w:tc>
        <w:tc>
          <w:tcPr>
            <w:tcW w:w="3545" w:type="dxa"/>
          </w:tcPr>
          <w:p w:rsidR="00FC0F63" w:rsidRPr="000E2068" w:rsidRDefault="00FC0F63">
            <w:pPr>
              <w:pStyle w:val="TableParagraph"/>
              <w:ind w:left="0"/>
              <w:rPr>
                <w:b/>
                <w:sz w:val="26"/>
                <w:lang w:val="uk-UA"/>
              </w:rPr>
            </w:pPr>
          </w:p>
          <w:p w:rsidR="00FC0F63" w:rsidRPr="000E2068" w:rsidRDefault="00FC0F63">
            <w:pPr>
              <w:pStyle w:val="TableParagraph"/>
              <w:spacing w:before="11"/>
              <w:ind w:left="0"/>
              <w:rPr>
                <w:b/>
                <w:sz w:val="21"/>
                <w:lang w:val="uk-UA"/>
              </w:rPr>
            </w:pPr>
          </w:p>
          <w:p w:rsidR="00FC0F63" w:rsidRPr="000E2068" w:rsidRDefault="00FC0F63">
            <w:pPr>
              <w:pStyle w:val="TableParagraph"/>
              <w:ind w:left="110"/>
              <w:rPr>
                <w:sz w:val="24"/>
              </w:rPr>
            </w:pPr>
            <w:r w:rsidRPr="000E2068">
              <w:rPr>
                <w:sz w:val="24"/>
              </w:rPr>
              <w:t>Теорії і практики журналістики</w:t>
            </w:r>
          </w:p>
        </w:tc>
      </w:tr>
      <w:tr w:rsidR="00FC0F63" w:rsidRPr="000E2068" w:rsidTr="00304F78">
        <w:trPr>
          <w:trHeight w:val="327"/>
        </w:trPr>
        <w:tc>
          <w:tcPr>
            <w:tcW w:w="12016" w:type="dxa"/>
          </w:tcPr>
          <w:p w:rsidR="00FC0F63" w:rsidRPr="000E2068" w:rsidRDefault="00FC0F63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 w:rsidRPr="000E2068">
              <w:rPr>
                <w:b/>
                <w:i/>
                <w:sz w:val="24"/>
              </w:rPr>
              <w:t>Спеціалізація «Міжнародна журналістика»</w:t>
            </w:r>
          </w:p>
        </w:tc>
        <w:tc>
          <w:tcPr>
            <w:tcW w:w="3545" w:type="dxa"/>
          </w:tcPr>
          <w:p w:rsidR="00FC0F63" w:rsidRPr="000E2068" w:rsidRDefault="00FC0F63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</w:tr>
      <w:tr w:rsidR="00FC0F63" w:rsidRPr="000E2068" w:rsidTr="00EA67DE">
        <w:trPr>
          <w:trHeight w:val="990"/>
        </w:trPr>
        <w:tc>
          <w:tcPr>
            <w:tcW w:w="12016" w:type="dxa"/>
          </w:tcPr>
          <w:p w:rsidR="00FC0F63" w:rsidRPr="00840A4E" w:rsidRDefault="00FC0F63">
            <w:pPr>
              <w:pStyle w:val="TableParagraph"/>
              <w:spacing w:line="275" w:lineRule="exact"/>
              <w:rPr>
                <w:sz w:val="24"/>
                <w:lang w:val="uk-UA"/>
              </w:rPr>
            </w:pPr>
            <w:r w:rsidRPr="000E2068">
              <w:rPr>
                <w:b/>
                <w:sz w:val="24"/>
              </w:rPr>
              <w:t xml:space="preserve">15.05 </w:t>
            </w:r>
            <w:r w:rsidRPr="000E2068">
              <w:rPr>
                <w:b/>
                <w:sz w:val="24"/>
                <w:lang w:val="ru-RU"/>
              </w:rPr>
              <w:t>Візуальна</w:t>
            </w:r>
            <w:r w:rsidRPr="000E2068">
              <w:rPr>
                <w:b/>
                <w:sz w:val="24"/>
              </w:rPr>
              <w:t xml:space="preserve"> </w:t>
            </w:r>
            <w:r w:rsidRPr="000E2068">
              <w:rPr>
                <w:b/>
                <w:sz w:val="24"/>
                <w:lang w:val="ru-RU"/>
              </w:rPr>
              <w:t>ко</w:t>
            </w:r>
            <w:r>
              <w:rPr>
                <w:b/>
                <w:sz w:val="24"/>
                <w:lang w:val="ru-RU"/>
              </w:rPr>
              <w:t>мунікація</w:t>
            </w:r>
            <w:r w:rsidRPr="000E2068">
              <w:rPr>
                <w:b/>
                <w:sz w:val="24"/>
              </w:rPr>
              <w:t xml:space="preserve">: </w:t>
            </w:r>
            <w:r w:rsidRPr="000E2068">
              <w:rPr>
                <w:b/>
                <w:sz w:val="24"/>
                <w:lang w:val="ru-RU"/>
              </w:rPr>
              <w:t>зарубіжні</w:t>
            </w:r>
            <w:r w:rsidRPr="000E2068">
              <w:rPr>
                <w:b/>
                <w:sz w:val="24"/>
              </w:rPr>
              <w:t xml:space="preserve"> </w:t>
            </w:r>
            <w:r w:rsidRPr="000E2068">
              <w:rPr>
                <w:b/>
                <w:sz w:val="24"/>
                <w:lang w:val="ru-RU"/>
              </w:rPr>
              <w:t>моделі</w:t>
            </w:r>
            <w:r w:rsidRPr="000E2068">
              <w:rPr>
                <w:b/>
                <w:sz w:val="24"/>
              </w:rPr>
              <w:t xml:space="preserve"> </w:t>
            </w:r>
            <w:r w:rsidRPr="000E2068">
              <w:rPr>
                <w:b/>
                <w:sz w:val="24"/>
                <w:lang w:val="ru-RU"/>
              </w:rPr>
              <w:t>і</w:t>
            </w:r>
            <w:r w:rsidRPr="000E2068">
              <w:rPr>
                <w:b/>
                <w:sz w:val="24"/>
              </w:rPr>
              <w:t xml:space="preserve"> </w:t>
            </w:r>
            <w:r w:rsidRPr="000E2068">
              <w:rPr>
                <w:b/>
                <w:sz w:val="24"/>
                <w:lang w:val="ru-RU"/>
              </w:rPr>
              <w:t>практика</w:t>
            </w:r>
            <w:r w:rsidRPr="000E2068">
              <w:rPr>
                <w:b/>
                <w:sz w:val="24"/>
              </w:rPr>
              <w:t xml:space="preserve"> </w:t>
            </w:r>
            <w:r w:rsidRPr="000E2068">
              <w:rPr>
                <w:sz w:val="24"/>
              </w:rPr>
              <w:t>(</w:t>
            </w:r>
            <w:r w:rsidRPr="000E2068">
              <w:rPr>
                <w:sz w:val="24"/>
                <w:lang w:val="ru-RU"/>
              </w:rPr>
              <w:t>лекція</w:t>
            </w:r>
            <w:r w:rsidRPr="000E2068">
              <w:rPr>
                <w:sz w:val="24"/>
              </w:rPr>
              <w:t xml:space="preserve">) </w:t>
            </w:r>
            <w:r w:rsidRPr="000E2068">
              <w:rPr>
                <w:sz w:val="24"/>
                <w:lang w:val="ru-RU"/>
              </w:rPr>
              <w:t>доц</w:t>
            </w:r>
            <w:r w:rsidRPr="000E2068">
              <w:rPr>
                <w:sz w:val="24"/>
              </w:rPr>
              <w:t>.</w:t>
            </w:r>
            <w:r w:rsidRPr="000E2068">
              <w:rPr>
                <w:sz w:val="24"/>
                <w:lang w:val="uk-UA"/>
              </w:rPr>
              <w:t xml:space="preserve">Лильо Т.Я. </w:t>
            </w:r>
            <w:r w:rsidRPr="000E2068">
              <w:rPr>
                <w:sz w:val="24"/>
                <w:lang w:val="ru-RU"/>
              </w:rPr>
              <w:t>ауд</w:t>
            </w:r>
            <w:r w:rsidRPr="000E2068">
              <w:rPr>
                <w:sz w:val="24"/>
              </w:rPr>
              <w:t>.</w:t>
            </w:r>
            <w:r>
              <w:rPr>
                <w:sz w:val="24"/>
                <w:lang w:val="uk-UA"/>
              </w:rPr>
              <w:t>208</w:t>
            </w:r>
          </w:p>
          <w:p w:rsidR="00FC0F63" w:rsidRPr="000E2068" w:rsidRDefault="00FC0F63">
            <w:pPr>
              <w:pStyle w:val="TableParagraph"/>
              <w:rPr>
                <w:sz w:val="24"/>
                <w:lang w:val="ru-RU"/>
              </w:rPr>
            </w:pPr>
            <w:r w:rsidRPr="000E2068">
              <w:rPr>
                <w:b/>
                <w:sz w:val="24"/>
                <w:lang w:val="ru-RU"/>
              </w:rPr>
              <w:t>16.40 Візуальна ко</w:t>
            </w:r>
            <w:r>
              <w:rPr>
                <w:b/>
                <w:sz w:val="24"/>
                <w:lang w:val="ru-RU"/>
              </w:rPr>
              <w:t>мунікація</w:t>
            </w:r>
            <w:r w:rsidRPr="000E2068">
              <w:rPr>
                <w:b/>
                <w:sz w:val="24"/>
                <w:lang w:val="ru-RU"/>
              </w:rPr>
              <w:t xml:space="preserve">: зарубіжні моделі і практика </w:t>
            </w:r>
            <w:r w:rsidRPr="000E2068">
              <w:rPr>
                <w:sz w:val="24"/>
                <w:lang w:val="ru-RU"/>
              </w:rPr>
              <w:t>(практичні) Полянський І.С. ауд.302</w:t>
            </w:r>
          </w:p>
          <w:p w:rsidR="00FC0F63" w:rsidRPr="000E2068" w:rsidRDefault="00FC0F63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0E2068">
              <w:rPr>
                <w:b/>
                <w:sz w:val="24"/>
                <w:lang w:val="ru-RU"/>
              </w:rPr>
              <w:t xml:space="preserve">18.10 Журналістська майстерність </w:t>
            </w:r>
            <w:r w:rsidRPr="000E2068">
              <w:rPr>
                <w:sz w:val="24"/>
                <w:lang w:val="ru-RU"/>
              </w:rPr>
              <w:t>Хоменко Т.М. Квасниця О.Ю. Балда Т. Р. Мельник А. П. Давидчак Х.М.Рашкевич М. М. ауд.304,305,306</w:t>
            </w:r>
          </w:p>
        </w:tc>
        <w:tc>
          <w:tcPr>
            <w:tcW w:w="3545" w:type="dxa"/>
          </w:tcPr>
          <w:p w:rsidR="00FC0F63" w:rsidRPr="000E2068" w:rsidRDefault="00FC0F6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0E2068">
              <w:rPr>
                <w:sz w:val="24"/>
              </w:rPr>
              <w:t>Зарубіжної преси та інформації</w:t>
            </w:r>
          </w:p>
        </w:tc>
      </w:tr>
      <w:tr w:rsidR="00FC0F63" w:rsidRPr="00840A4E" w:rsidTr="00304F78">
        <w:trPr>
          <w:trHeight w:val="381"/>
        </w:trPr>
        <w:tc>
          <w:tcPr>
            <w:tcW w:w="12016" w:type="dxa"/>
          </w:tcPr>
          <w:p w:rsidR="00FC0F63" w:rsidRPr="000E2068" w:rsidRDefault="00FC0F63" w:rsidP="001D3842">
            <w:pPr>
              <w:pStyle w:val="TableParagraph"/>
              <w:spacing w:line="256" w:lineRule="exact"/>
              <w:rPr>
                <w:b/>
                <w:i/>
                <w:sz w:val="24"/>
                <w:lang w:val="ru-RU"/>
              </w:rPr>
            </w:pPr>
            <w:r w:rsidRPr="000E2068">
              <w:rPr>
                <w:b/>
                <w:i/>
                <w:sz w:val="24"/>
                <w:lang w:val="ru-RU"/>
              </w:rPr>
              <w:t>Спеціалізація «Журналістська робота на радіо»</w:t>
            </w:r>
          </w:p>
        </w:tc>
        <w:tc>
          <w:tcPr>
            <w:tcW w:w="3545" w:type="dxa"/>
          </w:tcPr>
          <w:p w:rsidR="00FC0F63" w:rsidRPr="000E2068" w:rsidRDefault="00FC0F63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</w:p>
        </w:tc>
      </w:tr>
      <w:tr w:rsidR="00FC0F63" w:rsidRPr="000E2068" w:rsidTr="00304F78">
        <w:trPr>
          <w:trHeight w:val="381"/>
        </w:trPr>
        <w:tc>
          <w:tcPr>
            <w:tcW w:w="12016" w:type="dxa"/>
          </w:tcPr>
          <w:p w:rsidR="00FC0F63" w:rsidRPr="000E2068" w:rsidRDefault="00FC0F63" w:rsidP="00EA67DE">
            <w:pPr>
              <w:pStyle w:val="TableParagraph"/>
              <w:spacing w:before="1"/>
              <w:ind w:right="122"/>
              <w:rPr>
                <w:sz w:val="24"/>
                <w:lang w:val="ru-RU"/>
              </w:rPr>
            </w:pPr>
            <w:r w:rsidRPr="000E2068">
              <w:rPr>
                <w:b/>
                <w:sz w:val="24"/>
                <w:lang w:val="ru-RU"/>
              </w:rPr>
              <w:t xml:space="preserve">8.30 Радіокомунікація: теорія і новітні практики (лекція) </w:t>
            </w:r>
            <w:r w:rsidRPr="000E2068">
              <w:rPr>
                <w:sz w:val="24"/>
                <w:lang w:val="ru-RU"/>
              </w:rPr>
              <w:t>проф..Лизанчук В.В./ доц.Дворянин П.Я. ауд.309</w:t>
            </w:r>
          </w:p>
          <w:p w:rsidR="00FC0F63" w:rsidRPr="000E2068" w:rsidRDefault="00FC0F63" w:rsidP="00EA67DE">
            <w:pPr>
              <w:pStyle w:val="TableParagraph"/>
              <w:rPr>
                <w:sz w:val="24"/>
                <w:lang w:val="ru-RU"/>
              </w:rPr>
            </w:pPr>
            <w:r w:rsidRPr="000E2068">
              <w:rPr>
                <w:b/>
                <w:sz w:val="24"/>
                <w:lang w:val="ru-RU"/>
              </w:rPr>
              <w:t xml:space="preserve">10.10 Радіокомунікація: теорія і новітні практики (практичні) </w:t>
            </w:r>
            <w:r w:rsidRPr="000E2068">
              <w:rPr>
                <w:sz w:val="24"/>
                <w:lang w:val="ru-RU"/>
              </w:rPr>
              <w:t>проф..Лизанчук В.В./доц.Дворянин П.Я ауд.307</w:t>
            </w:r>
          </w:p>
          <w:p w:rsidR="00FC0F63" w:rsidRPr="000E2068" w:rsidRDefault="00FC0F63" w:rsidP="00EA67DE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E2068">
              <w:rPr>
                <w:b/>
                <w:sz w:val="24"/>
                <w:lang w:val="ru-RU"/>
              </w:rPr>
              <w:t xml:space="preserve">11.50 Журналістська майстерність </w:t>
            </w:r>
            <w:r w:rsidRPr="000E2068">
              <w:rPr>
                <w:sz w:val="24"/>
                <w:lang w:val="ru-RU"/>
              </w:rPr>
              <w:t>Дворянин П.Я.,Калинів А. Л., Табінський Я. І., Білоус О.М., Михайличенко Н.Є., ауд. 309</w:t>
            </w:r>
          </w:p>
        </w:tc>
        <w:tc>
          <w:tcPr>
            <w:tcW w:w="3545" w:type="dxa"/>
          </w:tcPr>
          <w:p w:rsidR="00FC0F63" w:rsidRPr="000E2068" w:rsidRDefault="00FC0F63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0E2068">
              <w:rPr>
                <w:sz w:val="24"/>
                <w:lang w:val="ru-RU"/>
              </w:rPr>
              <w:t>Радіомовлення і телебачення</w:t>
            </w:r>
          </w:p>
        </w:tc>
      </w:tr>
      <w:tr w:rsidR="00FC0F63" w:rsidRPr="00840A4E" w:rsidTr="00304F78">
        <w:trPr>
          <w:trHeight w:val="381"/>
        </w:trPr>
        <w:tc>
          <w:tcPr>
            <w:tcW w:w="12016" w:type="dxa"/>
          </w:tcPr>
          <w:p w:rsidR="00FC0F63" w:rsidRPr="000E2068" w:rsidRDefault="00FC0F63" w:rsidP="001D3842">
            <w:pPr>
              <w:pStyle w:val="TableParagraph"/>
              <w:spacing w:line="256" w:lineRule="exact"/>
              <w:rPr>
                <w:b/>
                <w:i/>
                <w:sz w:val="24"/>
                <w:lang w:val="ru-RU"/>
              </w:rPr>
            </w:pPr>
            <w:r w:rsidRPr="000E2068">
              <w:rPr>
                <w:b/>
                <w:i/>
                <w:sz w:val="24"/>
                <w:lang w:val="ru-RU"/>
              </w:rPr>
              <w:t>Спеціалізація «Журналістська робота на телебаченні»</w:t>
            </w:r>
          </w:p>
        </w:tc>
        <w:tc>
          <w:tcPr>
            <w:tcW w:w="3545" w:type="dxa"/>
          </w:tcPr>
          <w:p w:rsidR="00FC0F63" w:rsidRPr="000E2068" w:rsidRDefault="00FC0F63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</w:p>
        </w:tc>
      </w:tr>
      <w:tr w:rsidR="00FC0F63" w:rsidRPr="000E2068" w:rsidTr="00304F78">
        <w:trPr>
          <w:trHeight w:val="381"/>
        </w:trPr>
        <w:tc>
          <w:tcPr>
            <w:tcW w:w="12016" w:type="dxa"/>
          </w:tcPr>
          <w:p w:rsidR="00FC0F63" w:rsidRPr="000E2068" w:rsidRDefault="00FC0F63" w:rsidP="001D3842">
            <w:pPr>
              <w:pStyle w:val="TableParagraph"/>
              <w:spacing w:line="275" w:lineRule="exact"/>
              <w:ind w:left="467"/>
              <w:rPr>
                <w:b/>
                <w:sz w:val="24"/>
                <w:lang w:val="ru-RU"/>
              </w:rPr>
            </w:pPr>
            <w:r w:rsidRPr="000E2068">
              <w:rPr>
                <w:b/>
                <w:sz w:val="24"/>
                <w:lang w:val="ru-RU"/>
              </w:rPr>
              <w:t xml:space="preserve">8.30 Телекомунікація: теорія і новітні практики (лекція) </w:t>
            </w:r>
            <w:r w:rsidRPr="000E2068">
              <w:rPr>
                <w:sz w:val="24"/>
                <w:lang w:val="ru-RU"/>
              </w:rPr>
              <w:t xml:space="preserve">доц..Білоус О.М </w:t>
            </w:r>
            <w:r w:rsidRPr="000E2068">
              <w:rPr>
                <w:b/>
                <w:sz w:val="24"/>
                <w:lang w:val="ru-RU"/>
              </w:rPr>
              <w:t>ауд. 302</w:t>
            </w:r>
          </w:p>
          <w:p w:rsidR="00FC0F63" w:rsidRPr="000E2068" w:rsidRDefault="00FC0F63" w:rsidP="001D3842">
            <w:pPr>
              <w:pStyle w:val="TableParagraph"/>
              <w:ind w:left="467"/>
              <w:rPr>
                <w:b/>
                <w:sz w:val="24"/>
                <w:lang w:val="ru-RU"/>
              </w:rPr>
            </w:pPr>
            <w:r w:rsidRPr="000E2068">
              <w:rPr>
                <w:b/>
                <w:sz w:val="24"/>
                <w:lang w:val="ru-RU"/>
              </w:rPr>
              <w:t xml:space="preserve">10.10 Телекомунікація: теорія і новітні практики (практичні) </w:t>
            </w:r>
            <w:r w:rsidRPr="000E2068">
              <w:rPr>
                <w:sz w:val="24"/>
                <w:lang w:val="ru-RU"/>
              </w:rPr>
              <w:t xml:space="preserve">Борис Л.Р. </w:t>
            </w:r>
            <w:r>
              <w:rPr>
                <w:b/>
                <w:sz w:val="24"/>
                <w:lang w:val="ru-RU"/>
              </w:rPr>
              <w:t>ауд. 309</w:t>
            </w:r>
          </w:p>
          <w:p w:rsidR="00FC0F63" w:rsidRPr="000E2068" w:rsidRDefault="00FC0F63" w:rsidP="001D3842">
            <w:pPr>
              <w:pStyle w:val="TableParagraph"/>
              <w:spacing w:line="270" w:lineRule="atLeast"/>
              <w:ind w:left="467" w:right="122"/>
              <w:rPr>
                <w:sz w:val="24"/>
                <w:lang w:val="ru-RU"/>
              </w:rPr>
            </w:pPr>
            <w:r w:rsidRPr="000E2068">
              <w:rPr>
                <w:b/>
                <w:sz w:val="24"/>
                <w:lang w:val="ru-RU"/>
              </w:rPr>
              <w:t xml:space="preserve">11.50 Журналістська майстерність </w:t>
            </w:r>
            <w:r w:rsidRPr="000E2068">
              <w:rPr>
                <w:sz w:val="24"/>
                <w:lang w:val="ru-RU"/>
              </w:rPr>
              <w:t>Дворянин П.Я.,Калинів А. Л., Табінський Я. І., Білоус О.М., Михайличенко Н.Є. Борис Л.Р., ауд. 308, 309</w:t>
            </w:r>
          </w:p>
        </w:tc>
        <w:tc>
          <w:tcPr>
            <w:tcW w:w="3545" w:type="dxa"/>
          </w:tcPr>
          <w:p w:rsidR="00FC0F63" w:rsidRPr="000E2068" w:rsidRDefault="00FC0F63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0E2068">
              <w:rPr>
                <w:sz w:val="24"/>
              </w:rPr>
              <w:t>Радіомовлення і телебачення</w:t>
            </w:r>
          </w:p>
        </w:tc>
      </w:tr>
      <w:tr w:rsidR="00FC0F63" w:rsidRPr="000E2068" w:rsidTr="00EA67DE">
        <w:trPr>
          <w:trHeight w:val="323"/>
        </w:trPr>
        <w:tc>
          <w:tcPr>
            <w:tcW w:w="12016" w:type="dxa"/>
          </w:tcPr>
          <w:p w:rsidR="00FC0F63" w:rsidRPr="000E2068" w:rsidRDefault="00FC0F63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 w:rsidRPr="000E2068">
              <w:rPr>
                <w:b/>
                <w:i/>
                <w:sz w:val="24"/>
              </w:rPr>
              <w:t>Спеціалізація «Інтернет журналістика»</w:t>
            </w:r>
          </w:p>
        </w:tc>
        <w:tc>
          <w:tcPr>
            <w:tcW w:w="3545" w:type="dxa"/>
          </w:tcPr>
          <w:p w:rsidR="00FC0F63" w:rsidRPr="000E2068" w:rsidRDefault="00FC0F63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</w:tr>
      <w:tr w:rsidR="00FC0F63" w:rsidRPr="000E2068">
        <w:trPr>
          <w:trHeight w:val="1103"/>
        </w:trPr>
        <w:tc>
          <w:tcPr>
            <w:tcW w:w="12016" w:type="dxa"/>
          </w:tcPr>
          <w:p w:rsidR="00FC0F63" w:rsidRPr="000E2068" w:rsidRDefault="00FC0F6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0E2068">
              <w:rPr>
                <w:b/>
                <w:sz w:val="24"/>
                <w:lang w:val="ru-RU"/>
              </w:rPr>
              <w:t>15.05 Мандрівна журналістика (</w:t>
            </w:r>
            <w:r w:rsidRPr="000E2068">
              <w:rPr>
                <w:sz w:val="24"/>
                <w:lang w:val="ru-RU"/>
              </w:rPr>
              <w:t>лекція) Погранична З.В. /Александров П.</w:t>
            </w:r>
            <w:r w:rsidRPr="000E2068">
              <w:rPr>
                <w:sz w:val="24"/>
                <w:lang w:val="uk-UA"/>
              </w:rPr>
              <w:t xml:space="preserve">М. </w:t>
            </w:r>
            <w:r w:rsidRPr="000E2068">
              <w:rPr>
                <w:sz w:val="24"/>
                <w:lang w:val="ru-RU"/>
              </w:rPr>
              <w:t xml:space="preserve"> ауд.107</w:t>
            </w:r>
          </w:p>
          <w:p w:rsidR="00FC0F63" w:rsidRPr="000E2068" w:rsidRDefault="00FC0F63">
            <w:pPr>
              <w:pStyle w:val="TableParagraph"/>
              <w:rPr>
                <w:sz w:val="24"/>
                <w:lang w:val="uk-UA"/>
              </w:rPr>
            </w:pPr>
            <w:r w:rsidRPr="000E2068">
              <w:rPr>
                <w:b/>
                <w:sz w:val="24"/>
                <w:lang w:val="ru-RU"/>
              </w:rPr>
              <w:t xml:space="preserve">16.40 Мандрівна журналістика </w:t>
            </w:r>
            <w:r w:rsidRPr="000E2068">
              <w:rPr>
                <w:sz w:val="24"/>
                <w:lang w:val="ru-RU"/>
              </w:rPr>
              <w:t>(практичні) Погранична З.В. /Полянський І.С</w:t>
            </w:r>
            <w:r w:rsidRPr="000E2068">
              <w:rPr>
                <w:sz w:val="24"/>
                <w:lang w:val="uk-UA"/>
              </w:rPr>
              <w:t xml:space="preserve">. </w:t>
            </w:r>
            <w:r w:rsidRPr="000E2068">
              <w:rPr>
                <w:sz w:val="24"/>
                <w:lang w:val="ru-RU"/>
              </w:rPr>
              <w:t xml:space="preserve"> ауд.</w:t>
            </w:r>
            <w:r>
              <w:rPr>
                <w:sz w:val="24"/>
                <w:lang w:val="ru-RU"/>
              </w:rPr>
              <w:t>405</w:t>
            </w:r>
          </w:p>
          <w:p w:rsidR="00FC0F63" w:rsidRPr="000E2068" w:rsidRDefault="00FC0F63">
            <w:pPr>
              <w:pStyle w:val="TableParagraph"/>
              <w:spacing w:line="270" w:lineRule="atLeast"/>
              <w:ind w:right="905"/>
              <w:rPr>
                <w:sz w:val="24"/>
                <w:lang w:val="uk-UA"/>
              </w:rPr>
            </w:pPr>
            <w:r w:rsidRPr="000E2068">
              <w:rPr>
                <w:b/>
                <w:sz w:val="24"/>
                <w:lang w:val="ru-RU"/>
              </w:rPr>
              <w:t xml:space="preserve">18.10 Журналістська майстерність </w:t>
            </w:r>
            <w:r w:rsidRPr="000E2068">
              <w:rPr>
                <w:i/>
                <w:sz w:val="24"/>
                <w:lang w:val="ru-RU"/>
              </w:rPr>
              <w:t>Александров О., Погранична  З.В., Луць Ю., Павліченко Т., Потятиник Б., Лавриш Ю. Марушкіна І.І. Габор Н.Б.</w:t>
            </w:r>
            <w:r w:rsidRPr="000E2068">
              <w:rPr>
                <w:i/>
                <w:spacing w:val="56"/>
                <w:sz w:val="24"/>
                <w:lang w:val="ru-RU"/>
              </w:rPr>
              <w:t xml:space="preserve"> </w:t>
            </w:r>
            <w:r w:rsidRPr="000E2068">
              <w:rPr>
                <w:sz w:val="24"/>
                <w:lang w:val="ru-RU"/>
              </w:rPr>
              <w:t>ауд.106</w:t>
            </w:r>
            <w:r w:rsidRPr="000E2068">
              <w:rPr>
                <w:sz w:val="24"/>
                <w:lang w:val="uk-UA"/>
              </w:rPr>
              <w:t>, 109</w:t>
            </w:r>
          </w:p>
        </w:tc>
        <w:tc>
          <w:tcPr>
            <w:tcW w:w="3545" w:type="dxa"/>
          </w:tcPr>
          <w:p w:rsidR="00FC0F63" w:rsidRPr="000E2068" w:rsidRDefault="00FC0F6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0E2068">
              <w:rPr>
                <w:sz w:val="24"/>
                <w:lang w:val="ru-RU"/>
              </w:rPr>
              <w:t>Нових</w:t>
            </w:r>
            <w:r w:rsidRPr="000E2068">
              <w:rPr>
                <w:sz w:val="24"/>
              </w:rPr>
              <w:t xml:space="preserve"> </w:t>
            </w:r>
            <w:r w:rsidRPr="000E2068">
              <w:rPr>
                <w:sz w:val="24"/>
                <w:lang w:val="ru-RU"/>
              </w:rPr>
              <w:t>медій</w:t>
            </w:r>
          </w:p>
        </w:tc>
      </w:tr>
    </w:tbl>
    <w:p w:rsidR="00FC0F63" w:rsidRPr="000E2068" w:rsidRDefault="00FC0F63">
      <w:pPr>
        <w:spacing w:line="275" w:lineRule="exact"/>
        <w:rPr>
          <w:sz w:val="24"/>
        </w:rPr>
        <w:sectPr w:rsidR="00FC0F63" w:rsidRPr="000E2068">
          <w:pgSz w:w="16850" w:h="11910" w:orient="landscape"/>
          <w:pgMar w:top="60" w:right="140" w:bottom="280" w:left="340" w:header="708" w:footer="708" w:gutter="0"/>
          <w:cols w:space="720"/>
        </w:sectPr>
      </w:pPr>
    </w:p>
    <w:p w:rsidR="00FC0F63" w:rsidRPr="000E2068" w:rsidRDefault="00FC0F63" w:rsidP="00AF1F42">
      <w:pPr>
        <w:spacing w:before="64"/>
        <w:ind w:left="2677" w:right="4755"/>
        <w:jc w:val="center"/>
        <w:rPr>
          <w:sz w:val="24"/>
          <w:lang w:val="ru-RU"/>
        </w:rPr>
      </w:pPr>
      <w:r w:rsidRPr="000E2068">
        <w:rPr>
          <w:sz w:val="24"/>
          <w:lang w:val="ru-RU"/>
        </w:rPr>
        <w:t>ДОДАТОК</w:t>
      </w:r>
      <w:r w:rsidRPr="000E2068">
        <w:rPr>
          <w:sz w:val="24"/>
        </w:rPr>
        <w:t xml:space="preserve">  №</w:t>
      </w:r>
      <w:r w:rsidRPr="000E2068">
        <w:rPr>
          <w:sz w:val="24"/>
          <w:lang w:val="uk-UA"/>
        </w:rPr>
        <w:t>5</w:t>
      </w:r>
      <w:r w:rsidRPr="000E2068">
        <w:rPr>
          <w:sz w:val="24"/>
        </w:rPr>
        <w:t xml:space="preserve"> </w:t>
      </w:r>
      <w:r w:rsidRPr="000E2068">
        <w:rPr>
          <w:sz w:val="24"/>
          <w:lang w:val="ru-RU"/>
        </w:rPr>
        <w:t>ДО</w:t>
      </w:r>
      <w:r w:rsidRPr="000E2068">
        <w:rPr>
          <w:sz w:val="24"/>
        </w:rPr>
        <w:t xml:space="preserve"> </w:t>
      </w:r>
      <w:r w:rsidRPr="000E2068">
        <w:rPr>
          <w:sz w:val="24"/>
          <w:lang w:val="ru-RU"/>
        </w:rPr>
        <w:t>РОЗКЛАДУ</w:t>
      </w:r>
    </w:p>
    <w:p w:rsidR="00FC0F63" w:rsidRPr="000E2068" w:rsidRDefault="00FC0F63" w:rsidP="00AF1F42">
      <w:pPr>
        <w:pStyle w:val="BodyText"/>
        <w:spacing w:after="2"/>
        <w:ind w:left="4443" w:right="4427"/>
        <w:rPr>
          <w:lang w:val="ru-RU"/>
        </w:rPr>
      </w:pPr>
      <w:r w:rsidRPr="000E2068">
        <w:rPr>
          <w:lang w:val="ru-RU"/>
        </w:rPr>
        <w:t>Дисципліни спеціалізації 5 курс магістри (четвер)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93"/>
        <w:gridCol w:w="2835"/>
      </w:tblGrid>
      <w:tr w:rsidR="00FC0F63" w:rsidRPr="000E2068">
        <w:trPr>
          <w:trHeight w:val="371"/>
        </w:trPr>
        <w:tc>
          <w:tcPr>
            <w:tcW w:w="13293" w:type="dxa"/>
          </w:tcPr>
          <w:p w:rsidR="00FC0F63" w:rsidRPr="000E2068" w:rsidRDefault="00FC0F63">
            <w:pPr>
              <w:pStyle w:val="TableParagraph"/>
              <w:spacing w:before="47"/>
              <w:rPr>
                <w:b/>
                <w:i/>
                <w:sz w:val="24"/>
                <w:lang w:val="ru-RU"/>
              </w:rPr>
            </w:pPr>
            <w:r w:rsidRPr="000E2068">
              <w:rPr>
                <w:b/>
                <w:i/>
                <w:sz w:val="24"/>
                <w:lang w:val="ru-RU"/>
              </w:rPr>
              <w:t>Дисципліни спеціалізації "Менеджмент і реклама в ЗМІ"</w:t>
            </w:r>
          </w:p>
        </w:tc>
        <w:tc>
          <w:tcPr>
            <w:tcW w:w="2835" w:type="dxa"/>
            <w:vMerge w:val="restart"/>
          </w:tcPr>
          <w:p w:rsidR="00FC0F63" w:rsidRPr="000E2068" w:rsidRDefault="00FC0F63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FC0F63" w:rsidRPr="000E2068" w:rsidRDefault="00FC0F63">
            <w:pPr>
              <w:pStyle w:val="TableParagraph"/>
              <w:spacing w:before="168"/>
              <w:ind w:left="108" w:right="933"/>
              <w:rPr>
                <w:sz w:val="24"/>
              </w:rPr>
            </w:pPr>
            <w:r w:rsidRPr="000E2068">
              <w:rPr>
                <w:sz w:val="24"/>
              </w:rPr>
              <w:t>Теорії і практики журналістики</w:t>
            </w:r>
          </w:p>
        </w:tc>
      </w:tr>
      <w:tr w:rsidR="00FC0F63" w:rsidRPr="00840A4E">
        <w:trPr>
          <w:trHeight w:val="1382"/>
        </w:trPr>
        <w:tc>
          <w:tcPr>
            <w:tcW w:w="13293" w:type="dxa"/>
          </w:tcPr>
          <w:p w:rsidR="00FC0F63" w:rsidRPr="000E2068" w:rsidRDefault="00FC0F63" w:rsidP="00156BAB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0E2068">
              <w:rPr>
                <w:b/>
                <w:sz w:val="24"/>
                <w:lang w:val="ru-RU"/>
              </w:rPr>
              <w:t xml:space="preserve">15.05 Сучасна блогосфера: реклама і контент (лекція - 16 год., практичні – 16 год.) </w:t>
            </w:r>
            <w:r w:rsidRPr="000E2068">
              <w:rPr>
                <w:sz w:val="24"/>
                <w:lang w:val="ru-RU"/>
              </w:rPr>
              <w:t>доц.Рудик М.С. ауд.405</w:t>
            </w:r>
          </w:p>
          <w:p w:rsidR="00FC0F63" w:rsidRPr="000E2068" w:rsidRDefault="00FC0F63">
            <w:pPr>
              <w:pStyle w:val="TableParagraph"/>
              <w:spacing w:before="1"/>
              <w:rPr>
                <w:sz w:val="24"/>
                <w:lang w:val="uk-UA"/>
              </w:rPr>
            </w:pPr>
            <w:r w:rsidRPr="000E2068">
              <w:rPr>
                <w:b/>
                <w:sz w:val="24"/>
                <w:lang w:val="ru-RU"/>
              </w:rPr>
              <w:t>16</w:t>
            </w:r>
            <w:r w:rsidRPr="000E2068">
              <w:rPr>
                <w:b/>
                <w:sz w:val="24"/>
                <w:lang w:val="uk-UA"/>
              </w:rPr>
              <w:t>,40</w:t>
            </w:r>
            <w:r w:rsidRPr="000E2068">
              <w:rPr>
                <w:b/>
                <w:sz w:val="24"/>
                <w:lang w:val="ru-RU"/>
              </w:rPr>
              <w:t xml:space="preserve"> Рекламний менеджмент (лекція - 16 год., практичні – 16 год.) </w:t>
            </w:r>
            <w:r w:rsidRPr="000E2068">
              <w:rPr>
                <w:sz w:val="24"/>
                <w:lang w:val="ru-RU"/>
              </w:rPr>
              <w:t>доц. Васьківський Ю.П. ауд.</w:t>
            </w:r>
            <w:r w:rsidRPr="000E2068">
              <w:rPr>
                <w:sz w:val="24"/>
                <w:lang w:val="uk-UA"/>
              </w:rPr>
              <w:t>206</w:t>
            </w:r>
          </w:p>
          <w:p w:rsidR="00FC0F63" w:rsidRPr="000E2068" w:rsidRDefault="00FC0F63">
            <w:pPr>
              <w:pStyle w:val="TableParagraph"/>
              <w:rPr>
                <w:sz w:val="24"/>
                <w:lang w:val="uk-UA"/>
              </w:rPr>
            </w:pPr>
            <w:r w:rsidRPr="000E2068">
              <w:rPr>
                <w:b/>
                <w:sz w:val="24"/>
                <w:lang w:val="uk-UA"/>
              </w:rPr>
              <w:t xml:space="preserve">18,10 Журналістська майстерність </w:t>
            </w:r>
            <w:r w:rsidRPr="000E2068">
              <w:rPr>
                <w:sz w:val="24"/>
                <w:lang w:val="uk-UA"/>
              </w:rPr>
              <w:t xml:space="preserve">Лубкович І. М., Васьківський Ю.П., Рудик М.С., Шайда Н.К., Гудз Б.Д. ауд.206, 202 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FC0F63" w:rsidRPr="000E2068" w:rsidRDefault="00FC0F63">
            <w:pPr>
              <w:rPr>
                <w:sz w:val="2"/>
                <w:szCs w:val="2"/>
                <w:lang w:val="uk-UA"/>
              </w:rPr>
            </w:pPr>
          </w:p>
        </w:tc>
      </w:tr>
      <w:tr w:rsidR="00FC0F63" w:rsidRPr="000E2068">
        <w:trPr>
          <w:trHeight w:val="275"/>
        </w:trPr>
        <w:tc>
          <w:tcPr>
            <w:tcW w:w="13293" w:type="dxa"/>
          </w:tcPr>
          <w:p w:rsidR="00FC0F63" w:rsidRPr="000E2068" w:rsidRDefault="00FC0F63">
            <w:pPr>
              <w:pStyle w:val="TableParagraph"/>
              <w:spacing w:line="256" w:lineRule="exact"/>
              <w:rPr>
                <w:b/>
                <w:i/>
                <w:sz w:val="24"/>
                <w:lang w:val="ru-RU"/>
              </w:rPr>
            </w:pPr>
            <w:r w:rsidRPr="000E2068">
              <w:rPr>
                <w:b/>
                <w:i/>
                <w:sz w:val="24"/>
                <w:lang w:val="ru-RU"/>
              </w:rPr>
              <w:t>Спеціалізація «Редагування і видавнича справа»</w:t>
            </w:r>
          </w:p>
        </w:tc>
        <w:tc>
          <w:tcPr>
            <w:tcW w:w="2835" w:type="dxa"/>
            <w:vMerge w:val="restart"/>
          </w:tcPr>
          <w:p w:rsidR="00FC0F63" w:rsidRPr="000E2068" w:rsidRDefault="00FC0F63">
            <w:pPr>
              <w:pStyle w:val="TableParagraph"/>
              <w:ind w:left="108" w:right="639"/>
              <w:rPr>
                <w:sz w:val="24"/>
                <w:lang w:val="uk-UA"/>
              </w:rPr>
            </w:pPr>
            <w:r w:rsidRPr="000E2068">
              <w:rPr>
                <w:sz w:val="24"/>
                <w:lang w:val="uk-UA"/>
              </w:rPr>
              <w:t>Мови ЗМІ</w:t>
            </w:r>
          </w:p>
        </w:tc>
      </w:tr>
      <w:tr w:rsidR="00FC0F63" w:rsidRPr="000E2068">
        <w:trPr>
          <w:trHeight w:val="1125"/>
        </w:trPr>
        <w:tc>
          <w:tcPr>
            <w:tcW w:w="13293" w:type="dxa"/>
          </w:tcPr>
          <w:p w:rsidR="00FC0F63" w:rsidRPr="000E2068" w:rsidRDefault="00FC0F63">
            <w:pPr>
              <w:pStyle w:val="TableParagraph"/>
              <w:rPr>
                <w:sz w:val="24"/>
                <w:lang w:val="ru-RU"/>
              </w:rPr>
            </w:pPr>
            <w:r w:rsidRPr="000E2068">
              <w:rPr>
                <w:b/>
                <w:sz w:val="24"/>
                <w:lang w:val="ru-RU"/>
              </w:rPr>
              <w:t xml:space="preserve">15.05 Редакторський практикум (л - 16 год., пр – 16 год.) </w:t>
            </w:r>
            <w:r w:rsidRPr="000E2068">
              <w:rPr>
                <w:sz w:val="24"/>
                <w:lang w:val="ru-RU"/>
              </w:rPr>
              <w:t>доц.Яценко А.М. / Ріпей М.В. ауд.105</w:t>
            </w:r>
          </w:p>
          <w:p w:rsidR="00FC0F63" w:rsidRPr="000E2068" w:rsidRDefault="00FC0F63" w:rsidP="005A7AF7">
            <w:pPr>
              <w:pStyle w:val="TableParagraph"/>
              <w:spacing w:before="8"/>
              <w:rPr>
                <w:sz w:val="24"/>
                <w:lang w:val="ru-RU"/>
              </w:rPr>
            </w:pPr>
            <w:r w:rsidRPr="000E2068">
              <w:rPr>
                <w:b/>
                <w:sz w:val="24"/>
                <w:lang w:val="ru-RU"/>
              </w:rPr>
              <w:t xml:space="preserve">16,40 Коректура (лекція - 16 год., практичні – 16 год.) </w:t>
            </w:r>
            <w:r w:rsidRPr="000E2068">
              <w:rPr>
                <w:sz w:val="24"/>
                <w:lang w:val="ru-RU"/>
              </w:rPr>
              <w:t>доц.Капелюшний А.О. ауд.208</w:t>
            </w:r>
          </w:p>
          <w:p w:rsidR="00FC0F63" w:rsidRPr="000E2068" w:rsidRDefault="00FC0F63">
            <w:pPr>
              <w:pStyle w:val="TableParagraph"/>
              <w:spacing w:line="270" w:lineRule="atLeast"/>
              <w:rPr>
                <w:sz w:val="24"/>
              </w:rPr>
            </w:pPr>
            <w:r w:rsidRPr="000E2068">
              <w:rPr>
                <w:b/>
                <w:sz w:val="24"/>
                <w:lang w:val="ru-RU"/>
              </w:rPr>
              <w:t xml:space="preserve">18,10 Журналістська майстерність </w:t>
            </w:r>
            <w:r w:rsidRPr="000E2068">
              <w:rPr>
                <w:i/>
                <w:sz w:val="24"/>
                <w:lang w:val="ru-RU"/>
              </w:rPr>
              <w:t xml:space="preserve">Яцимірська М.Г., Яценко А.М.,Конюхова Л.І.? М’яснянкіна Л.І </w:t>
            </w:r>
            <w:r w:rsidRPr="000E2068">
              <w:rPr>
                <w:i/>
                <w:sz w:val="24"/>
              </w:rPr>
              <w:t xml:space="preserve"> </w:t>
            </w:r>
            <w:r w:rsidRPr="000E2068">
              <w:rPr>
                <w:i/>
                <w:sz w:val="24"/>
                <w:lang w:val="ru-RU"/>
              </w:rPr>
              <w:t>ауд.208, 209</w:t>
            </w:r>
            <w:r w:rsidRPr="000E2068">
              <w:rPr>
                <w:i/>
                <w:sz w:val="24"/>
              </w:rPr>
              <w:t>?207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FC0F63" w:rsidRPr="000E2068" w:rsidRDefault="00FC0F63">
            <w:pPr>
              <w:rPr>
                <w:sz w:val="2"/>
                <w:szCs w:val="2"/>
                <w:lang w:val="ru-RU"/>
              </w:rPr>
            </w:pPr>
          </w:p>
        </w:tc>
      </w:tr>
      <w:tr w:rsidR="00FC0F63" w:rsidRPr="000E2068">
        <w:trPr>
          <w:trHeight w:val="276"/>
        </w:trPr>
        <w:tc>
          <w:tcPr>
            <w:tcW w:w="13293" w:type="dxa"/>
          </w:tcPr>
          <w:p w:rsidR="00FC0F63" w:rsidRPr="000E2068" w:rsidRDefault="00FC0F6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E2068">
              <w:rPr>
                <w:b/>
                <w:i/>
                <w:sz w:val="24"/>
                <w:lang w:val="ru-RU"/>
              </w:rPr>
              <w:t xml:space="preserve">Дисципліни спеціалізації "Журналістська робота на радіо </w:t>
            </w:r>
            <w:r w:rsidRPr="000E2068">
              <w:rPr>
                <w:sz w:val="24"/>
                <w:lang w:val="ru-RU"/>
              </w:rPr>
              <w:t>"</w:t>
            </w:r>
          </w:p>
        </w:tc>
        <w:tc>
          <w:tcPr>
            <w:tcW w:w="2835" w:type="dxa"/>
            <w:vMerge w:val="restart"/>
          </w:tcPr>
          <w:p w:rsidR="00FC0F63" w:rsidRPr="000E2068" w:rsidRDefault="00FC0F63">
            <w:pPr>
              <w:pStyle w:val="TableParagraph"/>
              <w:ind w:left="108" w:right="1042"/>
              <w:rPr>
                <w:sz w:val="24"/>
              </w:rPr>
            </w:pPr>
            <w:r w:rsidRPr="000E2068">
              <w:rPr>
                <w:sz w:val="24"/>
              </w:rPr>
              <w:t>Радіомовлення і телебачення</w:t>
            </w:r>
          </w:p>
        </w:tc>
      </w:tr>
      <w:tr w:rsidR="00FC0F63" w:rsidRPr="00840A4E">
        <w:trPr>
          <w:trHeight w:val="1379"/>
        </w:trPr>
        <w:tc>
          <w:tcPr>
            <w:tcW w:w="13293" w:type="dxa"/>
          </w:tcPr>
          <w:p w:rsidR="00FC0F63" w:rsidRPr="000E2068" w:rsidRDefault="00FC0F6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0E2068">
              <w:rPr>
                <w:b/>
                <w:sz w:val="24"/>
                <w:lang w:val="ru-RU"/>
              </w:rPr>
              <w:t>10</w:t>
            </w:r>
            <w:r w:rsidRPr="000E2068">
              <w:rPr>
                <w:b/>
                <w:sz w:val="24"/>
                <w:lang w:val="uk-UA"/>
              </w:rPr>
              <w:t>,10</w:t>
            </w:r>
            <w:r w:rsidRPr="000E2068">
              <w:rPr>
                <w:b/>
                <w:sz w:val="24"/>
                <w:lang w:val="ru-RU"/>
              </w:rPr>
              <w:t xml:space="preserve"> Основи традіодокументалістики (лекція - 16 год., пр – 16 год.) </w:t>
            </w:r>
            <w:r w:rsidRPr="000E2068">
              <w:rPr>
                <w:sz w:val="24"/>
                <w:lang w:val="ru-RU"/>
              </w:rPr>
              <w:t>проф.Лизанчук В.В./Подедворний Т. ауд.307</w:t>
            </w:r>
          </w:p>
          <w:p w:rsidR="00FC0F63" w:rsidRPr="000E2068" w:rsidRDefault="00FC0F63">
            <w:pPr>
              <w:pStyle w:val="TableParagraph"/>
              <w:rPr>
                <w:sz w:val="24"/>
                <w:lang w:val="ru-RU"/>
              </w:rPr>
            </w:pPr>
            <w:r w:rsidRPr="000E2068">
              <w:rPr>
                <w:b/>
                <w:sz w:val="24"/>
                <w:lang w:val="uk-UA"/>
              </w:rPr>
              <w:t>11,50</w:t>
            </w:r>
            <w:r w:rsidRPr="000E2068">
              <w:rPr>
                <w:b/>
                <w:sz w:val="24"/>
                <w:lang w:val="ru-RU"/>
              </w:rPr>
              <w:t xml:space="preserve"> Сучасне телебачення і радіомовлення в контексті інформаційної безпеки України(лекція - 16 год., практичні – 16 год.) </w:t>
            </w:r>
            <w:r w:rsidRPr="000E2068">
              <w:rPr>
                <w:sz w:val="24"/>
                <w:lang w:val="ru-RU"/>
              </w:rPr>
              <w:t>проф.Лизанчук В.В./Подедворний Т. ауд.307</w:t>
            </w:r>
          </w:p>
          <w:p w:rsidR="00FC0F63" w:rsidRPr="000E2068" w:rsidRDefault="00FC0F63">
            <w:pPr>
              <w:pStyle w:val="TableParagraph"/>
              <w:tabs>
                <w:tab w:val="left" w:pos="4212"/>
                <w:tab w:val="left" w:pos="10851"/>
              </w:tabs>
              <w:spacing w:line="270" w:lineRule="atLeast"/>
              <w:ind w:right="97"/>
              <w:rPr>
                <w:sz w:val="24"/>
                <w:lang w:val="ru-RU"/>
              </w:rPr>
            </w:pPr>
            <w:r w:rsidRPr="000E2068">
              <w:rPr>
                <w:b/>
                <w:sz w:val="24"/>
                <w:lang w:val="uk-UA"/>
              </w:rPr>
              <w:t>13,30</w:t>
            </w:r>
            <w:r w:rsidRPr="000E2068">
              <w:rPr>
                <w:b/>
                <w:spacing w:val="50"/>
                <w:sz w:val="24"/>
                <w:lang w:val="ru-RU"/>
              </w:rPr>
              <w:t xml:space="preserve"> </w:t>
            </w:r>
            <w:r w:rsidRPr="000E2068">
              <w:rPr>
                <w:b/>
                <w:sz w:val="24"/>
                <w:lang w:val="ru-RU"/>
              </w:rPr>
              <w:t>Журналістська</w:t>
            </w:r>
            <w:r w:rsidRPr="000E2068">
              <w:rPr>
                <w:b/>
                <w:spacing w:val="48"/>
                <w:sz w:val="24"/>
                <w:lang w:val="ru-RU"/>
              </w:rPr>
              <w:t xml:space="preserve"> </w:t>
            </w:r>
            <w:r w:rsidRPr="000E2068">
              <w:rPr>
                <w:b/>
                <w:sz w:val="24"/>
                <w:lang w:val="ru-RU"/>
              </w:rPr>
              <w:t>майстерність</w:t>
            </w:r>
            <w:r w:rsidRPr="000E2068">
              <w:rPr>
                <w:b/>
                <w:sz w:val="24"/>
                <w:lang w:val="ru-RU"/>
              </w:rPr>
              <w:tab/>
            </w:r>
            <w:r w:rsidRPr="000E2068">
              <w:rPr>
                <w:sz w:val="24"/>
                <w:lang w:val="ru-RU"/>
              </w:rPr>
              <w:t xml:space="preserve">Калинів  А.  Л.  Табінський  Я.  </w:t>
            </w:r>
            <w:r w:rsidRPr="000E2068">
              <w:rPr>
                <w:spacing w:val="-3"/>
                <w:sz w:val="24"/>
                <w:lang w:val="ru-RU"/>
              </w:rPr>
              <w:t xml:space="preserve">І.  </w:t>
            </w:r>
            <w:r w:rsidRPr="000E2068">
              <w:rPr>
                <w:sz w:val="24"/>
                <w:lang w:val="ru-RU"/>
              </w:rPr>
              <w:t>Білоус</w:t>
            </w:r>
            <w:r w:rsidRPr="000E2068">
              <w:rPr>
                <w:spacing w:val="3"/>
                <w:sz w:val="24"/>
                <w:lang w:val="ru-RU"/>
              </w:rPr>
              <w:t xml:space="preserve"> </w:t>
            </w:r>
            <w:r w:rsidRPr="000E2068">
              <w:rPr>
                <w:sz w:val="24"/>
                <w:lang w:val="ru-RU"/>
              </w:rPr>
              <w:t>О.М.</w:t>
            </w:r>
            <w:r w:rsidRPr="000E2068">
              <w:rPr>
                <w:spacing w:val="51"/>
                <w:sz w:val="24"/>
                <w:lang w:val="ru-RU"/>
              </w:rPr>
              <w:t xml:space="preserve"> </w:t>
            </w:r>
            <w:r w:rsidRPr="000E2068">
              <w:rPr>
                <w:sz w:val="24"/>
                <w:lang w:val="ru-RU"/>
              </w:rPr>
              <w:t>Михайличенко</w:t>
            </w:r>
            <w:r w:rsidRPr="000E2068">
              <w:rPr>
                <w:sz w:val="24"/>
                <w:lang w:val="ru-RU"/>
              </w:rPr>
              <w:tab/>
              <w:t>Н.Є. ауд.309(кафедра) ауд.307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FC0F63" w:rsidRPr="000E2068" w:rsidRDefault="00FC0F63">
            <w:pPr>
              <w:rPr>
                <w:sz w:val="2"/>
                <w:szCs w:val="2"/>
                <w:lang w:val="ru-RU"/>
              </w:rPr>
            </w:pPr>
          </w:p>
        </w:tc>
      </w:tr>
      <w:tr w:rsidR="00FC0F63" w:rsidRPr="000E2068">
        <w:trPr>
          <w:trHeight w:val="275"/>
        </w:trPr>
        <w:tc>
          <w:tcPr>
            <w:tcW w:w="13293" w:type="dxa"/>
          </w:tcPr>
          <w:p w:rsidR="00FC0F63" w:rsidRPr="000E2068" w:rsidRDefault="00FC0F63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 w:rsidRPr="000E2068">
              <w:rPr>
                <w:b/>
                <w:i/>
                <w:sz w:val="24"/>
              </w:rPr>
              <w:t>Дисципліни спеціалізації "Інтернет-журналістика"</w:t>
            </w:r>
          </w:p>
        </w:tc>
        <w:tc>
          <w:tcPr>
            <w:tcW w:w="2835" w:type="dxa"/>
            <w:vMerge w:val="restart"/>
          </w:tcPr>
          <w:p w:rsidR="00FC0F63" w:rsidRPr="000E2068" w:rsidRDefault="00FC0F6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0E2068">
              <w:rPr>
                <w:sz w:val="24"/>
              </w:rPr>
              <w:t>Нових медій</w:t>
            </w:r>
          </w:p>
        </w:tc>
      </w:tr>
      <w:tr w:rsidR="00FC0F63" w:rsidRPr="00840A4E">
        <w:trPr>
          <w:trHeight w:val="830"/>
        </w:trPr>
        <w:tc>
          <w:tcPr>
            <w:tcW w:w="13293" w:type="dxa"/>
          </w:tcPr>
          <w:p w:rsidR="00FC0F63" w:rsidRPr="000E2068" w:rsidRDefault="00FC0F63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0E2068">
              <w:rPr>
                <w:b/>
                <w:sz w:val="24"/>
                <w:lang w:val="ru-RU"/>
              </w:rPr>
              <w:t xml:space="preserve">15.05 Соціальні мережі (лекція - 16 год., практичні – 16 год.) </w:t>
            </w:r>
            <w:r w:rsidRPr="000E2068">
              <w:rPr>
                <w:i/>
                <w:sz w:val="24"/>
                <w:lang w:val="ru-RU"/>
              </w:rPr>
              <w:t xml:space="preserve">доц.Марушкіна І.І. </w:t>
            </w:r>
            <w:r w:rsidRPr="000E2068">
              <w:rPr>
                <w:sz w:val="24"/>
                <w:lang w:val="ru-RU"/>
              </w:rPr>
              <w:t>ауд.106</w:t>
            </w:r>
          </w:p>
          <w:p w:rsidR="00FC0F63" w:rsidRPr="000E2068" w:rsidRDefault="00FC0F63">
            <w:pPr>
              <w:pStyle w:val="TableParagraph"/>
              <w:rPr>
                <w:sz w:val="24"/>
                <w:lang w:val="ru-RU"/>
              </w:rPr>
            </w:pPr>
            <w:r w:rsidRPr="000E2068">
              <w:rPr>
                <w:b/>
                <w:sz w:val="24"/>
                <w:lang w:val="ru-RU"/>
              </w:rPr>
              <w:t xml:space="preserve">16.40 Дослідження нових медій (лекція - 16 год., практичні – 16 год.) </w:t>
            </w:r>
            <w:r w:rsidRPr="000E2068">
              <w:rPr>
                <w:i/>
                <w:sz w:val="24"/>
                <w:lang w:val="ru-RU"/>
              </w:rPr>
              <w:t xml:space="preserve">доц.Габор Н.Б. </w:t>
            </w:r>
            <w:r w:rsidRPr="000E2068">
              <w:rPr>
                <w:sz w:val="24"/>
                <w:lang w:val="ru-RU"/>
              </w:rPr>
              <w:t>ауд.106</w:t>
            </w:r>
          </w:p>
          <w:p w:rsidR="00FC0F63" w:rsidRPr="000E2068" w:rsidRDefault="00FC0F63">
            <w:pPr>
              <w:pStyle w:val="TableParagraph"/>
              <w:spacing w:before="1" w:line="257" w:lineRule="exact"/>
              <w:rPr>
                <w:i/>
                <w:sz w:val="24"/>
                <w:lang w:val="ru-RU"/>
              </w:rPr>
            </w:pPr>
            <w:r w:rsidRPr="000E2068">
              <w:rPr>
                <w:b/>
                <w:sz w:val="24"/>
                <w:lang w:val="ru-RU"/>
              </w:rPr>
              <w:t xml:space="preserve">18.10 Журналістська майстерність </w:t>
            </w:r>
            <w:r w:rsidRPr="000E2068">
              <w:rPr>
                <w:i/>
                <w:sz w:val="24"/>
                <w:lang w:val="ru-RU"/>
              </w:rPr>
              <w:t>Лавриш Ю. Габор Н.Б. Марушкіна І.І., Потятиник Б.В.ауд.106,109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FC0F63" w:rsidRPr="000E2068" w:rsidRDefault="00FC0F63">
            <w:pPr>
              <w:rPr>
                <w:sz w:val="2"/>
                <w:szCs w:val="2"/>
                <w:lang w:val="ru-RU"/>
              </w:rPr>
            </w:pPr>
          </w:p>
        </w:tc>
      </w:tr>
    </w:tbl>
    <w:p w:rsidR="00FC0F63" w:rsidRPr="000E2068" w:rsidRDefault="00FC0F63">
      <w:pPr>
        <w:rPr>
          <w:sz w:val="17"/>
          <w:lang w:val="ru-RU"/>
        </w:rPr>
        <w:sectPr w:rsidR="00FC0F63" w:rsidRPr="000E2068" w:rsidSect="00EA67DE">
          <w:pgSz w:w="16850" w:h="11910" w:orient="landscape"/>
          <w:pgMar w:top="1100" w:right="142" w:bottom="278" w:left="340" w:header="709" w:footer="709" w:gutter="0"/>
          <w:cols w:space="720"/>
        </w:sectPr>
      </w:pPr>
    </w:p>
    <w:p w:rsidR="00FC0F63" w:rsidRPr="00AF1F42" w:rsidRDefault="00FC0F63" w:rsidP="00EA67DE">
      <w:pPr>
        <w:spacing w:before="77" w:line="322" w:lineRule="exact"/>
        <w:jc w:val="center"/>
        <w:rPr>
          <w:sz w:val="24"/>
          <w:szCs w:val="24"/>
          <w:lang w:val="ru-RU"/>
        </w:rPr>
      </w:pPr>
      <w:r w:rsidRPr="00AF1F42">
        <w:rPr>
          <w:sz w:val="24"/>
          <w:szCs w:val="24"/>
          <w:lang w:val="ru-RU"/>
        </w:rPr>
        <w:t>ДОДАТОК №6 ДО РОЗКЛАДУ</w:t>
      </w:r>
    </w:p>
    <w:p w:rsidR="00FC0F63" w:rsidRPr="00AF1F42" w:rsidRDefault="00FC0F63" w:rsidP="00AF1F42">
      <w:pPr>
        <w:ind w:left="1645"/>
        <w:jc w:val="center"/>
        <w:rPr>
          <w:b/>
          <w:sz w:val="24"/>
          <w:szCs w:val="24"/>
          <w:lang w:val="ru-RU"/>
        </w:rPr>
      </w:pPr>
      <w:r w:rsidRPr="00AF1F42">
        <w:rPr>
          <w:b/>
          <w:sz w:val="24"/>
          <w:szCs w:val="24"/>
          <w:lang w:val="ru-RU"/>
        </w:rPr>
        <w:t>Дисципліни спеціалізації 6 курс магістри (понеділок)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93"/>
        <w:gridCol w:w="2693"/>
      </w:tblGrid>
      <w:tr w:rsidR="00FC0F63" w:rsidRPr="000E2068">
        <w:trPr>
          <w:trHeight w:val="275"/>
        </w:trPr>
        <w:tc>
          <w:tcPr>
            <w:tcW w:w="13293" w:type="dxa"/>
          </w:tcPr>
          <w:p w:rsidR="00FC0F63" w:rsidRPr="000E2068" w:rsidRDefault="00FC0F63">
            <w:pPr>
              <w:pStyle w:val="TableParagraph"/>
              <w:spacing w:line="256" w:lineRule="exact"/>
              <w:rPr>
                <w:sz w:val="24"/>
              </w:rPr>
            </w:pPr>
            <w:r w:rsidRPr="000E2068">
              <w:rPr>
                <w:sz w:val="24"/>
              </w:rPr>
              <w:t>Назва дисципліни</w:t>
            </w:r>
          </w:p>
        </w:tc>
        <w:tc>
          <w:tcPr>
            <w:tcW w:w="2693" w:type="dxa"/>
          </w:tcPr>
          <w:p w:rsidR="00FC0F63" w:rsidRPr="000E2068" w:rsidRDefault="00FC0F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0E2068">
              <w:rPr>
                <w:sz w:val="24"/>
              </w:rPr>
              <w:t>Кафедра</w:t>
            </w:r>
          </w:p>
        </w:tc>
      </w:tr>
      <w:tr w:rsidR="00FC0F63" w:rsidRPr="000E2068">
        <w:trPr>
          <w:trHeight w:val="275"/>
        </w:trPr>
        <w:tc>
          <w:tcPr>
            <w:tcW w:w="13293" w:type="dxa"/>
          </w:tcPr>
          <w:p w:rsidR="00FC0F63" w:rsidRPr="00E16E72" w:rsidRDefault="00FC0F6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E16E72">
              <w:rPr>
                <w:i/>
                <w:sz w:val="20"/>
                <w:szCs w:val="20"/>
              </w:rPr>
              <w:t>Дисципліни спеціалізації «Воєнна журналістика</w:t>
            </w:r>
            <w:r w:rsidRPr="00E16E72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  <w:vMerge w:val="restart"/>
          </w:tcPr>
          <w:p w:rsidR="00FC0F63" w:rsidRPr="000E2068" w:rsidRDefault="00FC0F63">
            <w:pPr>
              <w:pStyle w:val="TableParagraph"/>
              <w:ind w:left="0"/>
              <w:rPr>
                <w:b/>
                <w:sz w:val="26"/>
              </w:rPr>
            </w:pPr>
          </w:p>
          <w:p w:rsidR="00FC0F63" w:rsidRPr="000E2068" w:rsidRDefault="00FC0F63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:rsidR="00FC0F63" w:rsidRPr="000E2068" w:rsidRDefault="00FC0F63">
            <w:pPr>
              <w:pStyle w:val="TableParagraph"/>
              <w:ind w:left="108"/>
              <w:rPr>
                <w:sz w:val="24"/>
              </w:rPr>
            </w:pPr>
            <w:r w:rsidRPr="000E2068">
              <w:rPr>
                <w:sz w:val="24"/>
              </w:rPr>
              <w:t>Української преси</w:t>
            </w:r>
          </w:p>
        </w:tc>
      </w:tr>
      <w:tr w:rsidR="00FC0F63" w:rsidRPr="00840A4E" w:rsidTr="00EA67DE">
        <w:trPr>
          <w:trHeight w:val="1395"/>
        </w:trPr>
        <w:tc>
          <w:tcPr>
            <w:tcW w:w="13293" w:type="dxa"/>
          </w:tcPr>
          <w:p w:rsidR="00FC0F63" w:rsidRPr="00E16E72" w:rsidRDefault="00FC0F63" w:rsidP="001D3842">
            <w:pPr>
              <w:pStyle w:val="TableParagraph"/>
              <w:ind w:right="266"/>
              <w:rPr>
                <w:sz w:val="20"/>
                <w:szCs w:val="20"/>
                <w:lang w:val="ru-RU"/>
              </w:rPr>
            </w:pPr>
            <w:r w:rsidRPr="00E16E72">
              <w:rPr>
                <w:b/>
                <w:sz w:val="20"/>
                <w:szCs w:val="20"/>
                <w:lang w:val="ru-RU"/>
              </w:rPr>
              <w:t>11,50</w:t>
            </w:r>
            <w:r w:rsidRPr="00E16E72">
              <w:rPr>
                <w:b/>
                <w:sz w:val="20"/>
                <w:szCs w:val="20"/>
                <w:lang w:val="uk-UA"/>
              </w:rPr>
              <w:t xml:space="preserve"> Чисельник </w:t>
            </w:r>
            <w:r w:rsidRPr="00E16E72">
              <w:rPr>
                <w:b/>
                <w:sz w:val="20"/>
                <w:szCs w:val="20"/>
                <w:lang w:val="ru-RU"/>
              </w:rPr>
              <w:t xml:space="preserve">Журналістська майстерність </w:t>
            </w:r>
            <w:r w:rsidRPr="00E16E72">
              <w:rPr>
                <w:sz w:val="20"/>
                <w:szCs w:val="20"/>
                <w:lang w:val="ru-RU"/>
              </w:rPr>
              <w:t>Кость С.А., Романчук О.К. ауд.401(кафедра)</w:t>
            </w:r>
          </w:p>
          <w:p w:rsidR="00FC0F63" w:rsidRPr="00E16E72" w:rsidRDefault="00FC0F63" w:rsidP="001D3842">
            <w:pPr>
              <w:pStyle w:val="TableParagraph"/>
              <w:ind w:right="266"/>
              <w:rPr>
                <w:sz w:val="20"/>
                <w:szCs w:val="20"/>
                <w:lang w:val="ru-RU"/>
              </w:rPr>
            </w:pPr>
            <w:r w:rsidRPr="00E16E72">
              <w:rPr>
                <w:b/>
                <w:sz w:val="20"/>
                <w:szCs w:val="20"/>
                <w:lang w:val="ru-RU"/>
              </w:rPr>
              <w:t>13,30</w:t>
            </w:r>
            <w:r w:rsidRPr="00E16E72">
              <w:rPr>
                <w:sz w:val="20"/>
                <w:szCs w:val="20"/>
                <w:lang w:val="ru-RU"/>
              </w:rPr>
              <w:t xml:space="preserve">. </w:t>
            </w:r>
            <w:r w:rsidRPr="00E16E72">
              <w:rPr>
                <w:b/>
                <w:sz w:val="20"/>
                <w:szCs w:val="20"/>
                <w:lang w:val="ru-RU"/>
              </w:rPr>
              <w:t xml:space="preserve">Журналістська майстерність </w:t>
            </w:r>
            <w:r w:rsidRPr="00E16E72">
              <w:rPr>
                <w:sz w:val="20"/>
                <w:szCs w:val="20"/>
                <w:lang w:val="ru-RU"/>
              </w:rPr>
              <w:t>Кость С.А., Романчук О.К. ауд. ауд.401(кафедра)</w:t>
            </w:r>
          </w:p>
          <w:p w:rsidR="00FC0F63" w:rsidRPr="00E16E72" w:rsidRDefault="00FC0F63" w:rsidP="00CF5116">
            <w:pPr>
              <w:pStyle w:val="TableParagraph"/>
              <w:ind w:right="266"/>
              <w:rPr>
                <w:sz w:val="20"/>
                <w:szCs w:val="20"/>
                <w:lang w:val="ru-RU"/>
              </w:rPr>
            </w:pPr>
            <w:r w:rsidRPr="00E16E72">
              <w:rPr>
                <w:b/>
                <w:sz w:val="20"/>
                <w:szCs w:val="20"/>
                <w:lang w:val="ru-RU"/>
              </w:rPr>
              <w:t xml:space="preserve">15,05 Журналістська майстерність </w:t>
            </w:r>
            <w:r w:rsidRPr="00E16E72">
              <w:rPr>
                <w:sz w:val="20"/>
                <w:szCs w:val="20"/>
                <w:lang w:val="ru-RU"/>
              </w:rPr>
              <w:t>Кость С.А., Романчук О.К. ауд.401(кафедра)</w:t>
            </w:r>
          </w:p>
          <w:p w:rsidR="00FC0F63" w:rsidRPr="00E16E72" w:rsidRDefault="00FC0F63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E16E72">
              <w:rPr>
                <w:b/>
                <w:sz w:val="20"/>
                <w:szCs w:val="20"/>
                <w:lang w:val="ru-RU"/>
              </w:rPr>
              <w:t xml:space="preserve">16,40 Українська військова політична думка (практичні – 16 год.) </w:t>
            </w:r>
            <w:r w:rsidRPr="00E16E72">
              <w:rPr>
                <w:i/>
                <w:sz w:val="20"/>
                <w:szCs w:val="20"/>
                <w:lang w:val="ru-RU"/>
              </w:rPr>
              <w:t xml:space="preserve">проф.Кость С.А. </w:t>
            </w:r>
            <w:r w:rsidRPr="00E16E72">
              <w:rPr>
                <w:sz w:val="20"/>
                <w:szCs w:val="20"/>
                <w:lang w:val="ru-RU"/>
              </w:rPr>
              <w:t>ауд.405</w:t>
            </w:r>
          </w:p>
          <w:p w:rsidR="00FC0F63" w:rsidRPr="00E16E72" w:rsidRDefault="00FC0F6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16E72">
              <w:rPr>
                <w:b/>
                <w:sz w:val="20"/>
                <w:szCs w:val="20"/>
                <w:lang w:val="ru-RU"/>
              </w:rPr>
              <w:t xml:space="preserve">18.10 Психологія діяльності журналіста в зоні бойових дій (практичні – 16 год.) </w:t>
            </w:r>
            <w:r w:rsidRPr="00E16E72">
              <w:rPr>
                <w:i/>
                <w:sz w:val="20"/>
                <w:szCs w:val="20"/>
                <w:lang w:val="ru-RU"/>
              </w:rPr>
              <w:t xml:space="preserve">доц.Онуфрів С.Т. </w:t>
            </w:r>
            <w:r w:rsidRPr="00E16E72">
              <w:rPr>
                <w:sz w:val="20"/>
                <w:szCs w:val="20"/>
                <w:lang w:val="ru-RU"/>
              </w:rPr>
              <w:t>ауд.405</w:t>
            </w:r>
          </w:p>
          <w:p w:rsidR="00FC0F63" w:rsidRPr="00E16E72" w:rsidRDefault="00FC0F63" w:rsidP="0033002F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E16E72">
              <w:rPr>
                <w:b/>
                <w:sz w:val="20"/>
                <w:szCs w:val="20"/>
                <w:lang w:val="ru-RU"/>
              </w:rPr>
              <w:t>19,40.</w:t>
            </w:r>
            <w:r w:rsidRPr="00E16E72">
              <w:rPr>
                <w:sz w:val="20"/>
                <w:szCs w:val="20"/>
                <w:lang w:val="ru-RU"/>
              </w:rPr>
              <w:t xml:space="preserve"> Чисельник: </w:t>
            </w:r>
            <w:r w:rsidRPr="00E16E72">
              <w:rPr>
                <w:b/>
                <w:sz w:val="20"/>
                <w:szCs w:val="20"/>
                <w:lang w:val="ru-RU"/>
              </w:rPr>
              <w:t xml:space="preserve">Українська військова політична думка (лекція - 8год) </w:t>
            </w:r>
            <w:r w:rsidRPr="00E16E72">
              <w:rPr>
                <w:i/>
                <w:sz w:val="20"/>
                <w:szCs w:val="20"/>
                <w:lang w:val="ru-RU"/>
              </w:rPr>
              <w:t xml:space="preserve">проф.Кость С.А. </w:t>
            </w:r>
            <w:r w:rsidRPr="00E16E72">
              <w:rPr>
                <w:sz w:val="20"/>
                <w:szCs w:val="20"/>
                <w:lang w:val="ru-RU"/>
              </w:rPr>
              <w:t>ауд.405</w:t>
            </w:r>
          </w:p>
          <w:p w:rsidR="00FC0F63" w:rsidRPr="00E16E72" w:rsidRDefault="00FC0F63" w:rsidP="00EA67DE">
            <w:pPr>
              <w:pStyle w:val="TableParagraph"/>
              <w:ind w:right="266"/>
              <w:rPr>
                <w:sz w:val="20"/>
                <w:szCs w:val="20"/>
                <w:lang w:val="ru-RU"/>
              </w:rPr>
            </w:pPr>
            <w:r w:rsidRPr="00E16E72">
              <w:rPr>
                <w:sz w:val="20"/>
                <w:szCs w:val="20"/>
                <w:lang w:val="ru-RU"/>
              </w:rPr>
              <w:t xml:space="preserve">            Знаменник: </w:t>
            </w:r>
            <w:r w:rsidRPr="00E16E72">
              <w:rPr>
                <w:b/>
                <w:sz w:val="20"/>
                <w:szCs w:val="20"/>
                <w:lang w:val="ru-RU"/>
              </w:rPr>
              <w:t>Психологія діяльності журналіста в зоні бойових дій (лекція - 8год</w:t>
            </w:r>
            <w:r>
              <w:rPr>
                <w:b/>
                <w:sz w:val="20"/>
                <w:szCs w:val="20"/>
                <w:lang w:val="ru-RU"/>
              </w:rPr>
              <w:t>)</w:t>
            </w:r>
            <w:r w:rsidRPr="00E16E72">
              <w:rPr>
                <w:i/>
                <w:sz w:val="20"/>
                <w:szCs w:val="20"/>
                <w:lang w:val="ru-RU"/>
              </w:rPr>
              <w:t xml:space="preserve"> доц.Онуфрів С.Т. </w:t>
            </w:r>
            <w:r w:rsidRPr="00E16E72">
              <w:rPr>
                <w:sz w:val="20"/>
                <w:szCs w:val="20"/>
                <w:lang w:val="ru-RU"/>
              </w:rPr>
              <w:t>ауд.405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C0F63" w:rsidRPr="000E2068" w:rsidRDefault="00FC0F63">
            <w:pPr>
              <w:rPr>
                <w:sz w:val="2"/>
                <w:szCs w:val="2"/>
                <w:lang w:val="ru-RU"/>
              </w:rPr>
            </w:pPr>
          </w:p>
        </w:tc>
      </w:tr>
      <w:tr w:rsidR="00FC0F63" w:rsidRPr="000E2068">
        <w:trPr>
          <w:trHeight w:val="299"/>
        </w:trPr>
        <w:tc>
          <w:tcPr>
            <w:tcW w:w="13293" w:type="dxa"/>
          </w:tcPr>
          <w:p w:rsidR="00FC0F63" w:rsidRPr="00E16E72" w:rsidRDefault="00FC0F63">
            <w:pPr>
              <w:pStyle w:val="TableParagraph"/>
              <w:spacing w:before="11" w:line="269" w:lineRule="exact"/>
              <w:rPr>
                <w:i/>
                <w:sz w:val="20"/>
                <w:szCs w:val="20"/>
                <w:lang w:val="ru-RU"/>
              </w:rPr>
            </w:pPr>
            <w:r w:rsidRPr="00E16E72">
              <w:rPr>
                <w:i/>
                <w:sz w:val="20"/>
                <w:szCs w:val="20"/>
                <w:lang w:val="ru-RU"/>
              </w:rPr>
              <w:t>Дисципліни спеціалізації "Менеджмент і реклама в ЗМІ"</w:t>
            </w:r>
          </w:p>
        </w:tc>
        <w:tc>
          <w:tcPr>
            <w:tcW w:w="2693" w:type="dxa"/>
            <w:vMerge w:val="restart"/>
          </w:tcPr>
          <w:p w:rsidR="00FC0F63" w:rsidRPr="000E2068" w:rsidRDefault="00FC0F63">
            <w:pPr>
              <w:pStyle w:val="TableParagraph"/>
              <w:spacing w:before="5"/>
              <w:ind w:left="0"/>
              <w:rPr>
                <w:b/>
                <w:sz w:val="37"/>
                <w:lang w:val="ru-RU"/>
              </w:rPr>
            </w:pPr>
          </w:p>
          <w:p w:rsidR="00FC0F63" w:rsidRPr="000E2068" w:rsidRDefault="00FC0F63">
            <w:pPr>
              <w:pStyle w:val="TableParagraph"/>
              <w:ind w:left="108" w:right="791"/>
              <w:rPr>
                <w:sz w:val="24"/>
              </w:rPr>
            </w:pPr>
            <w:r w:rsidRPr="000E2068">
              <w:rPr>
                <w:sz w:val="24"/>
              </w:rPr>
              <w:t>Теорії і практики журналістики</w:t>
            </w:r>
          </w:p>
        </w:tc>
      </w:tr>
      <w:tr w:rsidR="00FC0F63" w:rsidRPr="00840A4E" w:rsidTr="00BA442B">
        <w:trPr>
          <w:trHeight w:val="1666"/>
        </w:trPr>
        <w:tc>
          <w:tcPr>
            <w:tcW w:w="13293" w:type="dxa"/>
          </w:tcPr>
          <w:p w:rsidR="00FC0F63" w:rsidRPr="00E16E72" w:rsidRDefault="00FC0F63" w:rsidP="00EA67DE">
            <w:pPr>
              <w:pStyle w:val="TableParagraph"/>
              <w:spacing w:line="275" w:lineRule="exact"/>
              <w:ind w:right="-344"/>
              <w:rPr>
                <w:i/>
                <w:sz w:val="20"/>
                <w:szCs w:val="20"/>
                <w:lang w:val="uk-UA"/>
              </w:rPr>
            </w:pPr>
            <w:r w:rsidRPr="00E16E72">
              <w:rPr>
                <w:b/>
                <w:sz w:val="20"/>
                <w:szCs w:val="20"/>
                <w:lang w:val="uk-UA"/>
              </w:rPr>
              <w:t xml:space="preserve">11.50 Чисельник Журналістська майстерність </w:t>
            </w:r>
            <w:r w:rsidRPr="00E16E72">
              <w:rPr>
                <w:i/>
                <w:sz w:val="20"/>
                <w:szCs w:val="20"/>
                <w:lang w:val="uk-UA"/>
              </w:rPr>
              <w:t>Дмитровський З.Є., Лубкович І. М., Васьківський Ю.П.Ю., Міщенко М.В. ауд.202,205</w:t>
            </w:r>
          </w:p>
          <w:p w:rsidR="00FC0F63" w:rsidRPr="00E16E72" w:rsidRDefault="00FC0F63" w:rsidP="00EA67DE">
            <w:pPr>
              <w:pStyle w:val="TableParagraph"/>
              <w:spacing w:line="275" w:lineRule="exact"/>
              <w:ind w:right="-344"/>
              <w:rPr>
                <w:b/>
                <w:sz w:val="20"/>
                <w:szCs w:val="20"/>
                <w:lang w:val="uk-UA"/>
              </w:rPr>
            </w:pPr>
            <w:r w:rsidRPr="00E16E72">
              <w:rPr>
                <w:b/>
                <w:sz w:val="20"/>
                <w:szCs w:val="20"/>
                <w:lang w:val="uk-UA"/>
              </w:rPr>
              <w:t xml:space="preserve">13.30. Журналістська майстерність </w:t>
            </w:r>
            <w:r w:rsidRPr="00E16E72">
              <w:rPr>
                <w:i/>
                <w:sz w:val="20"/>
                <w:szCs w:val="20"/>
                <w:lang w:val="uk-UA"/>
              </w:rPr>
              <w:t>Дмитровський З.Є., Лубкович І. М., Васьківський Ю.П.Ю., Міщенко М.В. ауд.202,205</w:t>
            </w:r>
          </w:p>
          <w:p w:rsidR="00FC0F63" w:rsidRPr="00E16E72" w:rsidRDefault="00FC0F63" w:rsidP="00EA67DE">
            <w:pPr>
              <w:pStyle w:val="TableParagraph"/>
              <w:spacing w:line="275" w:lineRule="exact"/>
              <w:ind w:right="-344"/>
              <w:rPr>
                <w:sz w:val="20"/>
                <w:szCs w:val="20"/>
                <w:lang w:val="uk-UA"/>
              </w:rPr>
            </w:pPr>
            <w:r w:rsidRPr="00E16E72">
              <w:rPr>
                <w:b/>
                <w:sz w:val="20"/>
                <w:szCs w:val="20"/>
                <w:lang w:val="uk-UA"/>
              </w:rPr>
              <w:t xml:space="preserve">15,05 Менеджмент у релігійних ЗМІ (практичні – 16 год.) </w:t>
            </w:r>
            <w:r w:rsidRPr="00E16E72">
              <w:rPr>
                <w:i/>
                <w:sz w:val="20"/>
                <w:szCs w:val="20"/>
                <w:lang w:val="uk-UA"/>
              </w:rPr>
              <w:t xml:space="preserve">доц. Скленар І.М. </w:t>
            </w:r>
            <w:r w:rsidRPr="00E16E72">
              <w:rPr>
                <w:sz w:val="20"/>
                <w:szCs w:val="20"/>
                <w:lang w:val="uk-UA"/>
              </w:rPr>
              <w:t>ауд.105</w:t>
            </w:r>
          </w:p>
          <w:p w:rsidR="00FC0F63" w:rsidRPr="00E16E72" w:rsidRDefault="00FC0F63" w:rsidP="00EA67DE">
            <w:pPr>
              <w:pStyle w:val="TableParagraph"/>
              <w:ind w:right="-344"/>
              <w:rPr>
                <w:i/>
                <w:sz w:val="20"/>
                <w:szCs w:val="20"/>
                <w:lang w:val="uk-UA"/>
              </w:rPr>
            </w:pPr>
            <w:r w:rsidRPr="00E16E72">
              <w:rPr>
                <w:b/>
                <w:sz w:val="20"/>
                <w:szCs w:val="20"/>
                <w:lang w:val="uk-UA"/>
              </w:rPr>
              <w:t xml:space="preserve">16.40 Журналістська майстерність </w:t>
            </w:r>
            <w:r w:rsidRPr="00E16E72">
              <w:rPr>
                <w:i/>
                <w:sz w:val="20"/>
                <w:szCs w:val="20"/>
                <w:lang w:val="uk-UA"/>
              </w:rPr>
              <w:t xml:space="preserve">Дмитровський З.Є., Лубкович І. М., Васьківський Ю.П.Ю., Міщенко М.В. ауд.202,205 </w:t>
            </w:r>
          </w:p>
          <w:p w:rsidR="00FC0F63" w:rsidRPr="00E16E72" w:rsidRDefault="00FC0F63" w:rsidP="00EA67DE">
            <w:pPr>
              <w:pStyle w:val="TableParagraph"/>
              <w:ind w:right="-344"/>
              <w:rPr>
                <w:sz w:val="20"/>
                <w:szCs w:val="20"/>
                <w:lang w:val="uk-UA"/>
              </w:rPr>
            </w:pPr>
            <w:r w:rsidRPr="00E16E72">
              <w:rPr>
                <w:b/>
                <w:sz w:val="20"/>
                <w:szCs w:val="20"/>
                <w:lang w:val="uk-UA"/>
              </w:rPr>
              <w:t xml:space="preserve">18.10 Вплив медіаіндустрії на функціонування громадськї думки (прак – 16 год.) </w:t>
            </w:r>
            <w:r w:rsidRPr="00E16E72">
              <w:rPr>
                <w:i/>
                <w:sz w:val="20"/>
                <w:szCs w:val="20"/>
                <w:lang w:val="uk-UA"/>
              </w:rPr>
              <w:t xml:space="preserve">доц.Рудик М.С. </w:t>
            </w:r>
            <w:r w:rsidRPr="00E16E72">
              <w:rPr>
                <w:sz w:val="20"/>
                <w:szCs w:val="20"/>
                <w:lang w:val="uk-UA"/>
              </w:rPr>
              <w:t>ауд.206</w:t>
            </w:r>
          </w:p>
          <w:p w:rsidR="00FC0F63" w:rsidRPr="00E16E72" w:rsidRDefault="00FC0F63" w:rsidP="0033002F">
            <w:pPr>
              <w:pStyle w:val="TableParagraph"/>
              <w:spacing w:line="275" w:lineRule="exact"/>
              <w:ind w:right="-344"/>
              <w:rPr>
                <w:sz w:val="20"/>
                <w:szCs w:val="20"/>
                <w:lang w:val="uk-UA"/>
              </w:rPr>
            </w:pPr>
            <w:r w:rsidRPr="00E16E72">
              <w:rPr>
                <w:b/>
                <w:sz w:val="20"/>
                <w:szCs w:val="20"/>
                <w:lang w:val="uk-UA"/>
              </w:rPr>
              <w:t xml:space="preserve">19,40 </w:t>
            </w:r>
            <w:r w:rsidRPr="00E16E72">
              <w:rPr>
                <w:sz w:val="20"/>
                <w:szCs w:val="20"/>
                <w:lang w:val="ru-RU"/>
              </w:rPr>
              <w:t xml:space="preserve">Чисельник: </w:t>
            </w:r>
            <w:r w:rsidRPr="00E16E72">
              <w:rPr>
                <w:b/>
                <w:sz w:val="20"/>
                <w:szCs w:val="20"/>
                <w:lang w:val="uk-UA"/>
              </w:rPr>
              <w:t>Менеджмент у релігійних ЗМІ (</w:t>
            </w:r>
            <w:r w:rsidRPr="00E16E72">
              <w:rPr>
                <w:b/>
                <w:sz w:val="20"/>
                <w:szCs w:val="20"/>
                <w:lang w:val="ru-RU"/>
              </w:rPr>
              <w:t>лекція - 8год</w:t>
            </w:r>
            <w:r w:rsidRPr="00E16E72">
              <w:rPr>
                <w:i/>
                <w:sz w:val="20"/>
                <w:szCs w:val="20"/>
                <w:lang w:val="uk-UA"/>
              </w:rPr>
              <w:t xml:space="preserve">) доц. Скленар І.М. </w:t>
            </w:r>
            <w:r w:rsidRPr="00E16E72">
              <w:rPr>
                <w:sz w:val="20"/>
                <w:szCs w:val="20"/>
                <w:lang w:val="uk-UA"/>
              </w:rPr>
              <w:t>ауд.</w:t>
            </w:r>
            <w:r>
              <w:rPr>
                <w:sz w:val="20"/>
                <w:szCs w:val="20"/>
                <w:lang w:val="uk-UA"/>
              </w:rPr>
              <w:t>206</w:t>
            </w:r>
          </w:p>
          <w:p w:rsidR="00FC0F63" w:rsidRPr="00E16E72" w:rsidRDefault="00FC0F63" w:rsidP="0033002F">
            <w:pPr>
              <w:pStyle w:val="TableParagraph"/>
              <w:spacing w:line="275" w:lineRule="exact"/>
              <w:ind w:right="-344"/>
              <w:rPr>
                <w:sz w:val="20"/>
                <w:szCs w:val="20"/>
                <w:lang w:val="uk-UA"/>
              </w:rPr>
            </w:pPr>
            <w:r w:rsidRPr="00E16E72">
              <w:rPr>
                <w:sz w:val="20"/>
                <w:szCs w:val="20"/>
                <w:lang w:val="uk-UA"/>
              </w:rPr>
              <w:t xml:space="preserve">            Знаменник: </w:t>
            </w:r>
            <w:r w:rsidRPr="00E16E72">
              <w:rPr>
                <w:b/>
                <w:sz w:val="20"/>
                <w:szCs w:val="20"/>
                <w:lang w:val="uk-UA"/>
              </w:rPr>
              <w:t xml:space="preserve">Вплив медіаіндустрії на функціонування громадськї думки (лекція - 8год.) </w:t>
            </w:r>
            <w:r w:rsidRPr="00E16E72">
              <w:rPr>
                <w:i/>
                <w:sz w:val="20"/>
                <w:szCs w:val="20"/>
                <w:lang w:val="uk-UA"/>
              </w:rPr>
              <w:t xml:space="preserve">доц.Рудик М.С. </w:t>
            </w:r>
            <w:r w:rsidRPr="00E16E72">
              <w:rPr>
                <w:sz w:val="20"/>
                <w:szCs w:val="20"/>
                <w:lang w:val="uk-UA"/>
              </w:rPr>
              <w:t>ауд.206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C0F63" w:rsidRPr="000E2068" w:rsidRDefault="00FC0F63">
            <w:pPr>
              <w:rPr>
                <w:sz w:val="2"/>
                <w:szCs w:val="2"/>
                <w:lang w:val="uk-UA"/>
              </w:rPr>
            </w:pPr>
          </w:p>
        </w:tc>
      </w:tr>
      <w:tr w:rsidR="00FC0F63" w:rsidRPr="000E2068">
        <w:trPr>
          <w:trHeight w:val="275"/>
        </w:trPr>
        <w:tc>
          <w:tcPr>
            <w:tcW w:w="13293" w:type="dxa"/>
          </w:tcPr>
          <w:p w:rsidR="00FC0F63" w:rsidRPr="00E16E72" w:rsidRDefault="00FC0F63">
            <w:pPr>
              <w:pStyle w:val="TableParagraph"/>
              <w:spacing w:line="256" w:lineRule="exact"/>
              <w:rPr>
                <w:i/>
                <w:sz w:val="20"/>
                <w:szCs w:val="20"/>
                <w:lang w:val="uk-UA"/>
              </w:rPr>
            </w:pPr>
            <w:r w:rsidRPr="00E16E72">
              <w:rPr>
                <w:i/>
                <w:sz w:val="20"/>
                <w:szCs w:val="20"/>
                <w:lang w:val="uk-UA"/>
              </w:rPr>
              <w:t>Дисципліни спеціалізації "Міжнародна журналістика"</w:t>
            </w:r>
          </w:p>
        </w:tc>
        <w:tc>
          <w:tcPr>
            <w:tcW w:w="2693" w:type="dxa"/>
            <w:vMerge w:val="restart"/>
          </w:tcPr>
          <w:p w:rsidR="00FC0F63" w:rsidRPr="000E2068" w:rsidRDefault="00FC0F63">
            <w:pPr>
              <w:pStyle w:val="TableParagraph"/>
              <w:ind w:left="108" w:right="497"/>
              <w:rPr>
                <w:sz w:val="24"/>
                <w:lang w:val="uk-UA"/>
              </w:rPr>
            </w:pPr>
            <w:r w:rsidRPr="000E2068">
              <w:rPr>
                <w:sz w:val="24"/>
                <w:lang w:val="uk-UA"/>
              </w:rPr>
              <w:t>Зарубіжної преси та інформації</w:t>
            </w:r>
          </w:p>
        </w:tc>
      </w:tr>
      <w:tr w:rsidR="00FC0F63" w:rsidRPr="00840A4E">
        <w:trPr>
          <w:trHeight w:val="1103"/>
        </w:trPr>
        <w:tc>
          <w:tcPr>
            <w:tcW w:w="13293" w:type="dxa"/>
          </w:tcPr>
          <w:p w:rsidR="00FC0F63" w:rsidRPr="00E16E72" w:rsidRDefault="00FC0F63" w:rsidP="00156BAB">
            <w:pPr>
              <w:pStyle w:val="TableParagraph"/>
              <w:spacing w:line="270" w:lineRule="atLeast"/>
              <w:rPr>
                <w:sz w:val="20"/>
                <w:szCs w:val="20"/>
                <w:lang w:val="ru-RU"/>
              </w:rPr>
            </w:pPr>
            <w:r w:rsidRPr="00E16E72">
              <w:rPr>
                <w:b/>
                <w:sz w:val="20"/>
                <w:szCs w:val="20"/>
                <w:lang w:val="uk-UA"/>
              </w:rPr>
              <w:t>11.50 Чисельник Журналістська майстерніст</w:t>
            </w:r>
            <w:r w:rsidRPr="00E16E72">
              <w:rPr>
                <w:b/>
                <w:sz w:val="20"/>
                <w:szCs w:val="20"/>
                <w:lang w:val="ru-RU"/>
              </w:rPr>
              <w:t xml:space="preserve">ь </w:t>
            </w:r>
            <w:r w:rsidRPr="00E16E72">
              <w:rPr>
                <w:sz w:val="20"/>
                <w:szCs w:val="20"/>
                <w:lang w:val="ru-RU"/>
              </w:rPr>
              <w:t>Квасниця О.</w:t>
            </w:r>
            <w:r w:rsidRPr="00E16E72">
              <w:rPr>
                <w:sz w:val="20"/>
                <w:szCs w:val="20"/>
                <w:lang w:val="uk-UA"/>
              </w:rPr>
              <w:t xml:space="preserve">Ю., Лильо Т.Я. </w:t>
            </w:r>
            <w:r w:rsidRPr="00E16E72">
              <w:rPr>
                <w:sz w:val="20"/>
                <w:szCs w:val="20"/>
                <w:lang w:val="ru-RU"/>
              </w:rPr>
              <w:t>ауд. 305,304,306 (кафедра)</w:t>
            </w:r>
          </w:p>
          <w:p w:rsidR="00FC0F63" w:rsidRPr="00E16E72" w:rsidRDefault="00FC0F63" w:rsidP="00156BAB">
            <w:pPr>
              <w:pStyle w:val="TableParagraph"/>
              <w:spacing w:line="270" w:lineRule="atLeast"/>
              <w:rPr>
                <w:sz w:val="20"/>
                <w:szCs w:val="20"/>
                <w:lang w:val="ru-RU"/>
              </w:rPr>
            </w:pPr>
            <w:r w:rsidRPr="00E16E72">
              <w:rPr>
                <w:b/>
                <w:sz w:val="20"/>
                <w:szCs w:val="20"/>
                <w:lang w:val="ru-RU"/>
              </w:rPr>
              <w:t>13</w:t>
            </w:r>
            <w:r w:rsidRPr="00E16E72">
              <w:rPr>
                <w:b/>
                <w:sz w:val="20"/>
                <w:szCs w:val="20"/>
                <w:lang w:val="uk-UA"/>
              </w:rPr>
              <w:t xml:space="preserve">.30. </w:t>
            </w:r>
            <w:r w:rsidRPr="00E16E72">
              <w:rPr>
                <w:b/>
                <w:sz w:val="20"/>
                <w:szCs w:val="20"/>
                <w:lang w:val="ru-RU"/>
              </w:rPr>
              <w:t xml:space="preserve">Журналістська майстерність </w:t>
            </w:r>
            <w:r w:rsidRPr="00E16E72">
              <w:rPr>
                <w:sz w:val="20"/>
                <w:szCs w:val="20"/>
                <w:lang w:val="ru-RU"/>
              </w:rPr>
              <w:t>Квасниця О.</w:t>
            </w:r>
            <w:r w:rsidRPr="00E16E72">
              <w:rPr>
                <w:sz w:val="20"/>
                <w:szCs w:val="20"/>
                <w:lang w:val="uk-UA"/>
              </w:rPr>
              <w:t xml:space="preserve">Ю., Лильо Т.Я. </w:t>
            </w:r>
            <w:r w:rsidRPr="00E16E72">
              <w:rPr>
                <w:sz w:val="20"/>
                <w:szCs w:val="20"/>
                <w:lang w:val="ru-RU"/>
              </w:rPr>
              <w:t>ауд. 305,304,306 (кафедра)</w:t>
            </w:r>
          </w:p>
          <w:p w:rsidR="00FC0F63" w:rsidRPr="00E16E72" w:rsidRDefault="00FC0F63" w:rsidP="00156BA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16E72">
              <w:rPr>
                <w:b/>
                <w:sz w:val="20"/>
                <w:szCs w:val="20"/>
                <w:lang w:val="ru-RU"/>
              </w:rPr>
              <w:t>15.05</w:t>
            </w:r>
            <w:r w:rsidRPr="00E16E7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16E72">
              <w:rPr>
                <w:b/>
                <w:sz w:val="20"/>
                <w:szCs w:val="20"/>
                <w:lang w:val="ru-RU"/>
              </w:rPr>
              <w:t xml:space="preserve">Журналістська майстерність </w:t>
            </w:r>
            <w:r w:rsidRPr="00E16E72">
              <w:rPr>
                <w:sz w:val="20"/>
                <w:szCs w:val="20"/>
                <w:lang w:val="ru-RU"/>
              </w:rPr>
              <w:t>Квасниця О.</w:t>
            </w:r>
            <w:r w:rsidRPr="00E16E72">
              <w:rPr>
                <w:sz w:val="20"/>
                <w:szCs w:val="20"/>
                <w:lang w:val="uk-UA"/>
              </w:rPr>
              <w:t xml:space="preserve">Ю., Лильо Т.Я. </w:t>
            </w:r>
            <w:r w:rsidRPr="00E16E72">
              <w:rPr>
                <w:sz w:val="20"/>
                <w:szCs w:val="20"/>
                <w:lang w:val="ru-RU"/>
              </w:rPr>
              <w:t>ауд. ауд. 305,304,306 (кафедра)</w:t>
            </w:r>
          </w:p>
          <w:p w:rsidR="00FC0F63" w:rsidRPr="00E16E72" w:rsidRDefault="00FC0F63">
            <w:pPr>
              <w:pStyle w:val="TableParagraph"/>
              <w:spacing w:line="275" w:lineRule="exact"/>
              <w:rPr>
                <w:sz w:val="20"/>
                <w:szCs w:val="20"/>
                <w:lang w:val="uk-UA"/>
              </w:rPr>
            </w:pPr>
            <w:r w:rsidRPr="00E16E72">
              <w:rPr>
                <w:b/>
                <w:sz w:val="20"/>
                <w:szCs w:val="20"/>
                <w:lang w:val="ru-RU"/>
              </w:rPr>
              <w:t xml:space="preserve">16,40 </w:t>
            </w:r>
            <w:r w:rsidRPr="00E16E72">
              <w:rPr>
                <w:b/>
                <w:sz w:val="20"/>
                <w:szCs w:val="20"/>
                <w:lang w:val="uk-UA"/>
              </w:rPr>
              <w:t>Діалогіка мас-медіа</w:t>
            </w:r>
            <w:r w:rsidRPr="00E16E72">
              <w:rPr>
                <w:b/>
                <w:sz w:val="20"/>
                <w:szCs w:val="20"/>
                <w:lang w:val="ru-RU"/>
              </w:rPr>
              <w:t xml:space="preserve"> (практичні – 16 год.) </w:t>
            </w:r>
            <w:r w:rsidRPr="00E16E72">
              <w:rPr>
                <w:sz w:val="20"/>
                <w:szCs w:val="20"/>
                <w:lang w:val="ru-RU"/>
              </w:rPr>
              <w:t>доц.Мельник Ю.І. ауд.30</w:t>
            </w:r>
            <w:r w:rsidRPr="00E16E72">
              <w:rPr>
                <w:sz w:val="20"/>
                <w:szCs w:val="20"/>
                <w:lang w:val="uk-UA"/>
              </w:rPr>
              <w:t>2</w:t>
            </w:r>
          </w:p>
          <w:p w:rsidR="00FC0F63" w:rsidRPr="00E16E72" w:rsidRDefault="00FC0F63" w:rsidP="00BA442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16E72">
              <w:rPr>
                <w:b/>
                <w:sz w:val="20"/>
                <w:szCs w:val="20"/>
                <w:lang w:val="uk-UA"/>
              </w:rPr>
              <w:t>18,10</w:t>
            </w:r>
            <w:r w:rsidRPr="00E16E72">
              <w:rPr>
                <w:b/>
                <w:sz w:val="20"/>
                <w:szCs w:val="20"/>
                <w:lang w:val="ru-RU"/>
              </w:rPr>
              <w:t xml:space="preserve"> Національні ресурси сучасної європейської культури (практичні – 16 год.) </w:t>
            </w:r>
            <w:r w:rsidRPr="00E16E72">
              <w:rPr>
                <w:sz w:val="20"/>
                <w:szCs w:val="20"/>
                <w:lang w:val="ru-RU"/>
              </w:rPr>
              <w:t>доц..Хоменко Т.М. ауд.302</w:t>
            </w:r>
          </w:p>
          <w:p w:rsidR="00FC0F63" w:rsidRPr="00E16E72" w:rsidRDefault="00FC0F63" w:rsidP="0033002F">
            <w:pPr>
              <w:pStyle w:val="TableParagraph"/>
              <w:spacing w:line="275" w:lineRule="exact"/>
              <w:rPr>
                <w:sz w:val="20"/>
                <w:szCs w:val="20"/>
                <w:lang w:val="uk-UA"/>
              </w:rPr>
            </w:pPr>
            <w:r w:rsidRPr="00E16E72">
              <w:rPr>
                <w:b/>
                <w:sz w:val="20"/>
                <w:szCs w:val="20"/>
                <w:lang w:val="uk-UA"/>
              </w:rPr>
              <w:t xml:space="preserve">19,40 </w:t>
            </w:r>
            <w:r w:rsidRPr="00E16E72">
              <w:rPr>
                <w:sz w:val="20"/>
                <w:szCs w:val="20"/>
                <w:lang w:val="ru-RU"/>
              </w:rPr>
              <w:t xml:space="preserve">Чисельник: </w:t>
            </w:r>
            <w:r w:rsidRPr="00E16E72">
              <w:rPr>
                <w:b/>
                <w:sz w:val="20"/>
                <w:szCs w:val="20"/>
                <w:lang w:val="uk-UA"/>
              </w:rPr>
              <w:t>Діалогіка мас-медіа</w:t>
            </w:r>
            <w:r w:rsidRPr="00E16E72">
              <w:rPr>
                <w:b/>
                <w:sz w:val="20"/>
                <w:szCs w:val="20"/>
                <w:lang w:val="ru-RU"/>
              </w:rPr>
              <w:t xml:space="preserve"> (лекція - 8год.) </w:t>
            </w:r>
            <w:r w:rsidRPr="00E16E72">
              <w:rPr>
                <w:sz w:val="20"/>
                <w:szCs w:val="20"/>
                <w:lang w:val="ru-RU"/>
              </w:rPr>
              <w:t>доц.Мельник Ю.І. ауд.30</w:t>
            </w:r>
            <w:r w:rsidRPr="00E16E72">
              <w:rPr>
                <w:sz w:val="20"/>
                <w:szCs w:val="20"/>
                <w:lang w:val="uk-UA"/>
              </w:rPr>
              <w:t>2</w:t>
            </w:r>
          </w:p>
          <w:p w:rsidR="00FC0F63" w:rsidRPr="00E16E72" w:rsidRDefault="00FC0F63" w:rsidP="0033002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16E72">
              <w:rPr>
                <w:sz w:val="20"/>
                <w:szCs w:val="20"/>
                <w:lang w:val="uk-UA"/>
              </w:rPr>
              <w:t xml:space="preserve">            Знаменник: </w:t>
            </w:r>
            <w:r w:rsidRPr="00E16E72">
              <w:rPr>
                <w:b/>
                <w:sz w:val="20"/>
                <w:szCs w:val="20"/>
                <w:lang w:val="ru-RU"/>
              </w:rPr>
              <w:t xml:space="preserve">Національні ресурси сучасної європейської культури (лекція - 8год.) </w:t>
            </w:r>
            <w:r w:rsidRPr="00E16E72">
              <w:rPr>
                <w:sz w:val="20"/>
                <w:szCs w:val="20"/>
                <w:lang w:val="ru-RU"/>
              </w:rPr>
              <w:t>доц..Хоменко Т.М. ауд.302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C0F63" w:rsidRPr="0033002F" w:rsidRDefault="00FC0F63">
            <w:pPr>
              <w:rPr>
                <w:sz w:val="2"/>
                <w:szCs w:val="2"/>
                <w:lang w:val="uk-UA"/>
              </w:rPr>
            </w:pPr>
          </w:p>
        </w:tc>
      </w:tr>
      <w:tr w:rsidR="00FC0F63" w:rsidRPr="000E2068">
        <w:trPr>
          <w:trHeight w:val="276"/>
        </w:trPr>
        <w:tc>
          <w:tcPr>
            <w:tcW w:w="13293" w:type="dxa"/>
          </w:tcPr>
          <w:p w:rsidR="00FC0F63" w:rsidRPr="00E16E72" w:rsidRDefault="00FC0F63">
            <w:pPr>
              <w:pStyle w:val="TableParagraph"/>
              <w:spacing w:line="256" w:lineRule="exact"/>
              <w:rPr>
                <w:i/>
                <w:sz w:val="20"/>
                <w:szCs w:val="20"/>
                <w:lang w:val="ru-RU"/>
              </w:rPr>
            </w:pPr>
            <w:r w:rsidRPr="00E16E72">
              <w:rPr>
                <w:i/>
                <w:sz w:val="20"/>
                <w:szCs w:val="20"/>
                <w:lang w:val="ru-RU"/>
              </w:rPr>
              <w:t>Дисципліни спеціалізації "Журналістська робота на телебаченні"</w:t>
            </w:r>
          </w:p>
        </w:tc>
        <w:tc>
          <w:tcPr>
            <w:tcW w:w="2693" w:type="dxa"/>
            <w:vMerge w:val="restart"/>
          </w:tcPr>
          <w:p w:rsidR="00FC0F63" w:rsidRPr="000E2068" w:rsidRDefault="00FC0F63">
            <w:pPr>
              <w:pStyle w:val="TableParagraph"/>
              <w:ind w:left="108" w:right="900"/>
              <w:rPr>
                <w:sz w:val="24"/>
              </w:rPr>
            </w:pPr>
            <w:r w:rsidRPr="000E2068">
              <w:rPr>
                <w:sz w:val="24"/>
              </w:rPr>
              <w:t>Радіомовлення і телебачення</w:t>
            </w:r>
          </w:p>
        </w:tc>
      </w:tr>
      <w:tr w:rsidR="00FC0F63" w:rsidRPr="00840A4E">
        <w:trPr>
          <w:trHeight w:val="829"/>
        </w:trPr>
        <w:tc>
          <w:tcPr>
            <w:tcW w:w="13293" w:type="dxa"/>
          </w:tcPr>
          <w:p w:rsidR="00FC0F63" w:rsidRPr="00E16E72" w:rsidRDefault="00FC0F63">
            <w:pPr>
              <w:pStyle w:val="TableParagraph"/>
              <w:spacing w:before="1"/>
              <w:rPr>
                <w:b/>
                <w:sz w:val="20"/>
                <w:szCs w:val="20"/>
                <w:lang w:val="uk-UA"/>
              </w:rPr>
            </w:pPr>
            <w:r w:rsidRPr="00E16E72">
              <w:rPr>
                <w:b/>
                <w:sz w:val="20"/>
                <w:szCs w:val="20"/>
                <w:lang w:val="ru-RU"/>
              </w:rPr>
              <w:t>8,30</w:t>
            </w:r>
            <w:r w:rsidRPr="00E16E72">
              <w:rPr>
                <w:b/>
                <w:sz w:val="20"/>
                <w:szCs w:val="20"/>
                <w:lang w:val="uk-UA"/>
              </w:rPr>
              <w:t xml:space="preserve"> Чисельник </w:t>
            </w:r>
            <w:r w:rsidRPr="00E16E72">
              <w:rPr>
                <w:b/>
                <w:sz w:val="20"/>
                <w:szCs w:val="20"/>
                <w:lang w:val="ru-RU"/>
              </w:rPr>
              <w:t xml:space="preserve">Журналістська майстерність </w:t>
            </w:r>
            <w:r w:rsidRPr="00E16E72">
              <w:rPr>
                <w:sz w:val="20"/>
                <w:szCs w:val="20"/>
                <w:lang w:val="ru-RU"/>
              </w:rPr>
              <w:t>Калинів А. Л. Табінський Я. І. Михайличенко Н.Є., Павлик М.Т. ауд. 309,308</w:t>
            </w:r>
          </w:p>
          <w:p w:rsidR="00FC0F63" w:rsidRPr="00E16E72" w:rsidRDefault="00FC0F63">
            <w:pPr>
              <w:pStyle w:val="TableParagraph"/>
              <w:spacing w:before="1"/>
              <w:rPr>
                <w:b/>
                <w:sz w:val="20"/>
                <w:szCs w:val="20"/>
                <w:lang w:val="ru-RU"/>
              </w:rPr>
            </w:pPr>
            <w:r w:rsidRPr="00E16E72">
              <w:rPr>
                <w:b/>
                <w:sz w:val="20"/>
                <w:szCs w:val="20"/>
                <w:lang w:val="ru-RU"/>
              </w:rPr>
              <w:t xml:space="preserve">Журналістська майстерність </w:t>
            </w:r>
            <w:r w:rsidRPr="00E16E72">
              <w:rPr>
                <w:sz w:val="20"/>
                <w:szCs w:val="20"/>
                <w:lang w:val="ru-RU"/>
              </w:rPr>
              <w:t>Калинів А. Л. Табінський Я. І. Михайличенко Н.Є., Павлик М.Т. ауд. 307</w:t>
            </w:r>
          </w:p>
          <w:p w:rsidR="00FC0F63" w:rsidRPr="00E16E72" w:rsidRDefault="00FC0F63" w:rsidP="00CF511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16E72">
              <w:rPr>
                <w:b/>
                <w:sz w:val="20"/>
                <w:szCs w:val="20"/>
                <w:lang w:val="ru-RU"/>
              </w:rPr>
              <w:t xml:space="preserve">10,10 Телебачення і радіомовлення в контексті формування україноцентричної політики (пр – 16 год.) </w:t>
            </w:r>
            <w:r w:rsidRPr="00E16E72">
              <w:rPr>
                <w:sz w:val="20"/>
                <w:szCs w:val="20"/>
                <w:lang w:val="ru-RU"/>
              </w:rPr>
              <w:t>проф.Лизанчук В.В. ауд.307</w:t>
            </w:r>
          </w:p>
          <w:p w:rsidR="00FC0F63" w:rsidRPr="00E16E72" w:rsidRDefault="00FC0F63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 w:rsidRPr="00E16E72">
              <w:rPr>
                <w:b/>
                <w:sz w:val="20"/>
                <w:szCs w:val="20"/>
                <w:lang w:val="ru-RU"/>
              </w:rPr>
              <w:t xml:space="preserve">11.50 Усне мовлення в системі гуманістичних цінностей (практичні – 16 год.) </w:t>
            </w:r>
            <w:r w:rsidRPr="00E16E72">
              <w:rPr>
                <w:sz w:val="20"/>
                <w:szCs w:val="20"/>
                <w:lang w:val="ru-RU"/>
              </w:rPr>
              <w:t>проф.Сербенська О.А. ауд.303</w:t>
            </w:r>
          </w:p>
          <w:p w:rsidR="00FC0F63" w:rsidRPr="00E16E72" w:rsidRDefault="00FC0F63" w:rsidP="006127B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16E72">
              <w:rPr>
                <w:b/>
                <w:sz w:val="20"/>
                <w:szCs w:val="20"/>
                <w:lang w:val="ru-RU"/>
              </w:rPr>
              <w:t xml:space="preserve">13,30 </w:t>
            </w:r>
            <w:r w:rsidRPr="00E16E72">
              <w:rPr>
                <w:sz w:val="20"/>
                <w:szCs w:val="20"/>
                <w:lang w:val="ru-RU"/>
              </w:rPr>
              <w:t xml:space="preserve">Чисельник: </w:t>
            </w:r>
            <w:r w:rsidRPr="00E16E72">
              <w:rPr>
                <w:b/>
                <w:sz w:val="20"/>
                <w:szCs w:val="20"/>
                <w:lang w:val="ru-RU"/>
              </w:rPr>
              <w:t xml:space="preserve">Телебачення і радіомовлення в контексті формування україноцентричної політики (лекція - 8год.) </w:t>
            </w:r>
            <w:r>
              <w:rPr>
                <w:sz w:val="20"/>
                <w:szCs w:val="20"/>
                <w:lang w:val="ru-RU"/>
              </w:rPr>
              <w:t>проф.Лизанчук В.В. ауд.303</w:t>
            </w:r>
          </w:p>
          <w:p w:rsidR="00FC0F63" w:rsidRPr="00E16E72" w:rsidRDefault="00FC0F63" w:rsidP="006127B1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 w:rsidRPr="00E16E72">
              <w:rPr>
                <w:sz w:val="20"/>
                <w:szCs w:val="20"/>
                <w:lang w:val="uk-UA"/>
              </w:rPr>
              <w:t xml:space="preserve">            Знаменник: </w:t>
            </w:r>
            <w:r w:rsidRPr="00E16E72">
              <w:rPr>
                <w:b/>
                <w:sz w:val="20"/>
                <w:szCs w:val="20"/>
                <w:lang w:val="ru-RU"/>
              </w:rPr>
              <w:t>Усне мовлення в системі гуманістичних цінностей (лекція - 8год</w:t>
            </w:r>
            <w:r w:rsidRPr="00E16E72">
              <w:rPr>
                <w:sz w:val="20"/>
                <w:szCs w:val="20"/>
                <w:lang w:val="ru-RU"/>
              </w:rPr>
              <w:t>.) проф.Сербенська О.А. ауд.303</w:t>
            </w:r>
          </w:p>
          <w:p w:rsidR="00FC0F63" w:rsidRPr="00E16E72" w:rsidRDefault="00FC0F63" w:rsidP="006127B1">
            <w:pPr>
              <w:pStyle w:val="TableParagraph"/>
              <w:spacing w:line="257" w:lineRule="exact"/>
              <w:rPr>
                <w:sz w:val="20"/>
                <w:szCs w:val="20"/>
                <w:lang w:val="ru-RU"/>
              </w:rPr>
            </w:pPr>
            <w:r w:rsidRPr="00E16E72">
              <w:rPr>
                <w:b/>
                <w:sz w:val="20"/>
                <w:szCs w:val="20"/>
                <w:lang w:val="uk-UA"/>
              </w:rPr>
              <w:t xml:space="preserve">15,05. </w:t>
            </w:r>
            <w:r w:rsidRPr="00E16E72">
              <w:rPr>
                <w:b/>
                <w:sz w:val="20"/>
                <w:szCs w:val="20"/>
                <w:lang w:val="ru-RU"/>
              </w:rPr>
              <w:t xml:space="preserve">Журналістська майстерність </w:t>
            </w:r>
            <w:r w:rsidRPr="00E16E72">
              <w:rPr>
                <w:sz w:val="20"/>
                <w:szCs w:val="20"/>
                <w:lang w:val="ru-RU"/>
              </w:rPr>
              <w:t>Калинів А. Л. Табінський Я. І. Михайличенко Н.Є., Павлик М.Т. ауд. 309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C0F63" w:rsidRPr="000E2068" w:rsidRDefault="00FC0F63">
            <w:pPr>
              <w:rPr>
                <w:sz w:val="2"/>
                <w:szCs w:val="2"/>
                <w:lang w:val="ru-RU"/>
              </w:rPr>
            </w:pPr>
          </w:p>
        </w:tc>
      </w:tr>
      <w:tr w:rsidR="00FC0F63" w:rsidRPr="000E2068">
        <w:trPr>
          <w:trHeight w:val="275"/>
        </w:trPr>
        <w:tc>
          <w:tcPr>
            <w:tcW w:w="13293" w:type="dxa"/>
          </w:tcPr>
          <w:p w:rsidR="00FC0F63" w:rsidRPr="00E16E72" w:rsidRDefault="00FC0F63">
            <w:pPr>
              <w:pStyle w:val="TableParagraph"/>
              <w:spacing w:line="256" w:lineRule="exact"/>
              <w:rPr>
                <w:i/>
                <w:sz w:val="20"/>
                <w:szCs w:val="20"/>
              </w:rPr>
            </w:pPr>
            <w:r w:rsidRPr="00E16E72">
              <w:rPr>
                <w:i/>
                <w:sz w:val="20"/>
                <w:szCs w:val="20"/>
              </w:rPr>
              <w:t>Дисципліни спеціалізації "Інтернет-журналістика"</w:t>
            </w:r>
          </w:p>
        </w:tc>
        <w:tc>
          <w:tcPr>
            <w:tcW w:w="2693" w:type="dxa"/>
            <w:vMerge w:val="restart"/>
          </w:tcPr>
          <w:p w:rsidR="00FC0F63" w:rsidRPr="000E2068" w:rsidRDefault="00FC0F6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0E2068">
              <w:rPr>
                <w:sz w:val="24"/>
              </w:rPr>
              <w:t>Нових медій</w:t>
            </w:r>
          </w:p>
        </w:tc>
      </w:tr>
      <w:tr w:rsidR="00FC0F63" w:rsidRPr="00840A4E">
        <w:trPr>
          <w:trHeight w:val="1103"/>
        </w:trPr>
        <w:tc>
          <w:tcPr>
            <w:tcW w:w="13293" w:type="dxa"/>
          </w:tcPr>
          <w:p w:rsidR="00FC0F63" w:rsidRPr="00E16E72" w:rsidRDefault="00FC0F63" w:rsidP="001D3842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E16E72">
              <w:rPr>
                <w:b/>
                <w:sz w:val="20"/>
                <w:szCs w:val="20"/>
                <w:lang w:val="uk-UA"/>
              </w:rPr>
              <w:t xml:space="preserve">11.50 Чисельник Журналістська майстерність </w:t>
            </w:r>
            <w:r w:rsidRPr="00E16E72">
              <w:rPr>
                <w:i/>
                <w:sz w:val="20"/>
                <w:szCs w:val="20"/>
                <w:lang w:val="uk-UA"/>
              </w:rPr>
              <w:t>Лавриш Ю., Габор Н.Б., Марушкіна І.І., Потятиник Б.В.ауд.109 (кафедра</w:t>
            </w:r>
            <w:r w:rsidRPr="00E16E72">
              <w:rPr>
                <w:sz w:val="20"/>
                <w:szCs w:val="20"/>
                <w:lang w:val="uk-UA"/>
              </w:rPr>
              <w:t>)</w:t>
            </w:r>
          </w:p>
          <w:p w:rsidR="00FC0F63" w:rsidRPr="00E16E72" w:rsidRDefault="00FC0F63" w:rsidP="001D3842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C97E11">
              <w:rPr>
                <w:b/>
                <w:sz w:val="20"/>
                <w:szCs w:val="20"/>
                <w:lang w:val="uk-UA"/>
              </w:rPr>
              <w:t>13</w:t>
            </w:r>
            <w:r w:rsidRPr="00E16E72">
              <w:rPr>
                <w:b/>
                <w:sz w:val="20"/>
                <w:szCs w:val="20"/>
                <w:lang w:val="uk-UA"/>
              </w:rPr>
              <w:t>.30. Журналістська майстерність</w:t>
            </w:r>
            <w:r w:rsidRPr="00E16E72">
              <w:rPr>
                <w:i/>
                <w:sz w:val="20"/>
                <w:szCs w:val="20"/>
                <w:lang w:val="uk-UA"/>
              </w:rPr>
              <w:t xml:space="preserve"> Габор Н.Б., Марушкіна І.І., Потятиник Б.В.ауд.109 (кафедра</w:t>
            </w:r>
            <w:r w:rsidRPr="00E16E72">
              <w:rPr>
                <w:sz w:val="20"/>
                <w:szCs w:val="20"/>
                <w:lang w:val="uk-UA"/>
              </w:rPr>
              <w:t>)</w:t>
            </w:r>
          </w:p>
          <w:p w:rsidR="00FC0F63" w:rsidRPr="00E16E72" w:rsidRDefault="00FC0F63" w:rsidP="00156BAB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E16E72">
              <w:rPr>
                <w:b/>
                <w:sz w:val="20"/>
                <w:szCs w:val="20"/>
                <w:lang w:val="uk-UA"/>
              </w:rPr>
              <w:t xml:space="preserve">15,05 Журналістська майстерність </w:t>
            </w:r>
            <w:r w:rsidRPr="00E16E72">
              <w:rPr>
                <w:i/>
                <w:sz w:val="20"/>
                <w:szCs w:val="20"/>
                <w:lang w:val="uk-UA"/>
              </w:rPr>
              <w:t>Лавриш Ю., Габор Н.Б., Марушкіна І.І., Потятиник Б.В.ауд. 109 (кафедра</w:t>
            </w:r>
            <w:r w:rsidRPr="00E16E72">
              <w:rPr>
                <w:sz w:val="20"/>
                <w:szCs w:val="20"/>
                <w:lang w:val="uk-UA"/>
              </w:rPr>
              <w:t>)/</w:t>
            </w:r>
            <w:r w:rsidRPr="00E16E72">
              <w:rPr>
                <w:i/>
                <w:sz w:val="20"/>
                <w:szCs w:val="20"/>
                <w:lang w:val="uk-UA"/>
              </w:rPr>
              <w:t>106</w:t>
            </w:r>
          </w:p>
          <w:p w:rsidR="00FC0F63" w:rsidRPr="00E16E72" w:rsidRDefault="00FC0F63" w:rsidP="00BA442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16E72">
              <w:rPr>
                <w:b/>
                <w:sz w:val="20"/>
                <w:szCs w:val="20"/>
                <w:lang w:val="ru-RU"/>
              </w:rPr>
              <w:t xml:space="preserve">16,40 Критика нових медій (практичні – 16 год.) </w:t>
            </w:r>
            <w:r w:rsidRPr="00E16E72">
              <w:rPr>
                <w:i/>
                <w:sz w:val="20"/>
                <w:szCs w:val="20"/>
                <w:lang w:val="ru-RU"/>
              </w:rPr>
              <w:t xml:space="preserve">проф.Потятиник Б.В. </w:t>
            </w:r>
            <w:r w:rsidRPr="00E16E72">
              <w:rPr>
                <w:sz w:val="20"/>
                <w:szCs w:val="20"/>
                <w:lang w:val="ru-RU"/>
              </w:rPr>
              <w:t>ауд.10</w:t>
            </w:r>
            <w:r>
              <w:rPr>
                <w:sz w:val="20"/>
                <w:szCs w:val="20"/>
                <w:lang w:val="ru-RU"/>
              </w:rPr>
              <w:t>3</w:t>
            </w:r>
          </w:p>
          <w:p w:rsidR="00FC0F63" w:rsidRPr="00E16E72" w:rsidRDefault="00FC0F63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C97E11">
              <w:rPr>
                <w:b/>
                <w:sz w:val="20"/>
                <w:szCs w:val="20"/>
                <w:lang w:val="ru-RU"/>
              </w:rPr>
              <w:t xml:space="preserve">18,10 </w:t>
            </w:r>
            <w:r w:rsidRPr="00E16E72">
              <w:rPr>
                <w:b/>
                <w:sz w:val="20"/>
                <w:szCs w:val="20"/>
                <w:lang w:val="ru-RU"/>
              </w:rPr>
              <w:t>Медіакультура</w:t>
            </w:r>
            <w:r w:rsidRPr="00C97E11">
              <w:rPr>
                <w:b/>
                <w:sz w:val="20"/>
                <w:szCs w:val="20"/>
                <w:lang w:val="ru-RU"/>
              </w:rPr>
              <w:t xml:space="preserve"> (</w:t>
            </w:r>
            <w:r w:rsidRPr="00E16E72">
              <w:rPr>
                <w:b/>
                <w:sz w:val="20"/>
                <w:szCs w:val="20"/>
                <w:lang w:val="ru-RU"/>
              </w:rPr>
              <w:t>практичні</w:t>
            </w:r>
            <w:r w:rsidRPr="00C97E1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E16E72">
              <w:rPr>
                <w:b/>
                <w:sz w:val="20"/>
                <w:szCs w:val="20"/>
                <w:lang w:val="ru-RU"/>
              </w:rPr>
              <w:t xml:space="preserve">– 16 год.) </w:t>
            </w:r>
            <w:r w:rsidRPr="00E16E72">
              <w:rPr>
                <w:i/>
                <w:sz w:val="20"/>
                <w:szCs w:val="20"/>
                <w:lang w:val="ru-RU"/>
              </w:rPr>
              <w:t xml:space="preserve">Доц.Павлюк Л.С. </w:t>
            </w:r>
            <w:r w:rsidRPr="00E16E72">
              <w:rPr>
                <w:sz w:val="20"/>
                <w:szCs w:val="20"/>
                <w:lang w:val="ru-RU"/>
              </w:rPr>
              <w:t>ауд.106</w:t>
            </w:r>
          </w:p>
          <w:p w:rsidR="00FC0F63" w:rsidRPr="00E16E72" w:rsidRDefault="00FC0F63" w:rsidP="006127B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16E72">
              <w:rPr>
                <w:b/>
                <w:sz w:val="20"/>
                <w:szCs w:val="20"/>
                <w:lang w:val="uk-UA"/>
              </w:rPr>
              <w:t xml:space="preserve">19,40. </w:t>
            </w:r>
            <w:r w:rsidRPr="00E16E72">
              <w:rPr>
                <w:sz w:val="20"/>
                <w:szCs w:val="20"/>
                <w:lang w:val="ru-RU"/>
              </w:rPr>
              <w:t xml:space="preserve">Чисельник: </w:t>
            </w:r>
            <w:r w:rsidRPr="00E16E72">
              <w:rPr>
                <w:b/>
                <w:sz w:val="20"/>
                <w:szCs w:val="20"/>
                <w:lang w:val="ru-RU"/>
              </w:rPr>
              <w:t xml:space="preserve">Критика нових медій (лекція - 8год.) </w:t>
            </w:r>
            <w:r w:rsidRPr="00E16E72">
              <w:rPr>
                <w:i/>
                <w:sz w:val="20"/>
                <w:szCs w:val="20"/>
                <w:lang w:val="ru-RU"/>
              </w:rPr>
              <w:t xml:space="preserve">проф.Потятиник Б.В. </w:t>
            </w:r>
            <w:r w:rsidRPr="00E16E72">
              <w:rPr>
                <w:sz w:val="20"/>
                <w:szCs w:val="20"/>
                <w:lang w:val="ru-RU"/>
              </w:rPr>
              <w:t>ауд.106</w:t>
            </w:r>
          </w:p>
          <w:p w:rsidR="00FC0F63" w:rsidRPr="00E16E72" w:rsidRDefault="00FC0F63" w:rsidP="00E16E72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E16E72">
              <w:rPr>
                <w:sz w:val="20"/>
                <w:szCs w:val="20"/>
                <w:lang w:val="uk-UA"/>
              </w:rPr>
              <w:t xml:space="preserve">            Знаменник: </w:t>
            </w:r>
            <w:r w:rsidRPr="00E16E72">
              <w:rPr>
                <w:b/>
                <w:sz w:val="20"/>
                <w:szCs w:val="20"/>
                <w:lang w:val="ru-RU"/>
              </w:rPr>
              <w:t>Медіакультура (лекція - 8год</w:t>
            </w:r>
            <w:r w:rsidRPr="00E16E72">
              <w:rPr>
                <w:i/>
                <w:sz w:val="20"/>
                <w:szCs w:val="20"/>
                <w:lang w:val="ru-RU"/>
              </w:rPr>
              <w:t xml:space="preserve"> Доц.Павлюк Л.С. </w:t>
            </w:r>
            <w:r w:rsidRPr="00E16E72">
              <w:rPr>
                <w:sz w:val="20"/>
                <w:szCs w:val="20"/>
                <w:lang w:val="ru-RU"/>
              </w:rPr>
              <w:t>ауд.106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FC0F63" w:rsidRPr="000E2068" w:rsidRDefault="00FC0F63">
            <w:pPr>
              <w:rPr>
                <w:sz w:val="2"/>
                <w:szCs w:val="2"/>
                <w:lang w:val="ru-RU"/>
              </w:rPr>
            </w:pPr>
          </w:p>
        </w:tc>
      </w:tr>
    </w:tbl>
    <w:p w:rsidR="00FC0F63" w:rsidRPr="000E2068" w:rsidRDefault="00FC0F63">
      <w:pPr>
        <w:rPr>
          <w:sz w:val="2"/>
          <w:szCs w:val="2"/>
          <w:lang w:val="ru-RU"/>
        </w:rPr>
        <w:sectPr w:rsidR="00FC0F63" w:rsidRPr="000E2068">
          <w:pgSz w:w="16850" w:h="11910" w:orient="landscape"/>
          <w:pgMar w:top="200" w:right="140" w:bottom="280" w:left="340" w:header="708" w:footer="708" w:gutter="0"/>
          <w:cols w:space="720"/>
        </w:sectPr>
      </w:pPr>
    </w:p>
    <w:p w:rsidR="00FC0F63" w:rsidRPr="00AF1F42" w:rsidRDefault="00FC0F63">
      <w:pPr>
        <w:pStyle w:val="Heading1"/>
        <w:spacing w:before="75"/>
        <w:rPr>
          <w:sz w:val="24"/>
          <w:szCs w:val="24"/>
          <w:lang w:val="ru-RU"/>
        </w:rPr>
      </w:pPr>
      <w:r w:rsidRPr="00AF1F42">
        <w:rPr>
          <w:sz w:val="24"/>
          <w:szCs w:val="24"/>
          <w:lang w:val="ru-RU"/>
        </w:rPr>
        <w:t>Додаток 1</w:t>
      </w:r>
    </w:p>
    <w:p w:rsidR="00FC0F63" w:rsidRPr="00AF1F42" w:rsidRDefault="00FC0F63">
      <w:pPr>
        <w:spacing w:before="2"/>
        <w:ind w:left="4443" w:right="4755"/>
        <w:jc w:val="center"/>
        <w:rPr>
          <w:sz w:val="24"/>
          <w:szCs w:val="24"/>
          <w:lang w:val="ru-RU"/>
        </w:rPr>
      </w:pPr>
      <w:r w:rsidRPr="00AF1F42">
        <w:rPr>
          <w:b/>
          <w:sz w:val="24"/>
          <w:szCs w:val="24"/>
          <w:lang w:val="ru-RU"/>
        </w:rPr>
        <w:t>2 курс</w:t>
      </w:r>
      <w:r w:rsidRPr="00AF1F42">
        <w:rPr>
          <w:sz w:val="24"/>
          <w:szCs w:val="24"/>
          <w:lang w:val="ru-RU"/>
        </w:rPr>
        <w:t xml:space="preserve"> дисципліни вільного вибору (</w:t>
      </w:r>
      <w:r w:rsidRPr="00AF1F42">
        <w:rPr>
          <w:b/>
          <w:sz w:val="24"/>
          <w:szCs w:val="24"/>
          <w:lang w:val="ru-RU"/>
        </w:rPr>
        <w:t>вівторок 13.30)</w:t>
      </w: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44"/>
        <w:gridCol w:w="2252"/>
      </w:tblGrid>
      <w:tr w:rsidR="00FC0F63" w:rsidRPr="00AF1F42" w:rsidTr="001D3842">
        <w:trPr>
          <w:trHeight w:val="972"/>
        </w:trPr>
        <w:tc>
          <w:tcPr>
            <w:tcW w:w="12744" w:type="dxa"/>
          </w:tcPr>
          <w:p w:rsidR="00FC0F63" w:rsidRPr="00AF1F42" w:rsidRDefault="00FC0F63">
            <w:pPr>
              <w:pStyle w:val="TableParagraph"/>
              <w:spacing w:line="275" w:lineRule="exact"/>
              <w:rPr>
                <w:b/>
                <w:sz w:val="24"/>
                <w:szCs w:val="24"/>
                <w:lang w:val="ru-RU"/>
              </w:rPr>
            </w:pPr>
            <w:r w:rsidRPr="00AF1F42">
              <w:rPr>
                <w:b/>
                <w:sz w:val="24"/>
                <w:szCs w:val="24"/>
                <w:lang w:val="ru-RU"/>
              </w:rPr>
              <w:t>Психологія політичної реклами</w:t>
            </w:r>
          </w:p>
          <w:p w:rsidR="00FC0F63" w:rsidRPr="00AF1F42" w:rsidRDefault="00FC0F6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F1F42">
              <w:rPr>
                <w:sz w:val="24"/>
                <w:szCs w:val="24"/>
                <w:lang w:val="ru-RU"/>
              </w:rPr>
              <w:t>Чисельник: Лекція (16 год.) Чисельник: доц.Присяжний М.П. ауд.303</w:t>
            </w:r>
          </w:p>
          <w:p w:rsidR="00FC0F63" w:rsidRPr="00AF1F42" w:rsidRDefault="00FC0F6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F1F42">
              <w:rPr>
                <w:sz w:val="24"/>
                <w:szCs w:val="24"/>
                <w:lang w:val="ru-RU"/>
              </w:rPr>
              <w:t xml:space="preserve">Знаменник: Практичні (16 год.) Знаменник: Войтович Н.О. ауд.303 Витвицька Ю.Н. ауд.405 </w:t>
            </w:r>
          </w:p>
        </w:tc>
        <w:tc>
          <w:tcPr>
            <w:tcW w:w="2252" w:type="dxa"/>
          </w:tcPr>
          <w:p w:rsidR="00FC0F63" w:rsidRPr="00AF1F42" w:rsidRDefault="00FC0F63">
            <w:pPr>
              <w:pStyle w:val="TableParagraph"/>
              <w:ind w:right="111"/>
              <w:rPr>
                <w:sz w:val="24"/>
                <w:szCs w:val="24"/>
              </w:rPr>
            </w:pPr>
            <w:r w:rsidRPr="00AF1F42">
              <w:rPr>
                <w:sz w:val="24"/>
                <w:szCs w:val="24"/>
              </w:rPr>
              <w:t xml:space="preserve">Теорії і </w:t>
            </w:r>
            <w:r w:rsidRPr="00AF1F42">
              <w:rPr>
                <w:w w:val="95"/>
                <w:sz w:val="24"/>
                <w:szCs w:val="24"/>
              </w:rPr>
              <w:t>практики</w:t>
            </w:r>
          </w:p>
          <w:p w:rsidR="00FC0F63" w:rsidRPr="00AF1F42" w:rsidRDefault="00FC0F63">
            <w:pPr>
              <w:pStyle w:val="TableParagraph"/>
              <w:rPr>
                <w:sz w:val="24"/>
                <w:szCs w:val="24"/>
              </w:rPr>
            </w:pPr>
            <w:r w:rsidRPr="00AF1F42">
              <w:rPr>
                <w:sz w:val="24"/>
                <w:szCs w:val="24"/>
              </w:rPr>
              <w:t>журналістики</w:t>
            </w:r>
          </w:p>
        </w:tc>
      </w:tr>
    </w:tbl>
    <w:p w:rsidR="00FC0F63" w:rsidRPr="00AF1F42" w:rsidRDefault="00FC0F63">
      <w:pPr>
        <w:rPr>
          <w:sz w:val="24"/>
          <w:szCs w:val="24"/>
          <w:lang w:val="uk-UA"/>
        </w:rPr>
      </w:pPr>
    </w:p>
    <w:p w:rsidR="00FC0F63" w:rsidRPr="000E2068" w:rsidRDefault="00FC0F63" w:rsidP="00A46C94">
      <w:pPr>
        <w:rPr>
          <w:lang w:val="ru-RU"/>
        </w:rPr>
      </w:pPr>
    </w:p>
    <w:p w:rsidR="00FC0F63" w:rsidRPr="000E2068" w:rsidRDefault="00FC0F63">
      <w:pPr>
        <w:rPr>
          <w:lang w:val="uk-UA"/>
        </w:rPr>
      </w:pPr>
    </w:p>
    <w:sectPr w:rsidR="00FC0F63" w:rsidRPr="000E2068" w:rsidSect="0027427F">
      <w:pgSz w:w="16850" w:h="11910" w:orient="landscape"/>
      <w:pgMar w:top="200" w:right="140" w:bottom="280" w:left="3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27F"/>
    <w:rsid w:val="00002DBF"/>
    <w:rsid w:val="000A33B1"/>
    <w:rsid w:val="000E2068"/>
    <w:rsid w:val="001415E0"/>
    <w:rsid w:val="00156BAB"/>
    <w:rsid w:val="00176DF2"/>
    <w:rsid w:val="001D3284"/>
    <w:rsid w:val="001D3842"/>
    <w:rsid w:val="0027427F"/>
    <w:rsid w:val="00293335"/>
    <w:rsid w:val="002B13C0"/>
    <w:rsid w:val="002B53D0"/>
    <w:rsid w:val="002D44F0"/>
    <w:rsid w:val="00304F78"/>
    <w:rsid w:val="00323285"/>
    <w:rsid w:val="0033002F"/>
    <w:rsid w:val="00330379"/>
    <w:rsid w:val="003D01C8"/>
    <w:rsid w:val="003D14B8"/>
    <w:rsid w:val="003D302B"/>
    <w:rsid w:val="00476D6C"/>
    <w:rsid w:val="00542167"/>
    <w:rsid w:val="00586742"/>
    <w:rsid w:val="005A7AF7"/>
    <w:rsid w:val="00610923"/>
    <w:rsid w:val="006127B1"/>
    <w:rsid w:val="00666207"/>
    <w:rsid w:val="006A308C"/>
    <w:rsid w:val="006C4313"/>
    <w:rsid w:val="00713CC7"/>
    <w:rsid w:val="0083191D"/>
    <w:rsid w:val="00840A4E"/>
    <w:rsid w:val="008461DF"/>
    <w:rsid w:val="008E5814"/>
    <w:rsid w:val="00917C07"/>
    <w:rsid w:val="009C2BA5"/>
    <w:rsid w:val="009D5830"/>
    <w:rsid w:val="00A0035D"/>
    <w:rsid w:val="00A46C94"/>
    <w:rsid w:val="00AF1F42"/>
    <w:rsid w:val="00B71D45"/>
    <w:rsid w:val="00BA442B"/>
    <w:rsid w:val="00BF2DA5"/>
    <w:rsid w:val="00C60932"/>
    <w:rsid w:val="00C97E11"/>
    <w:rsid w:val="00CB4F55"/>
    <w:rsid w:val="00CE1097"/>
    <w:rsid w:val="00CF5116"/>
    <w:rsid w:val="00D15C82"/>
    <w:rsid w:val="00D32E63"/>
    <w:rsid w:val="00D55BBE"/>
    <w:rsid w:val="00D95DAA"/>
    <w:rsid w:val="00DA3FE1"/>
    <w:rsid w:val="00DC0A10"/>
    <w:rsid w:val="00DC462F"/>
    <w:rsid w:val="00E16E72"/>
    <w:rsid w:val="00E41095"/>
    <w:rsid w:val="00EA67DE"/>
    <w:rsid w:val="00EC20C4"/>
    <w:rsid w:val="00F059E8"/>
    <w:rsid w:val="00F45969"/>
    <w:rsid w:val="00F92F81"/>
    <w:rsid w:val="00FC0F63"/>
    <w:rsid w:val="00FE006D"/>
    <w:rsid w:val="00FE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7F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27427F"/>
    <w:pPr>
      <w:spacing w:before="2"/>
      <w:ind w:left="4442" w:right="4755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5DA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427F"/>
    <w:pPr>
      <w:ind w:right="4755"/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5DAA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27427F"/>
  </w:style>
  <w:style w:type="paragraph" w:customStyle="1" w:styleId="TableParagraph">
    <w:name w:val="Table Paragraph"/>
    <w:basedOn w:val="Normal"/>
    <w:uiPriority w:val="99"/>
    <w:rsid w:val="0027427F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5</Pages>
  <Words>7801</Words>
  <Characters>4448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№2 ДО РОЗКЛАДУ</dc:title>
  <dc:subject/>
  <dc:creator/>
  <cp:keywords/>
  <dc:description/>
  <cp:lastModifiedBy>Admin</cp:lastModifiedBy>
  <cp:revision>25</cp:revision>
  <cp:lastPrinted>2018-08-23T06:29:00Z</cp:lastPrinted>
  <dcterms:created xsi:type="dcterms:W3CDTF">2018-08-13T12:40:00Z</dcterms:created>
  <dcterms:modified xsi:type="dcterms:W3CDTF">2018-08-29T11:28:00Z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