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4A" w:rsidRPr="007E0D49" w:rsidRDefault="00132A4A" w:rsidP="009807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0D49">
        <w:rPr>
          <w:rFonts w:ascii="Times New Roman" w:hAnsi="Times New Roman"/>
          <w:sz w:val="24"/>
          <w:szCs w:val="24"/>
        </w:rPr>
        <w:t>КАФЕДРА ТЕОРІЇ І ПРАКТИКИ ЖУРНАЛІСТИКИ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2551"/>
        <w:gridCol w:w="2694"/>
        <w:gridCol w:w="2409"/>
        <w:gridCol w:w="1242"/>
      </w:tblGrid>
      <w:tr w:rsidR="00132A4A" w:rsidRPr="007E0D49" w:rsidTr="005146B7">
        <w:tc>
          <w:tcPr>
            <w:tcW w:w="959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0D49">
              <w:rPr>
                <w:rFonts w:ascii="Times New Roman" w:hAnsi="Times New Roman"/>
                <w:i/>
                <w:sz w:val="24"/>
                <w:szCs w:val="24"/>
              </w:rPr>
              <w:t>КУРС</w:t>
            </w:r>
          </w:p>
        </w:tc>
        <w:tc>
          <w:tcPr>
            <w:tcW w:w="2551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0D49">
              <w:rPr>
                <w:rFonts w:ascii="Times New Roman" w:hAnsi="Times New Roman"/>
                <w:i/>
                <w:sz w:val="24"/>
                <w:szCs w:val="24"/>
              </w:rPr>
              <w:t>НАЗВА ПРЕДМЕТУ</w:t>
            </w:r>
          </w:p>
        </w:tc>
        <w:tc>
          <w:tcPr>
            <w:tcW w:w="2694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0D49">
              <w:rPr>
                <w:rFonts w:ascii="Times New Roman" w:hAnsi="Times New Roman"/>
                <w:i/>
                <w:sz w:val="24"/>
                <w:szCs w:val="24"/>
              </w:rPr>
              <w:t>ПРІЗВИЩЕ ВИКЛАДАЧА</w:t>
            </w:r>
          </w:p>
        </w:tc>
        <w:tc>
          <w:tcPr>
            <w:tcW w:w="2409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0D49"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0D49">
              <w:rPr>
                <w:rFonts w:ascii="Times New Roman" w:hAnsi="Times New Roman"/>
                <w:i/>
                <w:sz w:val="24"/>
                <w:szCs w:val="24"/>
              </w:rPr>
              <w:t xml:space="preserve">Форма «№2» 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0D4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0D49">
              <w:rPr>
                <w:rFonts w:ascii="Times New Roman" w:hAnsi="Times New Roman"/>
                <w:i/>
                <w:sz w:val="24"/>
                <w:szCs w:val="24"/>
              </w:rPr>
              <w:t>Форма «К»</w:t>
            </w:r>
          </w:p>
        </w:tc>
        <w:tc>
          <w:tcPr>
            <w:tcW w:w="1242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0D49">
              <w:rPr>
                <w:rFonts w:ascii="Times New Roman" w:hAnsi="Times New Roman"/>
                <w:i/>
                <w:sz w:val="24"/>
                <w:szCs w:val="24"/>
              </w:rPr>
              <w:t>ГОДИНА</w:t>
            </w:r>
          </w:p>
        </w:tc>
      </w:tr>
      <w:tr w:rsidR="00132A4A" w:rsidRPr="007E0D49" w:rsidTr="005146B7">
        <w:tc>
          <w:tcPr>
            <w:tcW w:w="959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  <w:tc>
          <w:tcPr>
            <w:tcW w:w="2551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Теорія та історія української літератури</w:t>
            </w:r>
          </w:p>
        </w:tc>
        <w:tc>
          <w:tcPr>
            <w:tcW w:w="2694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Доц. Рудик М. С.</w:t>
            </w:r>
          </w:p>
        </w:tc>
        <w:tc>
          <w:tcPr>
            <w:tcW w:w="2409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30 січня 2020 р.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07 лютого 2020 р.</w:t>
            </w:r>
          </w:p>
        </w:tc>
        <w:tc>
          <w:tcPr>
            <w:tcW w:w="1242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132A4A" w:rsidRPr="007E0D49" w:rsidTr="005146B7">
        <w:tc>
          <w:tcPr>
            <w:tcW w:w="959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2551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Теорія і методика журналістської творчості</w:t>
            </w:r>
          </w:p>
        </w:tc>
        <w:tc>
          <w:tcPr>
            <w:tcW w:w="2694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Дмитровський З. Є.</w:t>
            </w:r>
          </w:p>
        </w:tc>
        <w:tc>
          <w:tcPr>
            <w:tcW w:w="2409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 xml:space="preserve">27 січня 2020 р. 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03 лютого 2020 р.</w:t>
            </w:r>
          </w:p>
        </w:tc>
        <w:tc>
          <w:tcPr>
            <w:tcW w:w="1242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132A4A" w:rsidRPr="007E0D49" w:rsidTr="005146B7">
        <w:tc>
          <w:tcPr>
            <w:tcW w:w="959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</w:tc>
        <w:tc>
          <w:tcPr>
            <w:tcW w:w="2551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Теорія і методика журналістської творчості</w:t>
            </w:r>
          </w:p>
        </w:tc>
        <w:tc>
          <w:tcPr>
            <w:tcW w:w="2694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Доц. Скленар І. М.</w:t>
            </w:r>
          </w:p>
        </w:tc>
        <w:tc>
          <w:tcPr>
            <w:tcW w:w="2409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 xml:space="preserve">27 січня 2020 р. 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03 лютого 2020 р.</w:t>
            </w:r>
          </w:p>
        </w:tc>
        <w:tc>
          <w:tcPr>
            <w:tcW w:w="1242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132A4A" w:rsidRPr="007E0D49" w:rsidTr="005146B7">
        <w:tc>
          <w:tcPr>
            <w:tcW w:w="959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</w:tc>
        <w:tc>
          <w:tcPr>
            <w:tcW w:w="2551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Д/в/в Психологія політичної реклами</w:t>
            </w:r>
          </w:p>
        </w:tc>
        <w:tc>
          <w:tcPr>
            <w:tcW w:w="2694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Присяжний М. П.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(Викл.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Войтович Н. О.)</w:t>
            </w:r>
          </w:p>
        </w:tc>
        <w:tc>
          <w:tcPr>
            <w:tcW w:w="2409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 xml:space="preserve">28 січня 2020 р. 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08 лютого 2020 р.</w:t>
            </w:r>
          </w:p>
        </w:tc>
        <w:tc>
          <w:tcPr>
            <w:tcW w:w="1242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132A4A" w:rsidRPr="007E0D49" w:rsidTr="005146B7">
        <w:tc>
          <w:tcPr>
            <w:tcW w:w="959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3 курс</w:t>
            </w:r>
          </w:p>
        </w:tc>
        <w:tc>
          <w:tcPr>
            <w:tcW w:w="2551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Д/с Менеджмент у ЗМІ</w:t>
            </w:r>
          </w:p>
        </w:tc>
        <w:tc>
          <w:tcPr>
            <w:tcW w:w="2694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Присяжний М. П.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 xml:space="preserve">(Викл. 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Війтович Т. Я.)</w:t>
            </w:r>
          </w:p>
        </w:tc>
        <w:tc>
          <w:tcPr>
            <w:tcW w:w="2409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 xml:space="preserve">28 січня 2020 р. 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04 лютого 2020 р.</w:t>
            </w:r>
          </w:p>
        </w:tc>
        <w:tc>
          <w:tcPr>
            <w:tcW w:w="1242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132A4A" w:rsidRPr="007E0D49" w:rsidTr="005146B7">
        <w:tc>
          <w:tcPr>
            <w:tcW w:w="959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3 курс</w:t>
            </w:r>
          </w:p>
        </w:tc>
        <w:tc>
          <w:tcPr>
            <w:tcW w:w="2551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Д/в/в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Медіаграмотність: технології та практичне застосування</w:t>
            </w:r>
          </w:p>
        </w:tc>
        <w:tc>
          <w:tcPr>
            <w:tcW w:w="2694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Присяжний М. П.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(Викл.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Войтович Н. О.)</w:t>
            </w:r>
          </w:p>
        </w:tc>
        <w:tc>
          <w:tcPr>
            <w:tcW w:w="2409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 xml:space="preserve">28 січня 2020 р. 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08 лютого 2020 р.</w:t>
            </w:r>
          </w:p>
        </w:tc>
        <w:tc>
          <w:tcPr>
            <w:tcW w:w="1242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132A4A" w:rsidRPr="007E0D49" w:rsidTr="005146B7">
        <w:tc>
          <w:tcPr>
            <w:tcW w:w="959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3 курс</w:t>
            </w:r>
          </w:p>
        </w:tc>
        <w:tc>
          <w:tcPr>
            <w:tcW w:w="2551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Соціологія масової комунікації</w:t>
            </w:r>
          </w:p>
        </w:tc>
        <w:tc>
          <w:tcPr>
            <w:tcW w:w="2694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Лубкович І. М.</w:t>
            </w:r>
          </w:p>
        </w:tc>
        <w:tc>
          <w:tcPr>
            <w:tcW w:w="2409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 xml:space="preserve">28 січня 2020 р. 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04 лютого 2020 р.</w:t>
            </w:r>
          </w:p>
        </w:tc>
        <w:tc>
          <w:tcPr>
            <w:tcW w:w="1242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132A4A" w:rsidRPr="007E0D49" w:rsidTr="005146B7">
        <w:tc>
          <w:tcPr>
            <w:tcW w:w="959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4 курс</w:t>
            </w:r>
          </w:p>
        </w:tc>
        <w:tc>
          <w:tcPr>
            <w:tcW w:w="2551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Історія соціально-комунікаційних технологій</w:t>
            </w:r>
          </w:p>
        </w:tc>
        <w:tc>
          <w:tcPr>
            <w:tcW w:w="2694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проф.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Крупський І. В.</w:t>
            </w:r>
          </w:p>
        </w:tc>
        <w:tc>
          <w:tcPr>
            <w:tcW w:w="2409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 xml:space="preserve">29 січня 2020 р. 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05 лютого 2020 р.</w:t>
            </w:r>
          </w:p>
        </w:tc>
        <w:tc>
          <w:tcPr>
            <w:tcW w:w="1242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132A4A" w:rsidRPr="007E0D49" w:rsidTr="005146B7">
        <w:tc>
          <w:tcPr>
            <w:tcW w:w="959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4 курс</w:t>
            </w:r>
          </w:p>
        </w:tc>
        <w:tc>
          <w:tcPr>
            <w:tcW w:w="2551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Історія видавничої справи та редагування</w:t>
            </w:r>
          </w:p>
        </w:tc>
        <w:tc>
          <w:tcPr>
            <w:tcW w:w="2694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доц.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Лозинський М. В.</w:t>
            </w:r>
          </w:p>
        </w:tc>
        <w:tc>
          <w:tcPr>
            <w:tcW w:w="2409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 xml:space="preserve">28 січня 2020 р. 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04 лютого 2020 р.</w:t>
            </w:r>
          </w:p>
        </w:tc>
        <w:tc>
          <w:tcPr>
            <w:tcW w:w="1242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132A4A" w:rsidRPr="007E0D49" w:rsidTr="005146B7">
        <w:tc>
          <w:tcPr>
            <w:tcW w:w="959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4 курс</w:t>
            </w:r>
          </w:p>
        </w:tc>
        <w:tc>
          <w:tcPr>
            <w:tcW w:w="2551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Д/с Бренд-білдинг в системі маркетингових комунікацій</w:t>
            </w:r>
          </w:p>
        </w:tc>
        <w:tc>
          <w:tcPr>
            <w:tcW w:w="2694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Крупський І. В.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 xml:space="preserve">(Викл. 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Маєвський О. Б.)</w:t>
            </w:r>
          </w:p>
        </w:tc>
        <w:tc>
          <w:tcPr>
            <w:tcW w:w="2409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 xml:space="preserve">28 січня 2020 р. 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04 лютого 2020 р.</w:t>
            </w:r>
          </w:p>
        </w:tc>
        <w:tc>
          <w:tcPr>
            <w:tcW w:w="1242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132A4A" w:rsidRPr="007E0D49" w:rsidTr="005146B7">
        <w:tc>
          <w:tcPr>
            <w:tcW w:w="959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5 курс</w:t>
            </w:r>
          </w:p>
        </w:tc>
        <w:tc>
          <w:tcPr>
            <w:tcW w:w="2551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Теорія та історія журналістики</w:t>
            </w:r>
          </w:p>
        </w:tc>
        <w:tc>
          <w:tcPr>
            <w:tcW w:w="2694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Доц. Скленар І. М.</w:t>
            </w:r>
          </w:p>
        </w:tc>
        <w:tc>
          <w:tcPr>
            <w:tcW w:w="2409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 xml:space="preserve">28 січня 2020 р. 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04 лютого 2020 р.</w:t>
            </w:r>
          </w:p>
        </w:tc>
        <w:tc>
          <w:tcPr>
            <w:tcW w:w="1242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A4A" w:rsidRPr="007E0D49" w:rsidTr="005146B7">
        <w:tc>
          <w:tcPr>
            <w:tcW w:w="959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5 курс</w:t>
            </w:r>
          </w:p>
        </w:tc>
        <w:tc>
          <w:tcPr>
            <w:tcW w:w="2551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 xml:space="preserve">Теорія та історія видавничої    справи та редагування          </w:t>
            </w:r>
          </w:p>
        </w:tc>
        <w:tc>
          <w:tcPr>
            <w:tcW w:w="2694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доц.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Лозинський М. В.</w:t>
            </w:r>
          </w:p>
        </w:tc>
        <w:tc>
          <w:tcPr>
            <w:tcW w:w="2409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 xml:space="preserve">28 січня 2020 р. 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04 лютого 2020 р.</w:t>
            </w:r>
          </w:p>
        </w:tc>
        <w:tc>
          <w:tcPr>
            <w:tcW w:w="1242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132A4A" w:rsidRPr="007E0D49" w:rsidTr="005146B7">
        <w:tc>
          <w:tcPr>
            <w:tcW w:w="959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5 курс</w:t>
            </w:r>
          </w:p>
        </w:tc>
        <w:tc>
          <w:tcPr>
            <w:tcW w:w="2551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Д/с Рекламний менеджмент</w:t>
            </w:r>
          </w:p>
        </w:tc>
        <w:tc>
          <w:tcPr>
            <w:tcW w:w="2694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Доц.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Васьківський Ю. П.</w:t>
            </w:r>
          </w:p>
        </w:tc>
        <w:tc>
          <w:tcPr>
            <w:tcW w:w="2409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30 січня 2020 р.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08 лютого 2020 р.</w:t>
            </w:r>
          </w:p>
        </w:tc>
        <w:tc>
          <w:tcPr>
            <w:tcW w:w="1242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132A4A" w:rsidRPr="007E0D49" w:rsidTr="005146B7">
        <w:tc>
          <w:tcPr>
            <w:tcW w:w="959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2551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Д/с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 xml:space="preserve">Сучасна блогосфера: реклама і контент </w:t>
            </w:r>
            <w:r w:rsidRPr="007E0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Доц. Рудик М. С.</w:t>
            </w:r>
          </w:p>
        </w:tc>
        <w:tc>
          <w:tcPr>
            <w:tcW w:w="2409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30 січня 2020 р.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07 лютого 2020 р.</w:t>
            </w:r>
          </w:p>
        </w:tc>
        <w:tc>
          <w:tcPr>
            <w:tcW w:w="1242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132A4A" w:rsidRPr="007E0D49" w:rsidTr="005146B7">
        <w:tc>
          <w:tcPr>
            <w:tcW w:w="959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4 курс</w:t>
            </w:r>
          </w:p>
        </w:tc>
        <w:tc>
          <w:tcPr>
            <w:tcW w:w="2551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Курсова робота</w:t>
            </w:r>
          </w:p>
        </w:tc>
        <w:tc>
          <w:tcPr>
            <w:tcW w:w="2694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28 січня 2020 р.</w:t>
            </w:r>
          </w:p>
        </w:tc>
        <w:tc>
          <w:tcPr>
            <w:tcW w:w="1242" w:type="dxa"/>
          </w:tcPr>
          <w:p w:rsidR="00132A4A" w:rsidRPr="007E0D49" w:rsidRDefault="00132A4A" w:rsidP="0051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</w:tbl>
    <w:p w:rsidR="00132A4A" w:rsidRPr="007E0D49" w:rsidRDefault="00132A4A" w:rsidP="007E0D49">
      <w:pPr>
        <w:ind w:left="708" w:firstLine="708"/>
        <w:jc w:val="right"/>
        <w:rPr>
          <w:rFonts w:ascii="Times New Roman" w:hAnsi="Times New Roman"/>
          <w:sz w:val="24"/>
          <w:szCs w:val="24"/>
        </w:rPr>
      </w:pPr>
      <w:r w:rsidRPr="007E0D49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Кафедра мови ЗМІ</w:t>
      </w:r>
    </w:p>
    <w:p w:rsidR="00132A4A" w:rsidRPr="007E0D49" w:rsidRDefault="00132A4A" w:rsidP="007E0D49">
      <w:pPr>
        <w:jc w:val="center"/>
        <w:rPr>
          <w:rFonts w:ascii="Times New Roman" w:hAnsi="Times New Roman"/>
          <w:i/>
          <w:sz w:val="24"/>
          <w:szCs w:val="24"/>
        </w:rPr>
      </w:pPr>
      <w:r w:rsidRPr="007E0D49">
        <w:rPr>
          <w:rFonts w:ascii="Times New Roman" w:hAnsi="Times New Roman"/>
          <w:i/>
          <w:sz w:val="24"/>
          <w:szCs w:val="24"/>
        </w:rPr>
        <w:t>Графік складання талонів за формою «2»:</w:t>
      </w:r>
    </w:p>
    <w:p w:rsidR="00132A4A" w:rsidRPr="007E0D49" w:rsidRDefault="00132A4A" w:rsidP="007E0D4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228" w:type="dxa"/>
        <w:tblLayout w:type="fixed"/>
        <w:tblLook w:val="01E0"/>
      </w:tblPr>
      <w:tblGrid>
        <w:gridCol w:w="3240"/>
        <w:gridCol w:w="1188"/>
        <w:gridCol w:w="3120"/>
        <w:gridCol w:w="1680"/>
      </w:tblGrid>
      <w:tr w:rsidR="00132A4A" w:rsidRPr="007E0D49" w:rsidTr="00CE66B4">
        <w:tc>
          <w:tcPr>
            <w:tcW w:w="3240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1188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3120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Викладач</w:t>
            </w:r>
          </w:p>
        </w:tc>
        <w:tc>
          <w:tcPr>
            <w:tcW w:w="1680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Дата складання</w:t>
            </w:r>
          </w:p>
        </w:tc>
      </w:tr>
      <w:tr w:rsidR="00132A4A" w:rsidRPr="007E0D49" w:rsidTr="00CE66B4">
        <w:tc>
          <w:tcPr>
            <w:tcW w:w="3240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„Українська мова в ЗМІ (в т. ч. професійне спілкування)”</w:t>
            </w:r>
          </w:p>
        </w:tc>
        <w:tc>
          <w:tcPr>
            <w:tcW w:w="1188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доц. Конюхова Л. І.</w:t>
            </w:r>
          </w:p>
        </w:tc>
        <w:tc>
          <w:tcPr>
            <w:tcW w:w="1680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 xml:space="preserve">28 січня 2020 р. </w:t>
            </w:r>
          </w:p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(13:00)</w:t>
            </w:r>
          </w:p>
        </w:tc>
      </w:tr>
      <w:tr w:rsidR="00132A4A" w:rsidRPr="007E0D49" w:rsidTr="00CE66B4">
        <w:tc>
          <w:tcPr>
            <w:tcW w:w="3240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„Українська мова в ЗМІ (в т. ч. професійне спілкування)”</w:t>
            </w:r>
          </w:p>
        </w:tc>
        <w:tc>
          <w:tcPr>
            <w:tcW w:w="1188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доц. Яценко А. М.</w:t>
            </w:r>
          </w:p>
        </w:tc>
        <w:tc>
          <w:tcPr>
            <w:tcW w:w="1680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 xml:space="preserve">з 27 січня 2020 р. по 02 лютого 2020 </w:t>
            </w:r>
          </w:p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(12:00)</w:t>
            </w:r>
          </w:p>
        </w:tc>
      </w:tr>
      <w:tr w:rsidR="00132A4A" w:rsidRPr="007E0D49" w:rsidTr="00CE66B4">
        <w:tc>
          <w:tcPr>
            <w:tcW w:w="3240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„Українська мова в ЗМІ (в т. ч. професійне спілкування)”</w:t>
            </w:r>
          </w:p>
        </w:tc>
        <w:tc>
          <w:tcPr>
            <w:tcW w:w="1188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доц. Дацишин Х. П.</w:t>
            </w:r>
          </w:p>
        </w:tc>
        <w:tc>
          <w:tcPr>
            <w:tcW w:w="1680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28 січня</w:t>
            </w:r>
          </w:p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2020 р.</w:t>
            </w:r>
          </w:p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 xml:space="preserve">(10:30) </w:t>
            </w:r>
          </w:p>
        </w:tc>
      </w:tr>
      <w:tr w:rsidR="00132A4A" w:rsidRPr="007E0D49" w:rsidTr="00CE66B4">
        <w:tc>
          <w:tcPr>
            <w:tcW w:w="3240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„Українська мова в ЗМІ (в т. ч. професійне спілкування)”</w:t>
            </w:r>
          </w:p>
        </w:tc>
        <w:tc>
          <w:tcPr>
            <w:tcW w:w="1188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доц. Дацишин</w:t>
            </w:r>
            <w:r w:rsidRPr="007E0D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Х. П.</w:t>
            </w:r>
          </w:p>
        </w:tc>
        <w:tc>
          <w:tcPr>
            <w:tcW w:w="1680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28 січня</w:t>
            </w:r>
          </w:p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 xml:space="preserve">2020 р. </w:t>
            </w:r>
          </w:p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(10:30)</w:t>
            </w:r>
          </w:p>
        </w:tc>
      </w:tr>
      <w:tr w:rsidR="00132A4A" w:rsidRPr="007E0D49" w:rsidTr="00CE66B4">
        <w:tc>
          <w:tcPr>
            <w:tcW w:w="3240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„Практична стилістика української мови”</w:t>
            </w:r>
          </w:p>
        </w:tc>
        <w:tc>
          <w:tcPr>
            <w:tcW w:w="1188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доц. Капелюшний А. О.</w:t>
            </w:r>
          </w:p>
        </w:tc>
        <w:tc>
          <w:tcPr>
            <w:tcW w:w="1680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Pr="007E0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D49">
              <w:rPr>
                <w:rFonts w:ascii="Times New Roman" w:hAnsi="Times New Roman"/>
                <w:sz w:val="24"/>
                <w:szCs w:val="24"/>
                <w:lang w:val="ru-RU"/>
              </w:rPr>
              <w:t>січня</w:t>
            </w:r>
            <w:r w:rsidRPr="007E0D49">
              <w:rPr>
                <w:rFonts w:ascii="Times New Roman" w:hAnsi="Times New Roman"/>
                <w:sz w:val="24"/>
                <w:szCs w:val="24"/>
              </w:rPr>
              <w:t xml:space="preserve"> 2020 р.  </w:t>
            </w:r>
          </w:p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(10:00)</w:t>
            </w:r>
          </w:p>
        </w:tc>
      </w:tr>
      <w:tr w:rsidR="00132A4A" w:rsidRPr="007E0D49" w:rsidTr="00CE66B4">
        <w:trPr>
          <w:trHeight w:val="1170"/>
        </w:trPr>
        <w:tc>
          <w:tcPr>
            <w:tcW w:w="3240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Pr="007E0D49">
              <w:rPr>
                <w:rFonts w:ascii="Times New Roman" w:hAnsi="Times New Roman"/>
                <w:sz w:val="24"/>
                <w:szCs w:val="24"/>
              </w:rPr>
              <w:t>Літературний редактор: специфіка роботи в ЗМІ”</w:t>
            </w:r>
          </w:p>
        </w:tc>
        <w:tc>
          <w:tcPr>
            <w:tcW w:w="1188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vAlign w:val="center"/>
          </w:tcPr>
          <w:p w:rsidR="00132A4A" w:rsidRPr="007E0D49" w:rsidRDefault="00132A4A" w:rsidP="00CE66B4">
            <w:pPr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проф. Яцимірська М. Г.</w:t>
            </w:r>
          </w:p>
        </w:tc>
        <w:tc>
          <w:tcPr>
            <w:tcW w:w="1680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30 січня (14:00)</w:t>
            </w:r>
          </w:p>
        </w:tc>
      </w:tr>
      <w:tr w:rsidR="00132A4A" w:rsidRPr="007E0D49" w:rsidTr="00CE66B4">
        <w:trPr>
          <w:trHeight w:val="1170"/>
        </w:trPr>
        <w:tc>
          <w:tcPr>
            <w:tcW w:w="3240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„Онлайн-редактор”</w:t>
            </w:r>
          </w:p>
        </w:tc>
        <w:tc>
          <w:tcPr>
            <w:tcW w:w="1188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проф. Яцимірська М. Г.</w:t>
            </w:r>
          </w:p>
        </w:tc>
        <w:tc>
          <w:tcPr>
            <w:tcW w:w="1680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30 січня</w:t>
            </w:r>
          </w:p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(14:00)</w:t>
            </w:r>
          </w:p>
        </w:tc>
      </w:tr>
    </w:tbl>
    <w:p w:rsidR="00132A4A" w:rsidRDefault="00132A4A" w:rsidP="007E0D49">
      <w:pPr>
        <w:rPr>
          <w:rFonts w:ascii="Times New Roman" w:hAnsi="Times New Roman"/>
          <w:sz w:val="24"/>
          <w:szCs w:val="24"/>
        </w:rPr>
      </w:pPr>
    </w:p>
    <w:p w:rsidR="00132A4A" w:rsidRDefault="00132A4A" w:rsidP="007E0D49">
      <w:pPr>
        <w:rPr>
          <w:rFonts w:ascii="Times New Roman" w:hAnsi="Times New Roman"/>
          <w:sz w:val="24"/>
          <w:szCs w:val="24"/>
        </w:rPr>
      </w:pPr>
    </w:p>
    <w:p w:rsidR="00132A4A" w:rsidRDefault="00132A4A" w:rsidP="007E0D49">
      <w:pPr>
        <w:rPr>
          <w:rFonts w:ascii="Times New Roman" w:hAnsi="Times New Roman"/>
          <w:sz w:val="24"/>
          <w:szCs w:val="24"/>
        </w:rPr>
      </w:pPr>
    </w:p>
    <w:p w:rsidR="00132A4A" w:rsidRDefault="00132A4A" w:rsidP="007E0D49">
      <w:pPr>
        <w:rPr>
          <w:rFonts w:ascii="Times New Roman" w:hAnsi="Times New Roman"/>
          <w:sz w:val="24"/>
          <w:szCs w:val="24"/>
        </w:rPr>
      </w:pPr>
    </w:p>
    <w:p w:rsidR="00132A4A" w:rsidRDefault="00132A4A" w:rsidP="007E0D49">
      <w:pPr>
        <w:rPr>
          <w:rFonts w:ascii="Times New Roman" w:hAnsi="Times New Roman"/>
          <w:sz w:val="24"/>
          <w:szCs w:val="24"/>
        </w:rPr>
      </w:pPr>
    </w:p>
    <w:p w:rsidR="00132A4A" w:rsidRPr="007E0D49" w:rsidRDefault="00132A4A" w:rsidP="007E0D49">
      <w:pPr>
        <w:rPr>
          <w:rFonts w:ascii="Times New Roman" w:hAnsi="Times New Roman"/>
          <w:sz w:val="24"/>
          <w:szCs w:val="24"/>
        </w:rPr>
      </w:pPr>
    </w:p>
    <w:p w:rsidR="00132A4A" w:rsidRPr="007E0D49" w:rsidRDefault="00132A4A" w:rsidP="007E0D49">
      <w:pPr>
        <w:ind w:left="708" w:firstLine="708"/>
        <w:jc w:val="right"/>
        <w:rPr>
          <w:rFonts w:ascii="Times New Roman" w:hAnsi="Times New Roman"/>
          <w:sz w:val="24"/>
          <w:szCs w:val="24"/>
        </w:rPr>
      </w:pPr>
      <w:r w:rsidRPr="007E0D49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Кафедра зарубіжної преси та інформації</w:t>
      </w:r>
    </w:p>
    <w:p w:rsidR="00132A4A" w:rsidRPr="007E0D49" w:rsidRDefault="00132A4A" w:rsidP="007E0D49">
      <w:pPr>
        <w:jc w:val="center"/>
        <w:rPr>
          <w:rFonts w:ascii="Times New Roman" w:hAnsi="Times New Roman"/>
          <w:i/>
          <w:sz w:val="24"/>
          <w:szCs w:val="24"/>
        </w:rPr>
      </w:pPr>
      <w:r w:rsidRPr="007E0D49">
        <w:rPr>
          <w:rFonts w:ascii="Times New Roman" w:hAnsi="Times New Roman"/>
          <w:i/>
          <w:sz w:val="24"/>
          <w:szCs w:val="24"/>
        </w:rPr>
        <w:t>Графік складання талонів за формою «2»:</w:t>
      </w:r>
    </w:p>
    <w:p w:rsidR="00132A4A" w:rsidRPr="007E0D49" w:rsidRDefault="00132A4A" w:rsidP="007E0D4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1188"/>
        <w:gridCol w:w="3120"/>
        <w:gridCol w:w="1680"/>
      </w:tblGrid>
      <w:tr w:rsidR="00132A4A" w:rsidRPr="007E0D49" w:rsidTr="00CE66B4">
        <w:tc>
          <w:tcPr>
            <w:tcW w:w="3240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1188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3120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Викладач</w:t>
            </w:r>
          </w:p>
        </w:tc>
        <w:tc>
          <w:tcPr>
            <w:tcW w:w="1680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Дата складання</w:t>
            </w:r>
          </w:p>
        </w:tc>
      </w:tr>
      <w:tr w:rsidR="00132A4A" w:rsidRPr="007E0D49" w:rsidTr="00CE66B4">
        <w:tc>
          <w:tcPr>
            <w:tcW w:w="3240" w:type="dxa"/>
            <w:vAlign w:val="center"/>
          </w:tcPr>
          <w:p w:rsidR="00132A4A" w:rsidRPr="007E0D49" w:rsidRDefault="00132A4A" w:rsidP="00CE66B4">
            <w:pPr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 xml:space="preserve">Історія української культури. </w:t>
            </w:r>
          </w:p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Доц. Хоменко Т.М.</w:t>
            </w:r>
          </w:p>
        </w:tc>
        <w:tc>
          <w:tcPr>
            <w:tcW w:w="1680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 xml:space="preserve">27 січня 2020 р. </w:t>
            </w:r>
          </w:p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(12:00)</w:t>
            </w:r>
          </w:p>
        </w:tc>
      </w:tr>
      <w:tr w:rsidR="00132A4A" w:rsidRPr="007E0D49" w:rsidTr="00CE66B4">
        <w:tc>
          <w:tcPr>
            <w:tcW w:w="3240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Радіо і телебачення за кордоном</w:t>
            </w:r>
          </w:p>
        </w:tc>
        <w:tc>
          <w:tcPr>
            <w:tcW w:w="1188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 xml:space="preserve">Проф. Житарюк М.Г. </w:t>
            </w:r>
          </w:p>
        </w:tc>
        <w:tc>
          <w:tcPr>
            <w:tcW w:w="1680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 xml:space="preserve"> 28 січня  2020 р.</w:t>
            </w:r>
          </w:p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(13:00)</w:t>
            </w:r>
          </w:p>
        </w:tc>
      </w:tr>
      <w:tr w:rsidR="00132A4A" w:rsidRPr="007E0D49" w:rsidTr="00CE66B4">
        <w:tc>
          <w:tcPr>
            <w:tcW w:w="3240" w:type="dxa"/>
            <w:vAlign w:val="center"/>
          </w:tcPr>
          <w:p w:rsidR="00132A4A" w:rsidRPr="007E0D49" w:rsidRDefault="00132A4A" w:rsidP="00CE66B4">
            <w:pPr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 xml:space="preserve">Зарубіжна журналістика: історія, теорія, сучасна практика. </w:t>
            </w:r>
          </w:p>
        </w:tc>
        <w:tc>
          <w:tcPr>
            <w:tcW w:w="1188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Проф. Лось Й.Д.</w:t>
            </w:r>
          </w:p>
        </w:tc>
        <w:tc>
          <w:tcPr>
            <w:tcW w:w="1680" w:type="dxa"/>
            <w:vAlign w:val="center"/>
          </w:tcPr>
          <w:p w:rsidR="00132A4A" w:rsidRPr="007E0D49" w:rsidRDefault="00132A4A" w:rsidP="00CE66B4">
            <w:pPr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28 січня</w:t>
            </w:r>
          </w:p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2020 р.</w:t>
            </w:r>
          </w:p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 xml:space="preserve">(10:30) </w:t>
            </w:r>
          </w:p>
        </w:tc>
      </w:tr>
      <w:tr w:rsidR="00132A4A" w:rsidRPr="007E0D49" w:rsidTr="00CE66B4">
        <w:tc>
          <w:tcPr>
            <w:tcW w:w="3240" w:type="dxa"/>
            <w:vAlign w:val="center"/>
          </w:tcPr>
          <w:p w:rsidR="00132A4A" w:rsidRPr="007E0D49" w:rsidRDefault="00132A4A" w:rsidP="00CE66B4">
            <w:pPr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 xml:space="preserve">Історія світової літератури та публіцистики. </w:t>
            </w:r>
          </w:p>
        </w:tc>
        <w:tc>
          <w:tcPr>
            <w:tcW w:w="1188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Доц. Мельник Ю.І.</w:t>
            </w:r>
          </w:p>
        </w:tc>
        <w:tc>
          <w:tcPr>
            <w:tcW w:w="1680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29 січня</w:t>
            </w:r>
          </w:p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 xml:space="preserve">2020 р. </w:t>
            </w:r>
          </w:p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(10:30)</w:t>
            </w:r>
          </w:p>
        </w:tc>
      </w:tr>
      <w:tr w:rsidR="00132A4A" w:rsidRPr="007E0D49" w:rsidTr="00CE66B4">
        <w:tc>
          <w:tcPr>
            <w:tcW w:w="3240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Історія світової культури</w:t>
            </w:r>
          </w:p>
        </w:tc>
        <w:tc>
          <w:tcPr>
            <w:tcW w:w="1188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Доц. Хоменко Т.М.</w:t>
            </w:r>
          </w:p>
        </w:tc>
        <w:tc>
          <w:tcPr>
            <w:tcW w:w="1680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Pr="007E0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D49">
              <w:rPr>
                <w:rFonts w:ascii="Times New Roman" w:hAnsi="Times New Roman"/>
                <w:sz w:val="24"/>
                <w:szCs w:val="24"/>
                <w:lang w:val="ru-RU"/>
              </w:rPr>
              <w:t>січня</w:t>
            </w:r>
            <w:r w:rsidRPr="007E0D49">
              <w:rPr>
                <w:rFonts w:ascii="Times New Roman" w:hAnsi="Times New Roman"/>
                <w:sz w:val="24"/>
                <w:szCs w:val="24"/>
              </w:rPr>
              <w:t xml:space="preserve"> 2020 р.  </w:t>
            </w:r>
          </w:p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(10:00)</w:t>
            </w:r>
          </w:p>
        </w:tc>
      </w:tr>
      <w:tr w:rsidR="00132A4A" w:rsidRPr="007E0D49" w:rsidTr="00CE66B4">
        <w:trPr>
          <w:trHeight w:val="1170"/>
        </w:trPr>
        <w:tc>
          <w:tcPr>
            <w:tcW w:w="3240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Дентологія журналістики</w:t>
            </w:r>
          </w:p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«Гарячі точки» планети</w:t>
            </w:r>
          </w:p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vAlign w:val="center"/>
          </w:tcPr>
          <w:p w:rsidR="00132A4A" w:rsidRPr="007E0D49" w:rsidRDefault="00132A4A" w:rsidP="00CE66B4">
            <w:pPr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Доц. Хоменко Т.М.</w:t>
            </w:r>
          </w:p>
          <w:p w:rsidR="00132A4A" w:rsidRPr="007E0D49" w:rsidRDefault="00132A4A" w:rsidP="00CE66B4">
            <w:pPr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Проф. Житарюк</w:t>
            </w:r>
          </w:p>
        </w:tc>
        <w:tc>
          <w:tcPr>
            <w:tcW w:w="1680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30 січня (12:00)</w:t>
            </w:r>
          </w:p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28січня</w:t>
            </w:r>
          </w:p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(13.00)</w:t>
            </w:r>
          </w:p>
        </w:tc>
      </w:tr>
      <w:tr w:rsidR="00132A4A" w:rsidRPr="007E0D49" w:rsidTr="00CE66B4">
        <w:trPr>
          <w:trHeight w:val="1170"/>
        </w:trPr>
        <w:tc>
          <w:tcPr>
            <w:tcW w:w="3240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Медійний дискурс культури</w:t>
            </w:r>
          </w:p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Сучасна пропаганда: теоріяактика моделювання ідеологем</w:t>
            </w:r>
          </w:p>
        </w:tc>
        <w:tc>
          <w:tcPr>
            <w:tcW w:w="1188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Доц. Хоменко Т.М.</w:t>
            </w:r>
          </w:p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Доц. Лильо Т.Я.</w:t>
            </w:r>
          </w:p>
        </w:tc>
        <w:tc>
          <w:tcPr>
            <w:tcW w:w="1680" w:type="dxa"/>
            <w:vAlign w:val="center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30 січня</w:t>
            </w:r>
          </w:p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(14:00)</w:t>
            </w:r>
          </w:p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29 січня</w:t>
            </w:r>
          </w:p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(12.00)</w:t>
            </w:r>
          </w:p>
        </w:tc>
      </w:tr>
    </w:tbl>
    <w:p w:rsidR="00132A4A" w:rsidRDefault="00132A4A" w:rsidP="007E0D49">
      <w:pPr>
        <w:jc w:val="center"/>
        <w:rPr>
          <w:rFonts w:ascii="Times New Roman" w:hAnsi="Times New Roman"/>
          <w:sz w:val="24"/>
          <w:szCs w:val="24"/>
        </w:rPr>
      </w:pPr>
    </w:p>
    <w:p w:rsidR="00132A4A" w:rsidRDefault="00132A4A" w:rsidP="007E0D49">
      <w:pPr>
        <w:jc w:val="center"/>
        <w:rPr>
          <w:rFonts w:ascii="Times New Roman" w:hAnsi="Times New Roman"/>
          <w:sz w:val="24"/>
          <w:szCs w:val="24"/>
        </w:rPr>
      </w:pPr>
    </w:p>
    <w:p w:rsidR="00132A4A" w:rsidRPr="007E0D49" w:rsidRDefault="00132A4A" w:rsidP="007E0D49">
      <w:pPr>
        <w:jc w:val="center"/>
        <w:rPr>
          <w:rFonts w:ascii="Times New Roman" w:hAnsi="Times New Roman"/>
          <w:sz w:val="24"/>
          <w:szCs w:val="24"/>
        </w:rPr>
      </w:pPr>
      <w:r w:rsidRPr="007E0D49">
        <w:rPr>
          <w:rFonts w:ascii="Times New Roman" w:hAnsi="Times New Roman"/>
          <w:sz w:val="24"/>
          <w:szCs w:val="24"/>
        </w:rPr>
        <w:t>КАФЕДРА РАДІОМОВЛЕННЯ І ТЕЛЕБАЧЕННЯ</w:t>
      </w:r>
    </w:p>
    <w:p w:rsidR="00132A4A" w:rsidRPr="007E0D49" w:rsidRDefault="00132A4A" w:rsidP="007E0D4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9"/>
        <w:gridCol w:w="2350"/>
        <w:gridCol w:w="2333"/>
        <w:gridCol w:w="2333"/>
      </w:tblGrid>
      <w:tr w:rsidR="00132A4A" w:rsidRPr="007E0D49" w:rsidTr="00CE66B4">
        <w:tc>
          <w:tcPr>
            <w:tcW w:w="2839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350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Викладач</w:t>
            </w:r>
          </w:p>
        </w:tc>
        <w:tc>
          <w:tcPr>
            <w:tcW w:w="2333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Талон 2</w:t>
            </w:r>
          </w:p>
        </w:tc>
        <w:tc>
          <w:tcPr>
            <w:tcW w:w="2333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Талон К</w:t>
            </w:r>
          </w:p>
        </w:tc>
      </w:tr>
      <w:tr w:rsidR="00132A4A" w:rsidRPr="007E0D49" w:rsidTr="00CE66B4">
        <w:tc>
          <w:tcPr>
            <w:tcW w:w="2839" w:type="dxa"/>
            <w:tcBorders>
              <w:right w:val="nil"/>
            </w:tcBorders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left w:val="nil"/>
              <w:right w:val="nil"/>
            </w:tcBorders>
          </w:tcPr>
          <w:p w:rsidR="00132A4A" w:rsidRPr="007E0D49" w:rsidRDefault="00132A4A" w:rsidP="00CE66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3 курс</w:t>
            </w:r>
          </w:p>
        </w:tc>
        <w:tc>
          <w:tcPr>
            <w:tcW w:w="2333" w:type="dxa"/>
            <w:tcBorders>
              <w:left w:val="nil"/>
              <w:right w:val="nil"/>
            </w:tcBorders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left w:val="nil"/>
            </w:tcBorders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A4A" w:rsidRPr="007E0D49" w:rsidTr="00CE66B4">
        <w:tc>
          <w:tcPr>
            <w:tcW w:w="2839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Телерадіокомунікація</w:t>
            </w:r>
          </w:p>
        </w:tc>
        <w:tc>
          <w:tcPr>
            <w:tcW w:w="2350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Лизанчук В. В.</w:t>
            </w:r>
          </w:p>
        </w:tc>
        <w:tc>
          <w:tcPr>
            <w:tcW w:w="2333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28.01.20 р.</w:t>
            </w:r>
          </w:p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З 10:00</w:t>
            </w:r>
          </w:p>
        </w:tc>
        <w:tc>
          <w:tcPr>
            <w:tcW w:w="2333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04.02.20 р.</w:t>
            </w:r>
          </w:p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З 10:00</w:t>
            </w:r>
          </w:p>
        </w:tc>
      </w:tr>
      <w:tr w:rsidR="00132A4A" w:rsidRPr="007E0D49" w:rsidTr="00CE66B4">
        <w:tc>
          <w:tcPr>
            <w:tcW w:w="2839" w:type="dxa"/>
            <w:tcBorders>
              <w:right w:val="nil"/>
            </w:tcBorders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left w:val="nil"/>
              <w:right w:val="nil"/>
            </w:tcBorders>
          </w:tcPr>
          <w:p w:rsidR="00132A4A" w:rsidRPr="007E0D49" w:rsidRDefault="00132A4A" w:rsidP="00CE66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4 курс</w:t>
            </w:r>
          </w:p>
        </w:tc>
        <w:tc>
          <w:tcPr>
            <w:tcW w:w="2333" w:type="dxa"/>
            <w:tcBorders>
              <w:left w:val="nil"/>
              <w:right w:val="nil"/>
            </w:tcBorders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left w:val="nil"/>
            </w:tcBorders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A4A" w:rsidRPr="007E0D49" w:rsidTr="00CE66B4">
        <w:tc>
          <w:tcPr>
            <w:tcW w:w="2839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Курсова робота</w:t>
            </w:r>
          </w:p>
        </w:tc>
        <w:tc>
          <w:tcPr>
            <w:tcW w:w="2350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Лизанчук В. В.</w:t>
            </w:r>
          </w:p>
        </w:tc>
        <w:tc>
          <w:tcPr>
            <w:tcW w:w="2333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28.01.20 р.</w:t>
            </w:r>
          </w:p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З 10:00</w:t>
            </w:r>
          </w:p>
        </w:tc>
        <w:tc>
          <w:tcPr>
            <w:tcW w:w="2333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04.02.20 р.</w:t>
            </w:r>
          </w:p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З 10:00</w:t>
            </w:r>
          </w:p>
        </w:tc>
      </w:tr>
      <w:tr w:rsidR="00132A4A" w:rsidRPr="007E0D49" w:rsidTr="00CE66B4">
        <w:tc>
          <w:tcPr>
            <w:tcW w:w="2839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Телерадіокомунікація</w:t>
            </w:r>
          </w:p>
        </w:tc>
        <w:tc>
          <w:tcPr>
            <w:tcW w:w="2350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Лизанчук В. В.</w:t>
            </w:r>
          </w:p>
        </w:tc>
        <w:tc>
          <w:tcPr>
            <w:tcW w:w="2333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28.01.20 р.</w:t>
            </w:r>
          </w:p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З 10:00</w:t>
            </w:r>
          </w:p>
        </w:tc>
        <w:tc>
          <w:tcPr>
            <w:tcW w:w="2333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04.02.20 р.</w:t>
            </w:r>
          </w:p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З 10:00</w:t>
            </w:r>
          </w:p>
        </w:tc>
      </w:tr>
      <w:tr w:rsidR="00132A4A" w:rsidRPr="007E0D49" w:rsidTr="00CE66B4">
        <w:tc>
          <w:tcPr>
            <w:tcW w:w="2839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Журналістська майстерність</w:t>
            </w:r>
          </w:p>
        </w:tc>
        <w:tc>
          <w:tcPr>
            <w:tcW w:w="2350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Лизанчук В. В.</w:t>
            </w:r>
          </w:p>
        </w:tc>
        <w:tc>
          <w:tcPr>
            <w:tcW w:w="2333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28.01.20 р.</w:t>
            </w:r>
          </w:p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З 10:00</w:t>
            </w:r>
          </w:p>
        </w:tc>
        <w:tc>
          <w:tcPr>
            <w:tcW w:w="2333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04.02.20 р.</w:t>
            </w:r>
          </w:p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З 10:00</w:t>
            </w:r>
          </w:p>
        </w:tc>
      </w:tr>
      <w:tr w:rsidR="00132A4A" w:rsidRPr="007E0D49" w:rsidTr="00CE66B4">
        <w:tc>
          <w:tcPr>
            <w:tcW w:w="2839" w:type="dxa"/>
            <w:tcBorders>
              <w:right w:val="nil"/>
            </w:tcBorders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left w:val="nil"/>
              <w:right w:val="nil"/>
            </w:tcBorders>
          </w:tcPr>
          <w:p w:rsidR="00132A4A" w:rsidRPr="007E0D49" w:rsidRDefault="00132A4A" w:rsidP="00CE66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5 курс</w:t>
            </w:r>
          </w:p>
        </w:tc>
        <w:tc>
          <w:tcPr>
            <w:tcW w:w="2333" w:type="dxa"/>
            <w:tcBorders>
              <w:left w:val="nil"/>
              <w:right w:val="nil"/>
            </w:tcBorders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left w:val="nil"/>
            </w:tcBorders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A4A" w:rsidRPr="007E0D49" w:rsidTr="00CE66B4">
        <w:tc>
          <w:tcPr>
            <w:tcW w:w="2839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Міжкультурна комунікація</w:t>
            </w:r>
          </w:p>
        </w:tc>
        <w:tc>
          <w:tcPr>
            <w:tcW w:w="2350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Білоус О. М.</w:t>
            </w:r>
          </w:p>
        </w:tc>
        <w:tc>
          <w:tcPr>
            <w:tcW w:w="2333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28.01.20 р.</w:t>
            </w:r>
          </w:p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З 10:00</w:t>
            </w:r>
          </w:p>
        </w:tc>
        <w:tc>
          <w:tcPr>
            <w:tcW w:w="2333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04.02.20 р.</w:t>
            </w:r>
          </w:p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З 10:00</w:t>
            </w:r>
          </w:p>
        </w:tc>
      </w:tr>
      <w:tr w:rsidR="00132A4A" w:rsidRPr="007E0D49" w:rsidTr="00CE66B4">
        <w:tc>
          <w:tcPr>
            <w:tcW w:w="2839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Основи телевізійної документалістики</w:t>
            </w:r>
          </w:p>
        </w:tc>
        <w:tc>
          <w:tcPr>
            <w:tcW w:w="2350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Лизанчук В. В.</w:t>
            </w:r>
          </w:p>
        </w:tc>
        <w:tc>
          <w:tcPr>
            <w:tcW w:w="2333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28.01.20 р.</w:t>
            </w:r>
          </w:p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З 10:00</w:t>
            </w:r>
          </w:p>
        </w:tc>
        <w:tc>
          <w:tcPr>
            <w:tcW w:w="2333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04.02.20 р.</w:t>
            </w:r>
          </w:p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З 10:00</w:t>
            </w:r>
          </w:p>
        </w:tc>
      </w:tr>
      <w:tr w:rsidR="00132A4A" w:rsidRPr="007E0D49" w:rsidTr="00CE66B4">
        <w:tc>
          <w:tcPr>
            <w:tcW w:w="2839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Журналістська майстерність</w:t>
            </w:r>
          </w:p>
        </w:tc>
        <w:tc>
          <w:tcPr>
            <w:tcW w:w="2350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Лизанчук В. В.</w:t>
            </w:r>
          </w:p>
        </w:tc>
        <w:tc>
          <w:tcPr>
            <w:tcW w:w="2333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28.01.20 р.</w:t>
            </w:r>
          </w:p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З 10:00</w:t>
            </w:r>
          </w:p>
        </w:tc>
        <w:tc>
          <w:tcPr>
            <w:tcW w:w="2333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04.02.20 р.</w:t>
            </w:r>
          </w:p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З 10:00</w:t>
            </w:r>
          </w:p>
        </w:tc>
      </w:tr>
      <w:tr w:rsidR="00132A4A" w:rsidRPr="007E0D49" w:rsidTr="00CE66B4">
        <w:tc>
          <w:tcPr>
            <w:tcW w:w="2839" w:type="dxa"/>
          </w:tcPr>
          <w:p w:rsidR="00132A4A" w:rsidRPr="007E0D49" w:rsidRDefault="00132A4A" w:rsidP="00CE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Сучасне радіомовлення і телебачення в контексті інформаційної безпеки України</w:t>
            </w:r>
          </w:p>
        </w:tc>
        <w:tc>
          <w:tcPr>
            <w:tcW w:w="2350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Лизанчук В. В.</w:t>
            </w:r>
          </w:p>
        </w:tc>
        <w:tc>
          <w:tcPr>
            <w:tcW w:w="2333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28.01.20 р.</w:t>
            </w:r>
          </w:p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З 10:00</w:t>
            </w:r>
          </w:p>
        </w:tc>
        <w:tc>
          <w:tcPr>
            <w:tcW w:w="2333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04.02.20 р.</w:t>
            </w:r>
          </w:p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З 10:00</w:t>
            </w:r>
          </w:p>
        </w:tc>
      </w:tr>
    </w:tbl>
    <w:p w:rsidR="00132A4A" w:rsidRPr="007E0D49" w:rsidRDefault="00132A4A" w:rsidP="007E0D49">
      <w:pPr>
        <w:jc w:val="both"/>
        <w:rPr>
          <w:rFonts w:ascii="Times New Roman" w:hAnsi="Times New Roman"/>
          <w:sz w:val="24"/>
          <w:szCs w:val="24"/>
        </w:rPr>
      </w:pPr>
    </w:p>
    <w:p w:rsidR="00132A4A" w:rsidRPr="007E0D49" w:rsidRDefault="00132A4A" w:rsidP="007E0D49">
      <w:pPr>
        <w:jc w:val="center"/>
        <w:rPr>
          <w:rFonts w:ascii="Times New Roman" w:hAnsi="Times New Roman"/>
          <w:sz w:val="24"/>
          <w:szCs w:val="24"/>
        </w:rPr>
      </w:pPr>
      <w:r w:rsidRPr="007E0D49">
        <w:rPr>
          <w:rFonts w:ascii="Times New Roman" w:hAnsi="Times New Roman"/>
          <w:sz w:val="24"/>
          <w:szCs w:val="24"/>
        </w:rPr>
        <w:t>Кафедра нових медій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3"/>
        <w:gridCol w:w="2464"/>
        <w:gridCol w:w="2464"/>
        <w:gridCol w:w="2464"/>
      </w:tblGrid>
      <w:tr w:rsidR="00132A4A" w:rsidRPr="007E0D49" w:rsidTr="00CE66B4">
        <w:tc>
          <w:tcPr>
            <w:tcW w:w="2463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64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Викладач</w:t>
            </w:r>
          </w:p>
        </w:tc>
        <w:tc>
          <w:tcPr>
            <w:tcW w:w="2464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Талон 2</w:t>
            </w:r>
          </w:p>
        </w:tc>
        <w:tc>
          <w:tcPr>
            <w:tcW w:w="2464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Талон К</w:t>
            </w:r>
          </w:p>
        </w:tc>
      </w:tr>
      <w:tr w:rsidR="00132A4A" w:rsidRPr="007E0D49" w:rsidTr="00CE66B4">
        <w:tc>
          <w:tcPr>
            <w:tcW w:w="2463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Соціальні комунікації</w:t>
            </w:r>
          </w:p>
        </w:tc>
        <w:tc>
          <w:tcPr>
            <w:tcW w:w="2464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Доц. Габор Н.Б.</w:t>
            </w:r>
          </w:p>
        </w:tc>
        <w:tc>
          <w:tcPr>
            <w:tcW w:w="2464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E0D49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Ауд.109</w:t>
            </w:r>
          </w:p>
        </w:tc>
        <w:tc>
          <w:tcPr>
            <w:tcW w:w="2464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3.02</w:t>
            </w:r>
          </w:p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Ауд. 109</w:t>
            </w:r>
          </w:p>
        </w:tc>
      </w:tr>
      <w:tr w:rsidR="00132A4A" w:rsidRPr="007E0D49" w:rsidTr="00CE66B4">
        <w:tc>
          <w:tcPr>
            <w:tcW w:w="2463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Візуалізація в нових медіа</w:t>
            </w:r>
          </w:p>
        </w:tc>
        <w:tc>
          <w:tcPr>
            <w:tcW w:w="2464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Асист. Погранична З.В.</w:t>
            </w:r>
          </w:p>
        </w:tc>
        <w:tc>
          <w:tcPr>
            <w:tcW w:w="2464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28.01</w:t>
            </w:r>
          </w:p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1</w:t>
            </w:r>
            <w:r w:rsidRPr="007E0D4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E0D49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Ауд. 109</w:t>
            </w:r>
          </w:p>
        </w:tc>
        <w:tc>
          <w:tcPr>
            <w:tcW w:w="2464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4.02</w:t>
            </w:r>
          </w:p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1</w:t>
            </w:r>
            <w:r w:rsidRPr="007E0D4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E0D49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Ауд. 109</w:t>
            </w:r>
          </w:p>
        </w:tc>
      </w:tr>
      <w:tr w:rsidR="00132A4A" w:rsidRPr="007E0D49" w:rsidTr="00CE66B4">
        <w:tc>
          <w:tcPr>
            <w:tcW w:w="2463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Вступ до інтернет-жрн</w:t>
            </w:r>
          </w:p>
        </w:tc>
        <w:tc>
          <w:tcPr>
            <w:tcW w:w="2464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Доц. Лавриш Ю.С.</w:t>
            </w:r>
          </w:p>
        </w:tc>
        <w:tc>
          <w:tcPr>
            <w:tcW w:w="2464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29.01</w:t>
            </w:r>
          </w:p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Ауд. 109</w:t>
            </w:r>
          </w:p>
        </w:tc>
        <w:tc>
          <w:tcPr>
            <w:tcW w:w="2464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3.02</w:t>
            </w:r>
          </w:p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Ауд. 109</w:t>
            </w:r>
          </w:p>
        </w:tc>
      </w:tr>
      <w:tr w:rsidR="00132A4A" w:rsidRPr="007E0D49" w:rsidTr="00CE66B4">
        <w:tc>
          <w:tcPr>
            <w:tcW w:w="2463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Медіакритика</w:t>
            </w:r>
          </w:p>
        </w:tc>
        <w:tc>
          <w:tcPr>
            <w:tcW w:w="2464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Асист. Александров П.М.</w:t>
            </w:r>
          </w:p>
        </w:tc>
        <w:tc>
          <w:tcPr>
            <w:tcW w:w="2464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28.01</w:t>
            </w:r>
          </w:p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Ауд. 109</w:t>
            </w:r>
          </w:p>
        </w:tc>
        <w:tc>
          <w:tcPr>
            <w:tcW w:w="2464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5.02</w:t>
            </w:r>
          </w:p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Ауд. 109</w:t>
            </w:r>
          </w:p>
        </w:tc>
      </w:tr>
      <w:tr w:rsidR="00132A4A" w:rsidRPr="007E0D49" w:rsidTr="00CE66B4">
        <w:tc>
          <w:tcPr>
            <w:tcW w:w="2463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Прикладні соц.-ком. технол.</w:t>
            </w:r>
          </w:p>
        </w:tc>
        <w:tc>
          <w:tcPr>
            <w:tcW w:w="2464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Доц. Марушкіна І.І.</w:t>
            </w:r>
          </w:p>
        </w:tc>
        <w:tc>
          <w:tcPr>
            <w:tcW w:w="2464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27.01</w:t>
            </w:r>
          </w:p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Ауд. 109</w:t>
            </w:r>
          </w:p>
        </w:tc>
        <w:tc>
          <w:tcPr>
            <w:tcW w:w="2464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07.02</w:t>
            </w:r>
          </w:p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Ауд.</w:t>
            </w:r>
            <w:bookmarkStart w:id="0" w:name="_GoBack"/>
            <w:bookmarkEnd w:id="0"/>
            <w:r w:rsidRPr="007E0D49">
              <w:rPr>
                <w:rFonts w:ascii="Times New Roman" w:hAnsi="Times New Roman"/>
                <w:sz w:val="24"/>
                <w:szCs w:val="24"/>
              </w:rPr>
              <w:t xml:space="preserve"> 109</w:t>
            </w:r>
          </w:p>
        </w:tc>
      </w:tr>
      <w:tr w:rsidR="00132A4A" w:rsidRPr="007E0D49" w:rsidTr="00CE66B4">
        <w:tc>
          <w:tcPr>
            <w:tcW w:w="2463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Соціальні мережі</w:t>
            </w:r>
          </w:p>
        </w:tc>
        <w:tc>
          <w:tcPr>
            <w:tcW w:w="2464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Доц. Залізняк Ю.Б.</w:t>
            </w:r>
          </w:p>
        </w:tc>
        <w:tc>
          <w:tcPr>
            <w:tcW w:w="2464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Pr="007E0D49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Ауд.109</w:t>
            </w:r>
          </w:p>
        </w:tc>
        <w:tc>
          <w:tcPr>
            <w:tcW w:w="2464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3.02</w:t>
            </w:r>
          </w:p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Ауд. 109</w:t>
            </w:r>
          </w:p>
        </w:tc>
      </w:tr>
      <w:tr w:rsidR="00132A4A" w:rsidRPr="007E0D49" w:rsidTr="00CE66B4">
        <w:tc>
          <w:tcPr>
            <w:tcW w:w="2463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Дослідження нових медій</w:t>
            </w:r>
          </w:p>
        </w:tc>
        <w:tc>
          <w:tcPr>
            <w:tcW w:w="2464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Доц. Габор Н.Б.</w:t>
            </w:r>
          </w:p>
        </w:tc>
        <w:tc>
          <w:tcPr>
            <w:tcW w:w="2464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2.02</w:t>
            </w:r>
          </w:p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Ауд.109</w:t>
            </w:r>
          </w:p>
        </w:tc>
        <w:tc>
          <w:tcPr>
            <w:tcW w:w="2464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3.02</w:t>
            </w:r>
          </w:p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Ауд.109</w:t>
            </w:r>
          </w:p>
        </w:tc>
      </w:tr>
      <w:tr w:rsidR="00132A4A" w:rsidRPr="007E0D49" w:rsidTr="00CE66B4">
        <w:tc>
          <w:tcPr>
            <w:tcW w:w="2463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464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Лавриш Ю.С.</w:t>
            </w:r>
          </w:p>
        </w:tc>
        <w:tc>
          <w:tcPr>
            <w:tcW w:w="2464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29.01</w:t>
            </w:r>
          </w:p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Ауд. 109</w:t>
            </w:r>
          </w:p>
        </w:tc>
        <w:tc>
          <w:tcPr>
            <w:tcW w:w="2464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3.02</w:t>
            </w:r>
          </w:p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Ауд. 109</w:t>
            </w:r>
          </w:p>
        </w:tc>
      </w:tr>
      <w:tr w:rsidR="00132A4A" w:rsidRPr="007E0D49" w:rsidTr="00CE66B4">
        <w:tc>
          <w:tcPr>
            <w:tcW w:w="2463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Майстерність</w:t>
            </w:r>
          </w:p>
        </w:tc>
        <w:tc>
          <w:tcPr>
            <w:tcW w:w="2464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28-29.01</w:t>
            </w:r>
          </w:p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Ауд. 109</w:t>
            </w:r>
          </w:p>
        </w:tc>
        <w:tc>
          <w:tcPr>
            <w:tcW w:w="2464" w:type="dxa"/>
          </w:tcPr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3-4.02</w:t>
            </w:r>
          </w:p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132A4A" w:rsidRPr="007E0D49" w:rsidRDefault="00132A4A" w:rsidP="00CE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Ауд. 109</w:t>
            </w:r>
          </w:p>
        </w:tc>
      </w:tr>
    </w:tbl>
    <w:p w:rsidR="00132A4A" w:rsidRDefault="00132A4A" w:rsidP="007E0D49">
      <w:pPr>
        <w:pStyle w:val="BodyText"/>
        <w:tabs>
          <w:tab w:val="clear" w:pos="5529"/>
        </w:tabs>
        <w:rPr>
          <w:sz w:val="24"/>
          <w:szCs w:val="24"/>
          <w:u w:val="single"/>
        </w:rPr>
      </w:pPr>
    </w:p>
    <w:p w:rsidR="00132A4A" w:rsidRDefault="00132A4A" w:rsidP="007E0D49">
      <w:pPr>
        <w:pStyle w:val="BodyText"/>
        <w:tabs>
          <w:tab w:val="clear" w:pos="5529"/>
        </w:tabs>
        <w:rPr>
          <w:sz w:val="24"/>
          <w:szCs w:val="24"/>
          <w:u w:val="single"/>
        </w:rPr>
      </w:pPr>
    </w:p>
    <w:p w:rsidR="00132A4A" w:rsidRDefault="00132A4A" w:rsidP="007E0D49">
      <w:pPr>
        <w:pStyle w:val="BodyText"/>
        <w:tabs>
          <w:tab w:val="clear" w:pos="5529"/>
        </w:tabs>
        <w:rPr>
          <w:sz w:val="24"/>
          <w:szCs w:val="24"/>
          <w:u w:val="single"/>
        </w:rPr>
      </w:pPr>
    </w:p>
    <w:p w:rsidR="00132A4A" w:rsidRDefault="00132A4A" w:rsidP="007E0D49">
      <w:pPr>
        <w:pStyle w:val="BodyText"/>
        <w:tabs>
          <w:tab w:val="clear" w:pos="5529"/>
        </w:tabs>
        <w:rPr>
          <w:sz w:val="24"/>
          <w:szCs w:val="24"/>
          <w:u w:val="single"/>
        </w:rPr>
      </w:pPr>
    </w:p>
    <w:p w:rsidR="00132A4A" w:rsidRPr="007E0D49" w:rsidRDefault="00132A4A" w:rsidP="007E0D49">
      <w:pPr>
        <w:pStyle w:val="BodyText"/>
        <w:tabs>
          <w:tab w:val="clear" w:pos="5529"/>
        </w:tabs>
        <w:rPr>
          <w:sz w:val="24"/>
          <w:szCs w:val="24"/>
          <w:u w:val="single"/>
        </w:rPr>
      </w:pPr>
      <w:r w:rsidRPr="007E0D49">
        <w:rPr>
          <w:sz w:val="24"/>
          <w:szCs w:val="24"/>
          <w:u w:val="single"/>
        </w:rPr>
        <w:t>Кафедра української преси (ауд. 402)</w:t>
      </w:r>
    </w:p>
    <w:p w:rsidR="00132A4A" w:rsidRPr="007E0D49" w:rsidRDefault="00132A4A" w:rsidP="007E0D49">
      <w:pPr>
        <w:pStyle w:val="BodyText"/>
        <w:tabs>
          <w:tab w:val="clear" w:pos="5529"/>
        </w:tabs>
        <w:rPr>
          <w:sz w:val="24"/>
          <w:szCs w:val="24"/>
          <w:u w:val="single"/>
        </w:rPr>
      </w:pPr>
    </w:p>
    <w:p w:rsidR="00132A4A" w:rsidRPr="007E0D49" w:rsidRDefault="00132A4A" w:rsidP="007E0D49">
      <w:pPr>
        <w:pStyle w:val="BodyText"/>
        <w:tabs>
          <w:tab w:val="clear" w:pos="5529"/>
        </w:tabs>
        <w:rPr>
          <w:sz w:val="24"/>
          <w:szCs w:val="24"/>
        </w:rPr>
      </w:pPr>
      <w:r w:rsidRPr="007E0D49">
        <w:rPr>
          <w:sz w:val="24"/>
          <w:szCs w:val="24"/>
          <w:lang w:val="en-US"/>
        </w:rPr>
        <w:t>1-й  курс</w:t>
      </w:r>
    </w:p>
    <w:p w:rsidR="00132A4A" w:rsidRPr="007E0D49" w:rsidRDefault="00132A4A" w:rsidP="007E0D49">
      <w:pPr>
        <w:pStyle w:val="BodyText"/>
        <w:tabs>
          <w:tab w:val="clear" w:pos="5529"/>
        </w:tabs>
        <w:rPr>
          <w:sz w:val="24"/>
          <w:szCs w:val="24"/>
        </w:rPr>
      </w:pPr>
    </w:p>
    <w:tbl>
      <w:tblPr>
        <w:tblW w:w="0" w:type="auto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817"/>
        <w:gridCol w:w="983"/>
        <w:gridCol w:w="1620"/>
        <w:gridCol w:w="900"/>
        <w:gridCol w:w="3355"/>
        <w:gridCol w:w="1620"/>
        <w:gridCol w:w="1868"/>
      </w:tblGrid>
      <w:tr w:rsidR="00132A4A" w:rsidRPr="007E0D49" w:rsidTr="00CE66B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132A4A" w:rsidRPr="007E0D49" w:rsidRDefault="00132A4A" w:rsidP="00CE66B4">
            <w:pPr>
              <w:pStyle w:val="BodyText"/>
              <w:tabs>
                <w:tab w:val="clear" w:pos="5529"/>
              </w:tabs>
              <w:jc w:val="left"/>
              <w:rPr>
                <w:sz w:val="24"/>
                <w:szCs w:val="24"/>
                <w:lang w:val="en-US"/>
              </w:rPr>
            </w:pPr>
            <w:r w:rsidRPr="007E0D49">
              <w:rPr>
                <w:sz w:val="24"/>
                <w:szCs w:val="24"/>
                <w:lang w:val="en-US"/>
              </w:rPr>
              <w:t>Дата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132A4A" w:rsidRPr="007E0D49" w:rsidRDefault="00132A4A" w:rsidP="00CE66B4">
            <w:pPr>
              <w:pStyle w:val="BodyText"/>
              <w:tabs>
                <w:tab w:val="clear" w:pos="5529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32A4A" w:rsidRPr="007E0D49" w:rsidRDefault="00132A4A" w:rsidP="00CE6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32A4A" w:rsidRPr="007E0D49" w:rsidRDefault="00132A4A" w:rsidP="00CE6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left w:val="single" w:sz="4" w:space="0" w:color="auto"/>
            </w:tcBorders>
          </w:tcPr>
          <w:p w:rsidR="00132A4A" w:rsidRPr="007E0D49" w:rsidRDefault="00132A4A" w:rsidP="00CE66B4">
            <w:pPr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Жрн-14с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32A4A" w:rsidRPr="007E0D49" w:rsidRDefault="00132A4A" w:rsidP="00CE66B4">
            <w:pPr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Жрн-15с</w:t>
            </w:r>
          </w:p>
        </w:tc>
        <w:tc>
          <w:tcPr>
            <w:tcW w:w="1868" w:type="dxa"/>
            <w:tcBorders>
              <w:left w:val="single" w:sz="4" w:space="0" w:color="auto"/>
            </w:tcBorders>
          </w:tcPr>
          <w:p w:rsidR="00132A4A" w:rsidRPr="007E0D49" w:rsidRDefault="00132A4A" w:rsidP="00CE66B4">
            <w:pPr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Жрн -16с</w:t>
            </w:r>
          </w:p>
        </w:tc>
      </w:tr>
      <w:tr w:rsidR="00132A4A" w:rsidRPr="007E0D49" w:rsidTr="00CE66B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132A4A" w:rsidRPr="007E0D49" w:rsidRDefault="00132A4A" w:rsidP="00CE66B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D49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Pr="007E0D49">
              <w:rPr>
                <w:rFonts w:ascii="Times New Roman" w:hAnsi="Times New Roman"/>
                <w:sz w:val="24"/>
                <w:szCs w:val="24"/>
              </w:rPr>
              <w:t>.</w:t>
            </w:r>
            <w:r w:rsidRPr="007E0D49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503" w:type="dxa"/>
            <w:gridSpan w:val="3"/>
            <w:tcBorders>
              <w:right w:val="single" w:sz="4" w:space="0" w:color="auto"/>
            </w:tcBorders>
          </w:tcPr>
          <w:p w:rsidR="00132A4A" w:rsidRPr="007E0D49" w:rsidRDefault="00132A4A" w:rsidP="00CE66B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3" w:type="dxa"/>
            <w:gridSpan w:val="3"/>
            <w:tcBorders>
              <w:left w:val="single" w:sz="4" w:space="0" w:color="auto"/>
            </w:tcBorders>
          </w:tcPr>
          <w:p w:rsidR="00132A4A" w:rsidRPr="007E0D49" w:rsidRDefault="00132A4A" w:rsidP="00CE66B4">
            <w:pPr>
              <w:pStyle w:val="BodyText"/>
              <w:tabs>
                <w:tab w:val="clear" w:pos="5529"/>
              </w:tabs>
              <w:jc w:val="left"/>
              <w:rPr>
                <w:sz w:val="24"/>
                <w:szCs w:val="24"/>
              </w:rPr>
            </w:pPr>
            <w:r w:rsidRPr="007E0D49">
              <w:rPr>
                <w:sz w:val="24"/>
                <w:szCs w:val="24"/>
              </w:rPr>
              <w:t>Теорія та історія української літератури</w:t>
            </w:r>
          </w:p>
          <w:p w:rsidR="00132A4A" w:rsidRPr="007E0D49" w:rsidRDefault="00132A4A" w:rsidP="00CE66B4">
            <w:pPr>
              <w:pStyle w:val="BodyText"/>
              <w:tabs>
                <w:tab w:val="clear" w:pos="5529"/>
              </w:tabs>
              <w:jc w:val="left"/>
              <w:rPr>
                <w:sz w:val="24"/>
                <w:szCs w:val="24"/>
              </w:rPr>
            </w:pPr>
            <w:r w:rsidRPr="007E0D49">
              <w:rPr>
                <w:i/>
                <w:sz w:val="24"/>
                <w:szCs w:val="24"/>
              </w:rPr>
              <w:t>Доц.Трофимук М.С.</w:t>
            </w:r>
            <w:r w:rsidRPr="007E0D49">
              <w:rPr>
                <w:sz w:val="24"/>
                <w:szCs w:val="24"/>
              </w:rPr>
              <w:t xml:space="preserve">  </w:t>
            </w:r>
          </w:p>
        </w:tc>
      </w:tr>
    </w:tbl>
    <w:p w:rsidR="00132A4A" w:rsidRPr="007E0D49" w:rsidRDefault="00132A4A" w:rsidP="007E0D49">
      <w:pPr>
        <w:pStyle w:val="BodyText"/>
        <w:tabs>
          <w:tab w:val="clear" w:pos="5529"/>
        </w:tabs>
        <w:jc w:val="left"/>
        <w:rPr>
          <w:sz w:val="24"/>
          <w:szCs w:val="24"/>
        </w:rPr>
      </w:pPr>
    </w:p>
    <w:p w:rsidR="00132A4A" w:rsidRPr="007E0D49" w:rsidRDefault="00132A4A" w:rsidP="007E0D49">
      <w:pPr>
        <w:pStyle w:val="BodyText"/>
        <w:tabs>
          <w:tab w:val="clear" w:pos="5529"/>
        </w:tabs>
        <w:jc w:val="left"/>
        <w:rPr>
          <w:sz w:val="24"/>
          <w:szCs w:val="24"/>
        </w:rPr>
      </w:pPr>
    </w:p>
    <w:p w:rsidR="00132A4A" w:rsidRPr="007E0D49" w:rsidRDefault="00132A4A" w:rsidP="007E0D49">
      <w:pPr>
        <w:pStyle w:val="BodyText"/>
        <w:tabs>
          <w:tab w:val="clear" w:pos="5529"/>
        </w:tabs>
        <w:jc w:val="left"/>
        <w:rPr>
          <w:sz w:val="24"/>
          <w:szCs w:val="24"/>
          <w:lang w:val="ru-RU"/>
        </w:rPr>
      </w:pPr>
      <w:r w:rsidRPr="007E0D49">
        <w:rPr>
          <w:sz w:val="24"/>
          <w:szCs w:val="24"/>
        </w:rPr>
        <w:t xml:space="preserve">                                                                        </w:t>
      </w:r>
      <w:r w:rsidRPr="007E0D49">
        <w:rPr>
          <w:sz w:val="24"/>
          <w:szCs w:val="24"/>
          <w:lang w:val="ru-RU"/>
        </w:rPr>
        <w:t>2 курс</w:t>
      </w:r>
    </w:p>
    <w:p w:rsidR="00132A4A" w:rsidRPr="007E0D49" w:rsidRDefault="00132A4A" w:rsidP="007E0D49">
      <w:pPr>
        <w:pStyle w:val="BodyText"/>
        <w:tabs>
          <w:tab w:val="clear" w:pos="5529"/>
        </w:tabs>
        <w:rPr>
          <w:sz w:val="24"/>
          <w:szCs w:val="24"/>
          <w:lang w:val="ru-RU"/>
        </w:rPr>
      </w:pPr>
    </w:p>
    <w:tbl>
      <w:tblPr>
        <w:tblW w:w="1163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851"/>
        <w:gridCol w:w="1623"/>
        <w:gridCol w:w="1715"/>
        <w:gridCol w:w="2048"/>
        <w:gridCol w:w="1722"/>
        <w:gridCol w:w="1539"/>
        <w:gridCol w:w="2140"/>
      </w:tblGrid>
      <w:tr w:rsidR="00132A4A" w:rsidRPr="007E0D49" w:rsidTr="00CE66B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32A4A" w:rsidRPr="007E0D49" w:rsidRDefault="00132A4A" w:rsidP="00CE66B4">
            <w:pPr>
              <w:pStyle w:val="BodyText"/>
              <w:tabs>
                <w:tab w:val="clear" w:pos="5529"/>
              </w:tabs>
              <w:jc w:val="left"/>
              <w:rPr>
                <w:sz w:val="24"/>
                <w:szCs w:val="24"/>
                <w:lang w:val="en-US"/>
              </w:rPr>
            </w:pPr>
            <w:r w:rsidRPr="007E0D49">
              <w:rPr>
                <w:sz w:val="24"/>
                <w:szCs w:val="24"/>
                <w:lang w:val="en-US"/>
              </w:rPr>
              <w:t>Дата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132A4A" w:rsidRPr="007E0D49" w:rsidRDefault="00132A4A" w:rsidP="00CE66B4">
            <w:pPr>
              <w:pStyle w:val="BodyText"/>
              <w:tabs>
                <w:tab w:val="clear" w:pos="5529"/>
              </w:tabs>
              <w:rPr>
                <w:sz w:val="24"/>
                <w:szCs w:val="24"/>
              </w:rPr>
            </w:pPr>
            <w:r w:rsidRPr="007E0D49">
              <w:rPr>
                <w:sz w:val="24"/>
                <w:szCs w:val="24"/>
              </w:rPr>
              <w:t>Жрн-21с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132A4A" w:rsidRPr="007E0D49" w:rsidRDefault="00132A4A" w:rsidP="00CE66B4">
            <w:pPr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Жрн-22с</w:t>
            </w:r>
          </w:p>
        </w:tc>
        <w:tc>
          <w:tcPr>
            <w:tcW w:w="2048" w:type="dxa"/>
            <w:tcBorders>
              <w:right w:val="single" w:sz="4" w:space="0" w:color="auto"/>
            </w:tcBorders>
          </w:tcPr>
          <w:p w:rsidR="00132A4A" w:rsidRPr="007E0D49" w:rsidRDefault="00132A4A" w:rsidP="00CE66B4">
            <w:pPr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Жрн-23с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132A4A" w:rsidRPr="007E0D49" w:rsidRDefault="00132A4A" w:rsidP="00CE66B4">
            <w:pPr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Жрн-24с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132A4A" w:rsidRPr="007E0D49" w:rsidRDefault="00132A4A" w:rsidP="00CE66B4">
            <w:pPr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Жрн-25с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132A4A" w:rsidRPr="007E0D49" w:rsidRDefault="00132A4A" w:rsidP="00CE66B4">
            <w:pPr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Жрн -26с</w:t>
            </w:r>
          </w:p>
        </w:tc>
      </w:tr>
      <w:tr w:rsidR="00132A4A" w:rsidRPr="007E0D49" w:rsidTr="00CE66B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32A4A" w:rsidRPr="007E0D49" w:rsidRDefault="00132A4A" w:rsidP="00CE66B4">
            <w:pPr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0787" w:type="dxa"/>
            <w:gridSpan w:val="6"/>
          </w:tcPr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Основи наукових досліджень</w:t>
            </w:r>
          </w:p>
          <w:p w:rsidR="00132A4A" w:rsidRPr="007E0D49" w:rsidRDefault="00132A4A" w:rsidP="00CE6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i/>
                <w:sz w:val="24"/>
                <w:szCs w:val="24"/>
              </w:rPr>
              <w:t xml:space="preserve">Доц.Слотюк Т.В. </w:t>
            </w:r>
          </w:p>
          <w:p w:rsidR="00132A4A" w:rsidRPr="007E0D49" w:rsidRDefault="00132A4A" w:rsidP="00CE66B4">
            <w:pPr>
              <w:pStyle w:val="BodyText"/>
              <w:tabs>
                <w:tab w:val="clear" w:pos="5529"/>
              </w:tabs>
              <w:rPr>
                <w:sz w:val="24"/>
                <w:szCs w:val="24"/>
              </w:rPr>
            </w:pPr>
            <w:r w:rsidRPr="007E0D49">
              <w:rPr>
                <w:sz w:val="24"/>
                <w:szCs w:val="24"/>
              </w:rPr>
              <w:t>11.00 год.</w:t>
            </w:r>
          </w:p>
        </w:tc>
      </w:tr>
      <w:tr w:rsidR="00132A4A" w:rsidRPr="007E0D49" w:rsidTr="00CE66B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32A4A" w:rsidRPr="007E0D49" w:rsidRDefault="00132A4A" w:rsidP="00CE66B4">
            <w:pPr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0787" w:type="dxa"/>
            <w:gridSpan w:val="6"/>
          </w:tcPr>
          <w:p w:rsidR="00132A4A" w:rsidRPr="007E0D49" w:rsidRDefault="00132A4A" w:rsidP="00CE66B4">
            <w:pPr>
              <w:ind w:right="-199" w:hanging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Теорія та історія української літератури</w:t>
            </w:r>
          </w:p>
          <w:p w:rsidR="00132A4A" w:rsidRPr="007E0D49" w:rsidRDefault="00132A4A" w:rsidP="00CE66B4">
            <w:pPr>
              <w:pStyle w:val="BodyText"/>
              <w:rPr>
                <w:sz w:val="24"/>
                <w:szCs w:val="24"/>
              </w:rPr>
            </w:pPr>
            <w:r w:rsidRPr="007E0D49">
              <w:rPr>
                <w:i/>
                <w:sz w:val="24"/>
                <w:szCs w:val="24"/>
              </w:rPr>
              <w:t>Доц.Тихолоз Н.Б.</w:t>
            </w:r>
            <w:r w:rsidRPr="007E0D49">
              <w:rPr>
                <w:sz w:val="24"/>
                <w:szCs w:val="24"/>
              </w:rPr>
              <w:t xml:space="preserve"> </w:t>
            </w:r>
          </w:p>
        </w:tc>
      </w:tr>
    </w:tbl>
    <w:p w:rsidR="00132A4A" w:rsidRPr="007E0D49" w:rsidRDefault="00132A4A" w:rsidP="007E0D49">
      <w:pPr>
        <w:pStyle w:val="BodyText"/>
        <w:tabs>
          <w:tab w:val="clear" w:pos="5529"/>
        </w:tabs>
        <w:rPr>
          <w:sz w:val="24"/>
          <w:szCs w:val="24"/>
        </w:rPr>
      </w:pPr>
    </w:p>
    <w:p w:rsidR="00132A4A" w:rsidRPr="007E0D49" w:rsidRDefault="00132A4A" w:rsidP="007E0D49">
      <w:pPr>
        <w:pStyle w:val="BodyText"/>
        <w:tabs>
          <w:tab w:val="clear" w:pos="5529"/>
        </w:tabs>
        <w:rPr>
          <w:sz w:val="24"/>
          <w:szCs w:val="24"/>
        </w:rPr>
      </w:pPr>
    </w:p>
    <w:p w:rsidR="00132A4A" w:rsidRPr="007E0D49" w:rsidRDefault="00132A4A" w:rsidP="007E0D49">
      <w:pPr>
        <w:pStyle w:val="BodyText"/>
        <w:tabs>
          <w:tab w:val="clear" w:pos="5529"/>
        </w:tabs>
        <w:rPr>
          <w:sz w:val="24"/>
          <w:szCs w:val="24"/>
          <w:lang w:val="ru-RU"/>
        </w:rPr>
      </w:pPr>
      <w:r w:rsidRPr="007E0D49">
        <w:rPr>
          <w:sz w:val="24"/>
          <w:szCs w:val="24"/>
          <w:lang w:val="ru-RU"/>
        </w:rPr>
        <w:t>3 курс</w:t>
      </w:r>
    </w:p>
    <w:p w:rsidR="00132A4A" w:rsidRPr="007E0D49" w:rsidRDefault="00132A4A" w:rsidP="007E0D49">
      <w:pPr>
        <w:pStyle w:val="BodyText"/>
        <w:tabs>
          <w:tab w:val="clear" w:pos="5529"/>
        </w:tabs>
        <w:rPr>
          <w:sz w:val="24"/>
          <w:szCs w:val="24"/>
          <w:lang w:val="ru-RU"/>
        </w:rPr>
      </w:pPr>
    </w:p>
    <w:tbl>
      <w:tblPr>
        <w:tblW w:w="11268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814"/>
        <w:gridCol w:w="1271"/>
        <w:gridCol w:w="1797"/>
        <w:gridCol w:w="2056"/>
        <w:gridCol w:w="1660"/>
        <w:gridCol w:w="1692"/>
        <w:gridCol w:w="1978"/>
      </w:tblGrid>
      <w:tr w:rsidR="00132A4A" w:rsidRPr="007E0D49" w:rsidTr="00CE66B4">
        <w:tblPrEx>
          <w:tblCellMar>
            <w:top w:w="0" w:type="dxa"/>
            <w:bottom w:w="0" w:type="dxa"/>
          </w:tblCellMar>
        </w:tblPrEx>
        <w:tc>
          <w:tcPr>
            <w:tcW w:w="814" w:type="dxa"/>
          </w:tcPr>
          <w:p w:rsidR="00132A4A" w:rsidRPr="007E0D49" w:rsidRDefault="00132A4A" w:rsidP="00CE66B4">
            <w:pPr>
              <w:pStyle w:val="BodyText"/>
              <w:tabs>
                <w:tab w:val="clear" w:pos="5529"/>
              </w:tabs>
              <w:jc w:val="left"/>
              <w:rPr>
                <w:sz w:val="24"/>
                <w:szCs w:val="24"/>
                <w:lang w:val="en-US"/>
              </w:rPr>
            </w:pPr>
            <w:r w:rsidRPr="007E0D49">
              <w:rPr>
                <w:sz w:val="24"/>
                <w:szCs w:val="24"/>
                <w:lang w:val="en-US"/>
              </w:rPr>
              <w:t>Дата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132A4A" w:rsidRPr="007E0D49" w:rsidRDefault="00132A4A" w:rsidP="00CE66B4">
            <w:pPr>
              <w:pStyle w:val="BodyText"/>
              <w:tabs>
                <w:tab w:val="clear" w:pos="5529"/>
              </w:tabs>
              <w:rPr>
                <w:sz w:val="24"/>
                <w:szCs w:val="24"/>
              </w:rPr>
            </w:pPr>
            <w:r w:rsidRPr="007E0D49">
              <w:rPr>
                <w:sz w:val="24"/>
                <w:szCs w:val="24"/>
              </w:rPr>
              <w:t>Жрн-31с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132A4A" w:rsidRPr="007E0D49" w:rsidRDefault="00132A4A" w:rsidP="00CE66B4">
            <w:pPr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Жрн-32с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132A4A" w:rsidRPr="007E0D49" w:rsidRDefault="00132A4A" w:rsidP="00CE66B4">
            <w:pPr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Жрн-33с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132A4A" w:rsidRPr="007E0D49" w:rsidRDefault="00132A4A" w:rsidP="00CE66B4">
            <w:pPr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Жрн-34с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132A4A" w:rsidRPr="007E0D49" w:rsidRDefault="00132A4A" w:rsidP="00CE66B4">
            <w:pPr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Жрн-35с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132A4A" w:rsidRPr="007E0D49" w:rsidRDefault="00132A4A" w:rsidP="00CE66B4">
            <w:pPr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Жрн -36с</w:t>
            </w:r>
          </w:p>
        </w:tc>
      </w:tr>
      <w:tr w:rsidR="00132A4A" w:rsidRPr="007E0D49" w:rsidTr="00CE66B4">
        <w:tblPrEx>
          <w:tblCellMar>
            <w:top w:w="0" w:type="dxa"/>
            <w:bottom w:w="0" w:type="dxa"/>
          </w:tblCellMar>
        </w:tblPrEx>
        <w:tc>
          <w:tcPr>
            <w:tcW w:w="814" w:type="dxa"/>
          </w:tcPr>
          <w:p w:rsidR="00132A4A" w:rsidRPr="007E0D49" w:rsidRDefault="00132A4A" w:rsidP="00CE66B4">
            <w:pPr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0454" w:type="dxa"/>
            <w:gridSpan w:val="6"/>
          </w:tcPr>
          <w:p w:rsidR="00132A4A" w:rsidRPr="007E0D49" w:rsidRDefault="00132A4A" w:rsidP="00CE66B4">
            <w:pPr>
              <w:pStyle w:val="BodyText"/>
              <w:tabs>
                <w:tab w:val="clear" w:pos="5529"/>
              </w:tabs>
              <w:rPr>
                <w:sz w:val="24"/>
                <w:szCs w:val="24"/>
              </w:rPr>
            </w:pPr>
            <w:r w:rsidRPr="007E0D49">
              <w:rPr>
                <w:sz w:val="24"/>
                <w:szCs w:val="24"/>
              </w:rPr>
              <w:t>Теорія і методика журналістської творчості</w:t>
            </w:r>
          </w:p>
          <w:p w:rsidR="00132A4A" w:rsidRPr="007E0D49" w:rsidRDefault="00132A4A" w:rsidP="00CE66B4">
            <w:pPr>
              <w:pStyle w:val="BodyText"/>
              <w:tabs>
                <w:tab w:val="clear" w:pos="5529"/>
              </w:tabs>
              <w:rPr>
                <w:i/>
                <w:sz w:val="24"/>
                <w:szCs w:val="24"/>
              </w:rPr>
            </w:pPr>
            <w:r w:rsidRPr="007E0D49">
              <w:rPr>
                <w:i/>
                <w:sz w:val="24"/>
                <w:szCs w:val="24"/>
              </w:rPr>
              <w:t>Доц.Паславський І.І.</w:t>
            </w:r>
          </w:p>
          <w:p w:rsidR="00132A4A" w:rsidRPr="007E0D49" w:rsidRDefault="00132A4A" w:rsidP="00CE66B4">
            <w:pPr>
              <w:pStyle w:val="BodyText"/>
              <w:tabs>
                <w:tab w:val="clear" w:pos="5529"/>
              </w:tabs>
              <w:rPr>
                <w:sz w:val="24"/>
                <w:szCs w:val="24"/>
              </w:rPr>
            </w:pPr>
            <w:r w:rsidRPr="007E0D49">
              <w:rPr>
                <w:i/>
                <w:sz w:val="24"/>
                <w:szCs w:val="24"/>
              </w:rPr>
              <w:t>11.00 год.                 а.350</w:t>
            </w:r>
          </w:p>
        </w:tc>
      </w:tr>
      <w:tr w:rsidR="00132A4A" w:rsidRPr="007E0D49" w:rsidTr="00CE66B4">
        <w:tblPrEx>
          <w:tblCellMar>
            <w:top w:w="0" w:type="dxa"/>
            <w:bottom w:w="0" w:type="dxa"/>
          </w:tblCellMar>
        </w:tblPrEx>
        <w:tc>
          <w:tcPr>
            <w:tcW w:w="814" w:type="dxa"/>
          </w:tcPr>
          <w:p w:rsidR="00132A4A" w:rsidRPr="007E0D49" w:rsidRDefault="00132A4A" w:rsidP="00CE66B4">
            <w:pPr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0454" w:type="dxa"/>
            <w:gridSpan w:val="6"/>
          </w:tcPr>
          <w:p w:rsidR="00132A4A" w:rsidRPr="007E0D49" w:rsidRDefault="00132A4A" w:rsidP="00CE66B4">
            <w:pPr>
              <w:pStyle w:val="BodyText"/>
              <w:tabs>
                <w:tab w:val="clear" w:pos="5529"/>
              </w:tabs>
              <w:rPr>
                <w:sz w:val="24"/>
                <w:szCs w:val="24"/>
              </w:rPr>
            </w:pPr>
            <w:r w:rsidRPr="007E0D49">
              <w:rPr>
                <w:sz w:val="24"/>
                <w:szCs w:val="24"/>
              </w:rPr>
              <w:t>Історія української журналістики</w:t>
            </w:r>
          </w:p>
          <w:p w:rsidR="00132A4A" w:rsidRPr="007E0D49" w:rsidRDefault="00132A4A" w:rsidP="00CE66B4">
            <w:pPr>
              <w:pStyle w:val="BodyText"/>
              <w:tabs>
                <w:tab w:val="clear" w:pos="5529"/>
              </w:tabs>
              <w:rPr>
                <w:i/>
                <w:sz w:val="24"/>
                <w:szCs w:val="24"/>
              </w:rPr>
            </w:pPr>
            <w:r w:rsidRPr="007E0D49">
              <w:rPr>
                <w:i/>
                <w:sz w:val="24"/>
                <w:szCs w:val="24"/>
              </w:rPr>
              <w:t xml:space="preserve">Доц.Слотюк Т.В. </w:t>
            </w:r>
          </w:p>
          <w:p w:rsidR="00132A4A" w:rsidRPr="007E0D49" w:rsidRDefault="00132A4A" w:rsidP="00CE66B4">
            <w:pPr>
              <w:pStyle w:val="BodyText"/>
              <w:tabs>
                <w:tab w:val="clear" w:pos="5529"/>
              </w:tabs>
              <w:rPr>
                <w:sz w:val="24"/>
                <w:szCs w:val="24"/>
              </w:rPr>
            </w:pPr>
            <w:r w:rsidRPr="007E0D49">
              <w:rPr>
                <w:i/>
                <w:sz w:val="24"/>
                <w:szCs w:val="24"/>
              </w:rPr>
              <w:t>13.00 год.</w:t>
            </w:r>
          </w:p>
        </w:tc>
      </w:tr>
      <w:tr w:rsidR="00132A4A" w:rsidRPr="007E0D49" w:rsidTr="00CE66B4">
        <w:tblPrEx>
          <w:tblCellMar>
            <w:top w:w="0" w:type="dxa"/>
            <w:bottom w:w="0" w:type="dxa"/>
          </w:tblCellMar>
        </w:tblPrEx>
        <w:tc>
          <w:tcPr>
            <w:tcW w:w="814" w:type="dxa"/>
          </w:tcPr>
          <w:p w:rsidR="00132A4A" w:rsidRPr="007E0D49" w:rsidRDefault="00132A4A" w:rsidP="00CE66B4">
            <w:pPr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0454" w:type="dxa"/>
            <w:gridSpan w:val="6"/>
          </w:tcPr>
          <w:p w:rsidR="00132A4A" w:rsidRPr="007E0D49" w:rsidRDefault="00132A4A" w:rsidP="00CE66B4">
            <w:pPr>
              <w:pStyle w:val="BodyText"/>
              <w:tabs>
                <w:tab w:val="clear" w:pos="5529"/>
              </w:tabs>
              <w:rPr>
                <w:sz w:val="24"/>
                <w:szCs w:val="24"/>
              </w:rPr>
            </w:pPr>
            <w:r w:rsidRPr="007E0D49">
              <w:rPr>
                <w:sz w:val="24"/>
                <w:szCs w:val="24"/>
              </w:rPr>
              <w:t>Дисципліни спеціалізації:</w:t>
            </w:r>
          </w:p>
          <w:p w:rsidR="00132A4A" w:rsidRPr="007E0D49" w:rsidRDefault="00132A4A" w:rsidP="00CE66B4">
            <w:pPr>
              <w:pStyle w:val="BodyText"/>
              <w:tabs>
                <w:tab w:val="clear" w:pos="5529"/>
              </w:tabs>
              <w:ind w:left="360"/>
              <w:rPr>
                <w:sz w:val="24"/>
                <w:szCs w:val="24"/>
              </w:rPr>
            </w:pPr>
            <w:r w:rsidRPr="007E0D49">
              <w:rPr>
                <w:sz w:val="24"/>
                <w:szCs w:val="24"/>
              </w:rPr>
              <w:t>Політичний медіадискурс доц.Онуфрів С.Т.</w:t>
            </w:r>
          </w:p>
          <w:p w:rsidR="00132A4A" w:rsidRPr="007E0D49" w:rsidRDefault="00132A4A" w:rsidP="00CE66B4">
            <w:pPr>
              <w:pStyle w:val="BodyText"/>
              <w:tabs>
                <w:tab w:val="clear" w:pos="5529"/>
              </w:tabs>
              <w:ind w:left="71"/>
              <w:rPr>
                <w:sz w:val="24"/>
                <w:szCs w:val="24"/>
              </w:rPr>
            </w:pPr>
            <w:r w:rsidRPr="007E0D49">
              <w:rPr>
                <w:sz w:val="24"/>
                <w:szCs w:val="24"/>
              </w:rPr>
              <w:t>13.00 год.</w:t>
            </w:r>
          </w:p>
        </w:tc>
      </w:tr>
    </w:tbl>
    <w:p w:rsidR="00132A4A" w:rsidRPr="007E0D49" w:rsidRDefault="00132A4A" w:rsidP="007E0D49">
      <w:pPr>
        <w:pStyle w:val="BodyText"/>
        <w:tabs>
          <w:tab w:val="clear" w:pos="5529"/>
        </w:tabs>
        <w:jc w:val="left"/>
        <w:rPr>
          <w:sz w:val="24"/>
          <w:szCs w:val="24"/>
        </w:rPr>
      </w:pPr>
    </w:p>
    <w:p w:rsidR="00132A4A" w:rsidRPr="007E0D49" w:rsidRDefault="00132A4A" w:rsidP="007E0D49">
      <w:pPr>
        <w:pStyle w:val="BodyText"/>
        <w:tabs>
          <w:tab w:val="clear" w:pos="5529"/>
        </w:tabs>
        <w:jc w:val="left"/>
        <w:rPr>
          <w:sz w:val="24"/>
          <w:szCs w:val="24"/>
        </w:rPr>
      </w:pPr>
    </w:p>
    <w:p w:rsidR="00132A4A" w:rsidRPr="007E0D49" w:rsidRDefault="00132A4A" w:rsidP="007E0D49">
      <w:pPr>
        <w:pStyle w:val="BodyText"/>
        <w:tabs>
          <w:tab w:val="clear" w:pos="5529"/>
        </w:tabs>
        <w:rPr>
          <w:sz w:val="24"/>
          <w:szCs w:val="24"/>
        </w:rPr>
      </w:pPr>
      <w:r w:rsidRPr="007E0D49">
        <w:rPr>
          <w:sz w:val="24"/>
          <w:szCs w:val="24"/>
        </w:rPr>
        <w:t>4 курс</w:t>
      </w:r>
    </w:p>
    <w:p w:rsidR="00132A4A" w:rsidRPr="007E0D49" w:rsidRDefault="00132A4A" w:rsidP="007E0D49">
      <w:pPr>
        <w:pStyle w:val="BodyText"/>
        <w:tabs>
          <w:tab w:val="clear" w:pos="5529"/>
        </w:tabs>
        <w:rPr>
          <w:sz w:val="24"/>
          <w:szCs w:val="24"/>
        </w:rPr>
      </w:pPr>
    </w:p>
    <w:tbl>
      <w:tblPr>
        <w:tblW w:w="11340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817"/>
        <w:gridCol w:w="1635"/>
        <w:gridCol w:w="1800"/>
        <w:gridCol w:w="1800"/>
        <w:gridCol w:w="1620"/>
        <w:gridCol w:w="1692"/>
        <w:gridCol w:w="1976"/>
      </w:tblGrid>
      <w:tr w:rsidR="00132A4A" w:rsidRPr="007E0D49" w:rsidTr="00CE66B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132A4A" w:rsidRPr="007E0D49" w:rsidRDefault="00132A4A" w:rsidP="00CE66B4">
            <w:pPr>
              <w:pStyle w:val="BodyText"/>
              <w:tabs>
                <w:tab w:val="clear" w:pos="5529"/>
              </w:tabs>
              <w:jc w:val="left"/>
              <w:rPr>
                <w:sz w:val="24"/>
                <w:szCs w:val="24"/>
              </w:rPr>
            </w:pPr>
            <w:r w:rsidRPr="007E0D49">
              <w:rPr>
                <w:sz w:val="24"/>
                <w:szCs w:val="24"/>
              </w:rPr>
              <w:t>Дата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132A4A" w:rsidRPr="007E0D49" w:rsidRDefault="00132A4A" w:rsidP="00CE66B4">
            <w:pPr>
              <w:pStyle w:val="BodyText"/>
              <w:tabs>
                <w:tab w:val="clear" w:pos="5529"/>
              </w:tabs>
              <w:rPr>
                <w:sz w:val="24"/>
                <w:szCs w:val="24"/>
              </w:rPr>
            </w:pPr>
            <w:r w:rsidRPr="007E0D49">
              <w:rPr>
                <w:sz w:val="24"/>
                <w:szCs w:val="24"/>
              </w:rPr>
              <w:t>Жрн-41с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32A4A" w:rsidRPr="007E0D49" w:rsidRDefault="00132A4A" w:rsidP="00CE66B4">
            <w:pPr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Жрн-42с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32A4A" w:rsidRPr="007E0D49" w:rsidRDefault="00132A4A" w:rsidP="00CE66B4">
            <w:pPr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Жрн-43с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32A4A" w:rsidRPr="007E0D49" w:rsidRDefault="00132A4A" w:rsidP="00CE66B4">
            <w:pPr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Жрн-44с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132A4A" w:rsidRPr="007E0D49" w:rsidRDefault="00132A4A" w:rsidP="00CE66B4">
            <w:pPr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Жрн-45с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132A4A" w:rsidRPr="007E0D49" w:rsidRDefault="00132A4A" w:rsidP="00CE66B4">
            <w:pPr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Жрн -46с</w:t>
            </w:r>
          </w:p>
        </w:tc>
      </w:tr>
      <w:tr w:rsidR="00132A4A" w:rsidRPr="007E0D49" w:rsidTr="00CE66B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132A4A" w:rsidRPr="007E0D49" w:rsidRDefault="00132A4A" w:rsidP="00CE66B4">
            <w:pPr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0523" w:type="dxa"/>
            <w:gridSpan w:val="6"/>
          </w:tcPr>
          <w:p w:rsidR="00132A4A" w:rsidRPr="007E0D49" w:rsidRDefault="00132A4A" w:rsidP="00CE66B4">
            <w:pPr>
              <w:pStyle w:val="BodyText"/>
              <w:tabs>
                <w:tab w:val="clear" w:pos="5529"/>
              </w:tabs>
              <w:jc w:val="left"/>
              <w:rPr>
                <w:sz w:val="24"/>
                <w:szCs w:val="24"/>
              </w:rPr>
            </w:pPr>
            <w:r w:rsidRPr="007E0D49">
              <w:rPr>
                <w:sz w:val="24"/>
                <w:szCs w:val="24"/>
              </w:rPr>
              <w:t>12.00</w:t>
            </w:r>
          </w:p>
          <w:p w:rsidR="00132A4A" w:rsidRPr="007E0D49" w:rsidRDefault="00132A4A" w:rsidP="00CE66B4">
            <w:pPr>
              <w:pStyle w:val="BodyText"/>
              <w:tabs>
                <w:tab w:val="clear" w:pos="5529"/>
              </w:tabs>
              <w:jc w:val="left"/>
              <w:rPr>
                <w:sz w:val="24"/>
                <w:szCs w:val="24"/>
              </w:rPr>
            </w:pPr>
            <w:r w:rsidRPr="007E0D49">
              <w:rPr>
                <w:sz w:val="24"/>
                <w:szCs w:val="24"/>
              </w:rPr>
              <w:t>Дисципліни спеціалізації</w:t>
            </w:r>
          </w:p>
          <w:p w:rsidR="00132A4A" w:rsidRPr="007E0D49" w:rsidRDefault="00132A4A" w:rsidP="00CE66B4">
            <w:pPr>
              <w:rPr>
                <w:rFonts w:ascii="Times New Roman" w:hAnsi="Times New Roman"/>
                <w:sz w:val="24"/>
                <w:szCs w:val="24"/>
              </w:rPr>
            </w:pPr>
            <w:r w:rsidRPr="007E0D49">
              <w:rPr>
                <w:rFonts w:ascii="Times New Roman" w:hAnsi="Times New Roman"/>
                <w:sz w:val="24"/>
                <w:szCs w:val="24"/>
              </w:rPr>
              <w:t xml:space="preserve">Системний аналіз у журналістиці  </w:t>
            </w:r>
            <w:r w:rsidRPr="007E0D49">
              <w:rPr>
                <w:rFonts w:ascii="Times New Roman" w:hAnsi="Times New Roman"/>
                <w:i/>
                <w:sz w:val="24"/>
                <w:szCs w:val="24"/>
              </w:rPr>
              <w:t xml:space="preserve">доц.Романчук О.К. </w:t>
            </w:r>
          </w:p>
          <w:p w:rsidR="00132A4A" w:rsidRPr="007E0D49" w:rsidRDefault="00132A4A" w:rsidP="00CE6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A4A" w:rsidRPr="007E0D49" w:rsidRDefault="00132A4A" w:rsidP="007E0D49">
      <w:pPr>
        <w:pStyle w:val="BodyText"/>
        <w:tabs>
          <w:tab w:val="clear" w:pos="5529"/>
        </w:tabs>
        <w:jc w:val="left"/>
        <w:rPr>
          <w:sz w:val="24"/>
          <w:szCs w:val="24"/>
        </w:rPr>
      </w:pPr>
    </w:p>
    <w:p w:rsidR="00132A4A" w:rsidRPr="007E0D49" w:rsidRDefault="00132A4A" w:rsidP="007E0D49">
      <w:pPr>
        <w:pStyle w:val="BodyText"/>
        <w:tabs>
          <w:tab w:val="clear" w:pos="5529"/>
        </w:tabs>
        <w:jc w:val="left"/>
        <w:rPr>
          <w:sz w:val="24"/>
          <w:szCs w:val="24"/>
        </w:rPr>
      </w:pPr>
    </w:p>
    <w:p w:rsidR="00132A4A" w:rsidRPr="007E0D49" w:rsidRDefault="00132A4A" w:rsidP="00747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32A4A" w:rsidRPr="007E0D49" w:rsidSect="001300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31A"/>
    <w:rsid w:val="00035628"/>
    <w:rsid w:val="000844D8"/>
    <w:rsid w:val="000B5F1A"/>
    <w:rsid w:val="000C54CC"/>
    <w:rsid w:val="0010243C"/>
    <w:rsid w:val="001300A5"/>
    <w:rsid w:val="00132A4A"/>
    <w:rsid w:val="001803B8"/>
    <w:rsid w:val="00184BDA"/>
    <w:rsid w:val="001F0AB7"/>
    <w:rsid w:val="0024466D"/>
    <w:rsid w:val="00264EB7"/>
    <w:rsid w:val="002A490E"/>
    <w:rsid w:val="002D4FF2"/>
    <w:rsid w:val="002E3C65"/>
    <w:rsid w:val="00306D77"/>
    <w:rsid w:val="003407F1"/>
    <w:rsid w:val="00353505"/>
    <w:rsid w:val="00394A52"/>
    <w:rsid w:val="003A5623"/>
    <w:rsid w:val="003A79A9"/>
    <w:rsid w:val="003D00B1"/>
    <w:rsid w:val="003E1FBC"/>
    <w:rsid w:val="003E6259"/>
    <w:rsid w:val="0043190B"/>
    <w:rsid w:val="00464D61"/>
    <w:rsid w:val="00477204"/>
    <w:rsid w:val="004C18B9"/>
    <w:rsid w:val="004F40C5"/>
    <w:rsid w:val="0051155E"/>
    <w:rsid w:val="005146B7"/>
    <w:rsid w:val="005546D1"/>
    <w:rsid w:val="00561406"/>
    <w:rsid w:val="005A431A"/>
    <w:rsid w:val="005B3790"/>
    <w:rsid w:val="005D256B"/>
    <w:rsid w:val="00687C12"/>
    <w:rsid w:val="006E34AB"/>
    <w:rsid w:val="006F05CF"/>
    <w:rsid w:val="006F1F11"/>
    <w:rsid w:val="006F42CF"/>
    <w:rsid w:val="007471DE"/>
    <w:rsid w:val="00747E63"/>
    <w:rsid w:val="0077126E"/>
    <w:rsid w:val="00776DEB"/>
    <w:rsid w:val="007E0D49"/>
    <w:rsid w:val="007F7345"/>
    <w:rsid w:val="008100D6"/>
    <w:rsid w:val="00904F84"/>
    <w:rsid w:val="00963C52"/>
    <w:rsid w:val="00980743"/>
    <w:rsid w:val="009C440E"/>
    <w:rsid w:val="00A25FDB"/>
    <w:rsid w:val="00A2797F"/>
    <w:rsid w:val="00A4586B"/>
    <w:rsid w:val="00A47C2E"/>
    <w:rsid w:val="00A723A5"/>
    <w:rsid w:val="00AC31B0"/>
    <w:rsid w:val="00AE2660"/>
    <w:rsid w:val="00B50BFB"/>
    <w:rsid w:val="00B6582A"/>
    <w:rsid w:val="00B76464"/>
    <w:rsid w:val="00B85255"/>
    <w:rsid w:val="00BC480F"/>
    <w:rsid w:val="00C179A6"/>
    <w:rsid w:val="00C32FFB"/>
    <w:rsid w:val="00C44318"/>
    <w:rsid w:val="00C6171F"/>
    <w:rsid w:val="00C63A34"/>
    <w:rsid w:val="00C92A2F"/>
    <w:rsid w:val="00CA39DF"/>
    <w:rsid w:val="00CA6A59"/>
    <w:rsid w:val="00CE66B4"/>
    <w:rsid w:val="00D22211"/>
    <w:rsid w:val="00D22E7E"/>
    <w:rsid w:val="00D43F11"/>
    <w:rsid w:val="00D53A6E"/>
    <w:rsid w:val="00D65BF9"/>
    <w:rsid w:val="00D673C3"/>
    <w:rsid w:val="00DD6924"/>
    <w:rsid w:val="00E12723"/>
    <w:rsid w:val="00E25BD1"/>
    <w:rsid w:val="00E45345"/>
    <w:rsid w:val="00E52CA1"/>
    <w:rsid w:val="00E85BD5"/>
    <w:rsid w:val="00ED027D"/>
    <w:rsid w:val="00EF0C80"/>
    <w:rsid w:val="00F2564E"/>
    <w:rsid w:val="00F535A6"/>
    <w:rsid w:val="00F85307"/>
    <w:rsid w:val="00FF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0A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7C1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E0D49"/>
    <w:pPr>
      <w:tabs>
        <w:tab w:val="left" w:pos="5529"/>
      </w:tabs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A2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06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3926</Words>
  <Characters>2238</Characters>
  <Application>Microsoft Office Outlook</Application>
  <DocSecurity>0</DocSecurity>
  <Lines>0</Lines>
  <Paragraphs>0</Paragraphs>
  <ScaleCrop>false</ScaleCrop>
  <Company>user1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ТЕОРІЇ І ПРАКТИКИ ЖУРНАЛІСТИКИ</dc:title>
  <dc:subject/>
  <dc:creator>user</dc:creator>
  <cp:keywords/>
  <dc:description/>
  <cp:lastModifiedBy>Admin</cp:lastModifiedBy>
  <cp:revision>2</cp:revision>
  <cp:lastPrinted>2020-01-08T11:47:00Z</cp:lastPrinted>
  <dcterms:created xsi:type="dcterms:W3CDTF">2020-01-20T07:58:00Z</dcterms:created>
  <dcterms:modified xsi:type="dcterms:W3CDTF">2020-01-20T07:58:00Z</dcterms:modified>
</cp:coreProperties>
</file>