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96" w:rsidRDefault="00A85696" w:rsidP="000773D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СТРАТЕГІЧНИЙ ПЛАН</w:t>
      </w:r>
    </w:p>
    <w:p w:rsidR="00A85696" w:rsidRDefault="00A85696" w:rsidP="000773D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розвитку факультету журналістики</w:t>
      </w:r>
    </w:p>
    <w:p w:rsidR="00A85696" w:rsidRDefault="00A85696" w:rsidP="000773D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A85696" w:rsidRDefault="00A85696" w:rsidP="000773D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2020−2025 роки</w:t>
      </w:r>
    </w:p>
    <w:p w:rsidR="00A85696" w:rsidRDefault="00A85696" w:rsidP="000773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5696" w:rsidRDefault="00A85696" w:rsidP="000773D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МІСІЯ</w:t>
      </w:r>
    </w:p>
    <w:p w:rsidR="00A85696" w:rsidRDefault="00A85696" w:rsidP="000773D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5696" w:rsidRDefault="00A85696" w:rsidP="000773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Pr="00D26C4B">
        <w:rPr>
          <w:rFonts w:ascii="Times New Roman" w:hAnsi="Times New Roman"/>
          <w:sz w:val="28"/>
          <w:szCs w:val="28"/>
          <w:lang w:val="uk-UA"/>
        </w:rPr>
        <w:t xml:space="preserve">акультет журналістики Львівського національного університету імені Івана Франка – </w:t>
      </w:r>
      <w:r>
        <w:rPr>
          <w:rFonts w:ascii="Times New Roman" w:hAnsi="Times New Roman"/>
          <w:sz w:val="28"/>
          <w:szCs w:val="28"/>
          <w:lang w:val="uk-UA"/>
        </w:rPr>
        <w:t xml:space="preserve">одна з найстарших журналістських шкіл в Україні. </w:t>
      </w:r>
      <w:r w:rsidRPr="00D26C4B">
        <w:rPr>
          <w:rFonts w:ascii="Times New Roman" w:hAnsi="Times New Roman"/>
          <w:sz w:val="28"/>
          <w:szCs w:val="28"/>
          <w:lang w:val="uk-UA"/>
        </w:rPr>
        <w:t>Симбіоз освітньої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D26C4B">
        <w:rPr>
          <w:rFonts w:ascii="Times New Roman" w:hAnsi="Times New Roman"/>
          <w:sz w:val="28"/>
          <w:szCs w:val="28"/>
          <w:lang w:val="uk-UA"/>
        </w:rPr>
        <w:t xml:space="preserve">науково-дослідної діяльності </w:t>
      </w:r>
      <w:r>
        <w:rPr>
          <w:rFonts w:ascii="Times New Roman" w:hAnsi="Times New Roman"/>
          <w:sz w:val="28"/>
          <w:szCs w:val="28"/>
          <w:lang w:val="uk-UA"/>
        </w:rPr>
        <w:t>сприяє якісній підготовці висококваліфікованих кадрів у сфері журналістики, що володіють усіма необхідними професійними компетентностями для високої конкурентоздатності на ринку праці, формуванню творчої особистості, інтегрованої у європейський та національний професійний і науковий простір.</w:t>
      </w:r>
    </w:p>
    <w:p w:rsidR="00A85696" w:rsidRDefault="00A85696" w:rsidP="000773D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73D6">
        <w:rPr>
          <w:rFonts w:ascii="Times New Roman" w:hAnsi="Times New Roman"/>
          <w:b/>
          <w:sz w:val="28"/>
          <w:szCs w:val="28"/>
          <w:lang w:val="uk-UA"/>
        </w:rPr>
        <w:t>ВІЗІЯ</w:t>
      </w:r>
    </w:p>
    <w:p w:rsidR="00A85696" w:rsidRPr="000773D6" w:rsidRDefault="00A85696" w:rsidP="000773D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5696" w:rsidRDefault="00A85696" w:rsidP="000773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Pr="00712BB7">
        <w:rPr>
          <w:rFonts w:ascii="Times New Roman" w:hAnsi="Times New Roman"/>
          <w:sz w:val="28"/>
          <w:szCs w:val="28"/>
          <w:lang w:val="uk-UA"/>
        </w:rPr>
        <w:t>акультет журналістики сьогодні</w:t>
      </w:r>
      <w:r>
        <w:rPr>
          <w:rFonts w:ascii="Times New Roman" w:hAnsi="Times New Roman"/>
          <w:sz w:val="28"/>
          <w:szCs w:val="28"/>
          <w:lang w:val="uk-UA"/>
        </w:rPr>
        <w:t xml:space="preserve"> − </w:t>
      </w:r>
      <w:r w:rsidRPr="00D26C4B">
        <w:rPr>
          <w:rFonts w:ascii="Times New Roman" w:hAnsi="Times New Roman"/>
          <w:sz w:val="28"/>
          <w:szCs w:val="28"/>
          <w:lang w:val="uk-UA"/>
        </w:rPr>
        <w:t xml:space="preserve">це один з найпотужніших осередків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науково-дослідної діяльності та </w:t>
      </w:r>
      <w:r w:rsidRPr="00D26C4B">
        <w:rPr>
          <w:rFonts w:ascii="Times New Roman" w:hAnsi="Times New Roman"/>
          <w:sz w:val="28"/>
          <w:szCs w:val="28"/>
          <w:lang w:val="uk-UA"/>
        </w:rPr>
        <w:t>журналістської освіти, визнаний в Україні та світі</w:t>
      </w:r>
      <w:r>
        <w:rPr>
          <w:rFonts w:ascii="Times New Roman" w:hAnsi="Times New Roman"/>
          <w:sz w:val="28"/>
          <w:szCs w:val="28"/>
          <w:lang w:val="uk-UA"/>
        </w:rPr>
        <w:t xml:space="preserve">, орієнтований на інноваційну діяльність у сфері журналістикознавства та реалізацію принципів якісної освіти, а також на ефективні принципи наукової, освітньої, національно-виховної діяльності. </w:t>
      </w:r>
    </w:p>
    <w:p w:rsidR="00A85696" w:rsidRDefault="00A85696" w:rsidP="000773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5696" w:rsidRDefault="00A85696" w:rsidP="000773D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ЦІЛІ</w:t>
      </w:r>
    </w:p>
    <w:p w:rsidR="00A85696" w:rsidRDefault="00A85696" w:rsidP="000773D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5696" w:rsidRDefault="00A85696" w:rsidP="000773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 підготовка висококваліфікованих працівників у галузі 06 Журналістика, зміцнення співпраці  із  стейкхолдерами;</w:t>
      </w:r>
    </w:p>
    <w:p w:rsidR="00A85696" w:rsidRDefault="00A85696" w:rsidP="000773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 посилення кадрового забезпечення викладання фахових дисциплін на найвищому рівні;</w:t>
      </w:r>
    </w:p>
    <w:p w:rsidR="00A85696" w:rsidRDefault="00A85696" w:rsidP="000773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•  інформатизація освітнього процесу, впровадження сучасних інформаційно-комунікаційних технологій;  </w:t>
      </w:r>
    </w:p>
    <w:p w:rsidR="00A85696" w:rsidRDefault="00A85696" w:rsidP="000773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 інтенсифікація наукової та інноваційної діяльності, позиціонування факультету як провідного науково-дослідного центру та інтеграція у всеукраїнський та міжнародний науковий простір;</w:t>
      </w:r>
    </w:p>
    <w:p w:rsidR="00A85696" w:rsidRDefault="00A85696" w:rsidP="000773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 виховання національно свідомих особистостей, орієнтованих на загальноєвропейські культурні цінності;</w:t>
      </w:r>
    </w:p>
    <w:p w:rsidR="00A85696" w:rsidRDefault="00A85696" w:rsidP="000773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 розвиток інфраструктури факультету та поліпшення матеріально-технічної бази.</w:t>
      </w:r>
    </w:p>
    <w:p w:rsidR="00A85696" w:rsidRDefault="00A85696" w:rsidP="000773D6">
      <w:pPr>
        <w:tabs>
          <w:tab w:val="left" w:pos="411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5696" w:rsidRDefault="00A85696" w:rsidP="000773D6">
      <w:pPr>
        <w:tabs>
          <w:tab w:val="left" w:pos="411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ОПЕРАЦІЙНИЙ ПЛАН</w:t>
      </w:r>
    </w:p>
    <w:p w:rsidR="00A85696" w:rsidRDefault="00A85696" w:rsidP="000773D6">
      <w:pPr>
        <w:tabs>
          <w:tab w:val="left" w:pos="411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5696" w:rsidRPr="00C04ACA" w:rsidRDefault="00A85696" w:rsidP="000773D6">
      <w:pPr>
        <w:tabs>
          <w:tab w:val="left" w:pos="4110"/>
        </w:tabs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Освітня діяльність</w:t>
      </w:r>
    </w:p>
    <w:p w:rsidR="00A85696" w:rsidRDefault="00A85696" w:rsidP="000773D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04ACA">
        <w:rPr>
          <w:rFonts w:ascii="Times New Roman" w:hAnsi="Times New Roman"/>
          <w:sz w:val="28"/>
          <w:szCs w:val="28"/>
          <w:lang w:val="uk-UA"/>
        </w:rPr>
        <w:t xml:space="preserve">Дотримання загальних стандартів якості освіти згідно з Законом </w:t>
      </w:r>
      <w:r>
        <w:rPr>
          <w:rFonts w:ascii="Times New Roman" w:hAnsi="Times New Roman"/>
          <w:sz w:val="28"/>
          <w:szCs w:val="28"/>
          <w:lang w:val="uk-UA"/>
        </w:rPr>
        <w:t>України «Про вищу</w:t>
      </w:r>
      <w:r w:rsidRPr="00C04ACA">
        <w:rPr>
          <w:rFonts w:ascii="Times New Roman" w:hAnsi="Times New Roman"/>
          <w:sz w:val="28"/>
          <w:szCs w:val="28"/>
          <w:lang w:val="uk-UA"/>
        </w:rPr>
        <w:t xml:space="preserve"> освіту» та академічної доброчесності.</w:t>
      </w:r>
    </w:p>
    <w:p w:rsidR="00A85696" w:rsidRDefault="00A85696" w:rsidP="000773D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04ACA">
        <w:rPr>
          <w:rFonts w:ascii="Times New Roman" w:hAnsi="Times New Roman"/>
          <w:sz w:val="28"/>
          <w:szCs w:val="28"/>
          <w:lang w:val="uk-UA"/>
        </w:rPr>
        <w:t>Модернізація змісту наявних освіт</w:t>
      </w:r>
      <w:r>
        <w:rPr>
          <w:rFonts w:ascii="Times New Roman" w:hAnsi="Times New Roman"/>
          <w:sz w:val="28"/>
          <w:szCs w:val="28"/>
          <w:lang w:val="uk-UA"/>
        </w:rPr>
        <w:t>ніх програм та відкриття нових.</w:t>
      </w:r>
    </w:p>
    <w:p w:rsidR="00A85696" w:rsidRPr="00C04ACA" w:rsidRDefault="00A85696" w:rsidP="000773D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C04ACA">
        <w:rPr>
          <w:rFonts w:ascii="Times New Roman" w:hAnsi="Times New Roman"/>
          <w:sz w:val="28"/>
          <w:szCs w:val="28"/>
          <w:lang w:val="uk-UA"/>
        </w:rPr>
        <w:t>ідкриття нових спеціальностей, згідно із вимогами ринку праці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85696" w:rsidRPr="00C04ACA" w:rsidRDefault="00A85696" w:rsidP="000773D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04ACA">
        <w:rPr>
          <w:rFonts w:ascii="Times New Roman" w:hAnsi="Times New Roman"/>
          <w:sz w:val="28"/>
          <w:szCs w:val="28"/>
          <w:lang w:val="uk-UA"/>
        </w:rPr>
        <w:t>Оптимізація навчальних дисциплін: переформатування, об</w:t>
      </w:r>
      <w:r w:rsidRPr="00044580">
        <w:rPr>
          <w:rFonts w:ascii="Times New Roman" w:hAnsi="Times New Roman"/>
          <w:sz w:val="28"/>
          <w:szCs w:val="28"/>
          <w:lang w:val="uk-UA"/>
        </w:rPr>
        <w:t>’</w:t>
      </w:r>
      <w:r w:rsidRPr="00C04ACA">
        <w:rPr>
          <w:rFonts w:ascii="Times New Roman" w:hAnsi="Times New Roman"/>
          <w:sz w:val="28"/>
          <w:szCs w:val="28"/>
          <w:lang w:val="uk-UA"/>
        </w:rPr>
        <w:t>єднання, сепарація задля уникнення дублювання на різних курсах та спеціалізаціях.</w:t>
      </w:r>
    </w:p>
    <w:p w:rsidR="00A85696" w:rsidRDefault="00A85696" w:rsidP="000773D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04ACA">
        <w:rPr>
          <w:rFonts w:ascii="Times New Roman" w:hAnsi="Times New Roman"/>
          <w:sz w:val="28"/>
          <w:szCs w:val="28"/>
          <w:lang w:val="uk-UA"/>
        </w:rPr>
        <w:t>Реалізація програм академічної мобільності викладачів та студентів, участь у міжнародних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C04ACA">
        <w:rPr>
          <w:rFonts w:ascii="Times New Roman" w:hAnsi="Times New Roman"/>
          <w:sz w:val="28"/>
          <w:szCs w:val="28"/>
          <w:lang w:val="uk-UA"/>
        </w:rPr>
        <w:t>ктах та грантах.  Впровадження результатів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C04ACA">
        <w:rPr>
          <w:rFonts w:ascii="Times New Roman" w:hAnsi="Times New Roman"/>
          <w:sz w:val="28"/>
          <w:szCs w:val="28"/>
          <w:lang w:val="uk-UA"/>
        </w:rPr>
        <w:t>кту «</w:t>
      </w:r>
      <w:r w:rsidRPr="00C04ACA">
        <w:rPr>
          <w:rFonts w:ascii="Times New Roman" w:hAnsi="Times New Roman"/>
          <w:sz w:val="28"/>
          <w:szCs w:val="28"/>
          <w:lang w:val="en-US"/>
        </w:rPr>
        <w:t>Erasmus</w:t>
      </w:r>
      <w:r w:rsidRPr="00C04ACA">
        <w:rPr>
          <w:rFonts w:ascii="Times New Roman" w:hAnsi="Times New Roman"/>
          <w:sz w:val="28"/>
          <w:szCs w:val="28"/>
        </w:rPr>
        <w:t xml:space="preserve"> </w:t>
      </w:r>
      <w:r w:rsidRPr="00C04ACA">
        <w:rPr>
          <w:rFonts w:ascii="Times New Roman" w:hAnsi="Times New Roman"/>
          <w:sz w:val="28"/>
          <w:szCs w:val="28"/>
          <w:lang w:val="en-US"/>
        </w:rPr>
        <w:t>KA</w:t>
      </w:r>
      <w:r w:rsidRPr="00C04ACA">
        <w:rPr>
          <w:rFonts w:ascii="Times New Roman" w:hAnsi="Times New Roman"/>
          <w:sz w:val="28"/>
          <w:szCs w:val="28"/>
        </w:rPr>
        <w:t>2+</w:t>
      </w:r>
      <w:r w:rsidRPr="00C04ACA">
        <w:rPr>
          <w:rFonts w:ascii="Times New Roman" w:hAnsi="Times New Roman"/>
          <w:sz w:val="28"/>
          <w:szCs w:val="28"/>
          <w:lang w:val="uk-UA"/>
        </w:rPr>
        <w:t>» для по</w:t>
      </w:r>
      <w:r>
        <w:rPr>
          <w:rFonts w:ascii="Times New Roman" w:hAnsi="Times New Roman"/>
          <w:sz w:val="28"/>
          <w:szCs w:val="28"/>
          <w:lang w:val="uk-UA"/>
        </w:rPr>
        <w:t>ліпшення</w:t>
      </w:r>
      <w:r w:rsidRPr="00C04ACA">
        <w:rPr>
          <w:rFonts w:ascii="Times New Roman" w:hAnsi="Times New Roman"/>
          <w:sz w:val="28"/>
          <w:szCs w:val="28"/>
          <w:lang w:val="uk-UA"/>
        </w:rPr>
        <w:t xml:space="preserve"> якості навчального процесу.</w:t>
      </w:r>
    </w:p>
    <w:p w:rsidR="00A85696" w:rsidRDefault="00A85696" w:rsidP="000773D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04ACA">
        <w:rPr>
          <w:rFonts w:ascii="Times New Roman" w:hAnsi="Times New Roman"/>
          <w:sz w:val="28"/>
          <w:szCs w:val="28"/>
          <w:lang w:val="uk-UA"/>
        </w:rPr>
        <w:t xml:space="preserve">Залучення стейкхолдерів до освітнього процесу. Створення спільного веб-ресурсу </w:t>
      </w:r>
      <w:r w:rsidRPr="00C04AC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C04ACA">
        <w:rPr>
          <w:rFonts w:ascii="Times New Roman" w:hAnsi="Times New Roman"/>
          <w:sz w:val="28"/>
          <w:szCs w:val="28"/>
          <w:lang w:val="uk-UA"/>
        </w:rPr>
        <w:t xml:space="preserve">«працівник-роботодавець» (банк даних вакансій та резюме потенційних працівників). Впровадження міжфакультетських освітніх програм (спільно із факультетом електроніки, юридичним, економічним, історичним, </w:t>
      </w:r>
      <w:r>
        <w:rPr>
          <w:rFonts w:ascii="Times New Roman" w:hAnsi="Times New Roman"/>
          <w:sz w:val="28"/>
          <w:szCs w:val="28"/>
          <w:lang w:val="uk-UA"/>
        </w:rPr>
        <w:t xml:space="preserve">філософським, біологічним, </w:t>
      </w:r>
      <w:r w:rsidRPr="00C04ACA">
        <w:rPr>
          <w:rFonts w:ascii="Times New Roman" w:hAnsi="Times New Roman"/>
          <w:sz w:val="28"/>
          <w:szCs w:val="28"/>
          <w:lang w:val="uk-UA"/>
        </w:rPr>
        <w:t>зважаючи на попит ринку праці).</w:t>
      </w:r>
    </w:p>
    <w:p w:rsidR="00A85696" w:rsidRDefault="00A85696" w:rsidP="000773D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04ACA">
        <w:rPr>
          <w:rFonts w:ascii="Times New Roman" w:hAnsi="Times New Roman"/>
          <w:sz w:val="28"/>
          <w:szCs w:val="28"/>
          <w:lang w:val="uk-UA"/>
        </w:rPr>
        <w:t xml:space="preserve">Видання підручників та навчальних посібників, оновлення навчально-методичних матеріалів. Забезпечення всіх навчальних курсів навчально-методичними комплексами. </w:t>
      </w:r>
    </w:p>
    <w:p w:rsidR="00A85696" w:rsidRDefault="00A85696" w:rsidP="000773D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F3A9D">
        <w:rPr>
          <w:rFonts w:ascii="Times New Roman" w:hAnsi="Times New Roman"/>
          <w:sz w:val="28"/>
          <w:szCs w:val="28"/>
          <w:lang w:val="uk-UA"/>
        </w:rPr>
        <w:t xml:space="preserve">Створення </w:t>
      </w:r>
      <w:r w:rsidRPr="009F3A9D">
        <w:rPr>
          <w:rFonts w:ascii="Times New Roman" w:hAnsi="Times New Roman"/>
          <w:sz w:val="28"/>
          <w:szCs w:val="28"/>
          <w:lang w:val="en-US"/>
        </w:rPr>
        <w:t>web</w:t>
      </w:r>
      <w:r w:rsidRPr="009F3A9D">
        <w:rPr>
          <w:rFonts w:ascii="Times New Roman" w:hAnsi="Times New Roman"/>
          <w:sz w:val="28"/>
          <w:szCs w:val="28"/>
          <w:lang w:val="uk-UA"/>
        </w:rPr>
        <w:t xml:space="preserve">-ресурсу для кожної навчальної дисципліни </w:t>
      </w:r>
      <w:r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Pr="009F3A9D">
        <w:rPr>
          <w:rFonts w:ascii="Times New Roman" w:hAnsi="Times New Roman"/>
          <w:sz w:val="28"/>
          <w:szCs w:val="28"/>
          <w:lang w:val="uk-UA"/>
        </w:rPr>
        <w:t xml:space="preserve">реалізації дистанційної форми навчання. </w:t>
      </w:r>
    </w:p>
    <w:p w:rsidR="00A85696" w:rsidRDefault="00A85696" w:rsidP="000773D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F3A9D">
        <w:rPr>
          <w:rFonts w:ascii="Times New Roman" w:hAnsi="Times New Roman"/>
          <w:sz w:val="28"/>
          <w:szCs w:val="28"/>
          <w:lang w:val="uk-UA"/>
        </w:rPr>
        <w:t xml:space="preserve">Формування англомовних курсів та загальноуніверситетських дисциплін вільного вибору. Створення візуалізованого каталогу дисциплін вільного вибору на сайті факультету. </w:t>
      </w:r>
    </w:p>
    <w:p w:rsidR="00A85696" w:rsidRDefault="00A85696" w:rsidP="000773D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4B8F">
        <w:rPr>
          <w:rFonts w:ascii="Times New Roman" w:hAnsi="Times New Roman"/>
          <w:sz w:val="28"/>
          <w:szCs w:val="28"/>
          <w:lang w:val="uk-UA"/>
        </w:rPr>
        <w:t>Моніторинг навчально-методичних студентських потреб.</w:t>
      </w:r>
    </w:p>
    <w:p w:rsidR="00A85696" w:rsidRDefault="00A85696" w:rsidP="000773D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36B5">
        <w:rPr>
          <w:rFonts w:ascii="Times New Roman" w:hAnsi="Times New Roman"/>
          <w:sz w:val="28"/>
          <w:szCs w:val="28"/>
          <w:lang w:val="uk-UA"/>
        </w:rPr>
        <w:t xml:space="preserve">Надання додаткових освітніх послуг (проведеня курсів-інтенсивів, вебінарів, семінарів-практикумів для працівників засобів масової інформації задля підвищення кваліфікації). </w:t>
      </w:r>
    </w:p>
    <w:p w:rsidR="00A85696" w:rsidRDefault="00A85696" w:rsidP="000773D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36B5">
        <w:rPr>
          <w:rFonts w:ascii="Times New Roman" w:hAnsi="Times New Roman"/>
          <w:sz w:val="28"/>
          <w:szCs w:val="28"/>
          <w:lang w:val="uk-UA"/>
        </w:rPr>
        <w:t xml:space="preserve">Співпраця із факультетами та кафедрами журналістики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EE36B5">
        <w:rPr>
          <w:rFonts w:ascii="Times New Roman" w:hAnsi="Times New Roman"/>
          <w:sz w:val="28"/>
          <w:szCs w:val="28"/>
          <w:lang w:val="uk-UA"/>
        </w:rPr>
        <w:t xml:space="preserve"> задля реалізації спільних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EE36B5">
        <w:rPr>
          <w:rFonts w:ascii="Times New Roman" w:hAnsi="Times New Roman"/>
          <w:sz w:val="28"/>
          <w:szCs w:val="28"/>
          <w:lang w:val="uk-UA"/>
        </w:rPr>
        <w:t>ктів щодо забезпечення якості освіти.</w:t>
      </w:r>
    </w:p>
    <w:p w:rsidR="00A85696" w:rsidRDefault="00A85696" w:rsidP="000773D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36B5">
        <w:rPr>
          <w:rFonts w:ascii="Times New Roman" w:hAnsi="Times New Roman"/>
          <w:sz w:val="28"/>
          <w:szCs w:val="28"/>
          <w:lang w:val="uk-UA"/>
        </w:rPr>
        <w:t>Розроблення електронних навчальних курсів.</w:t>
      </w:r>
    </w:p>
    <w:p w:rsidR="00A85696" w:rsidRDefault="00A85696" w:rsidP="000773D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70C2">
        <w:rPr>
          <w:rFonts w:ascii="Times New Roman" w:hAnsi="Times New Roman"/>
          <w:sz w:val="28"/>
          <w:szCs w:val="28"/>
          <w:lang w:val="uk-UA"/>
        </w:rPr>
        <w:t>Ініціювання програм підвищення кваліфікації викладачів факультету журналістики у засобах масової інформації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C70C2">
        <w:rPr>
          <w:rFonts w:ascii="Times New Roman" w:hAnsi="Times New Roman"/>
          <w:sz w:val="28"/>
          <w:szCs w:val="28"/>
          <w:lang w:val="uk-UA"/>
        </w:rPr>
        <w:t xml:space="preserve"> на факультетах журналістики </w:t>
      </w:r>
      <w:r>
        <w:rPr>
          <w:rFonts w:ascii="Times New Roman" w:hAnsi="Times New Roman"/>
          <w:sz w:val="28"/>
          <w:szCs w:val="28"/>
          <w:lang w:val="uk-UA"/>
        </w:rPr>
        <w:t>України та світу</w:t>
      </w:r>
      <w:r w:rsidRPr="000C70C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85696" w:rsidRDefault="00A85696" w:rsidP="000773D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Підготовка навчального проє</w:t>
      </w:r>
      <w:r w:rsidRPr="000C70C2">
        <w:rPr>
          <w:rFonts w:ascii="Times New Roman" w:hAnsi="Times New Roman"/>
          <w:sz w:val="28"/>
          <w:szCs w:val="28"/>
          <w:lang w:val="uk-UA"/>
        </w:rPr>
        <w:t xml:space="preserve">кту «Досвідчений журналіст» для студентів університетів «третього віку». </w:t>
      </w:r>
    </w:p>
    <w:p w:rsidR="00A85696" w:rsidRDefault="00A85696" w:rsidP="000773D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6FC1">
        <w:rPr>
          <w:rFonts w:ascii="Times New Roman" w:hAnsi="Times New Roman"/>
          <w:sz w:val="28"/>
          <w:szCs w:val="28"/>
          <w:lang w:val="uk-UA"/>
        </w:rPr>
        <w:t>Ініціювання загальнофакультетського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336FC1">
        <w:rPr>
          <w:rFonts w:ascii="Times New Roman" w:hAnsi="Times New Roman"/>
          <w:sz w:val="28"/>
          <w:szCs w:val="28"/>
          <w:lang w:val="uk-UA"/>
        </w:rPr>
        <w:t>кту у контексті журналістської освіти. Проведення тренінгів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36FC1">
        <w:rPr>
          <w:rFonts w:ascii="Times New Roman" w:hAnsi="Times New Roman"/>
          <w:sz w:val="28"/>
          <w:szCs w:val="28"/>
          <w:lang w:val="uk-UA"/>
        </w:rPr>
        <w:t xml:space="preserve"> майстер-класів для школярів, студентів інших спеціальностей, журналістів-практиків. </w:t>
      </w:r>
    </w:p>
    <w:p w:rsidR="00A85696" w:rsidRPr="00336FC1" w:rsidRDefault="00A85696" w:rsidP="000773D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6FC1">
        <w:rPr>
          <w:rFonts w:ascii="Times New Roman" w:hAnsi="Times New Roman"/>
          <w:sz w:val="28"/>
          <w:szCs w:val="28"/>
          <w:lang w:val="uk-UA"/>
        </w:rPr>
        <w:t xml:space="preserve">Формування престижного іміджу факультету через його присутність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36FC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медіасфері</w:t>
      </w:r>
      <w:r w:rsidRPr="00336FC1">
        <w:rPr>
          <w:rFonts w:ascii="Times New Roman" w:hAnsi="Times New Roman"/>
          <w:sz w:val="28"/>
          <w:szCs w:val="28"/>
          <w:lang w:val="uk-UA"/>
        </w:rPr>
        <w:t>.</w:t>
      </w:r>
    </w:p>
    <w:p w:rsidR="00A85696" w:rsidRDefault="00A85696" w:rsidP="000773D6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85696" w:rsidRDefault="00A85696" w:rsidP="000773D6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85696" w:rsidRDefault="00A85696" w:rsidP="000773D6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85696" w:rsidRPr="004D35F5" w:rsidRDefault="00A85696" w:rsidP="000773D6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D35F5">
        <w:rPr>
          <w:rFonts w:ascii="Times New Roman" w:hAnsi="Times New Roman"/>
          <w:b/>
          <w:i/>
          <w:sz w:val="28"/>
          <w:szCs w:val="28"/>
          <w:lang w:val="uk-UA"/>
        </w:rPr>
        <w:t>Міжнародна діяльність</w:t>
      </w:r>
    </w:p>
    <w:p w:rsidR="00A85696" w:rsidRDefault="00A85696" w:rsidP="000773D6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35F5">
        <w:rPr>
          <w:rFonts w:ascii="Times New Roman" w:hAnsi="Times New Roman"/>
          <w:sz w:val="28"/>
          <w:szCs w:val="28"/>
          <w:lang w:val="uk-UA"/>
        </w:rPr>
        <w:t>Впровадження спільних магістерських програм згідно з міжнародними стандартами. Підготовка  документів для дуальної магістерської програми з Університетом імені Адама Міцкевича (м. Познань</w:t>
      </w:r>
      <w:r>
        <w:rPr>
          <w:rFonts w:ascii="Times New Roman" w:hAnsi="Times New Roman"/>
          <w:sz w:val="28"/>
          <w:szCs w:val="28"/>
          <w:lang w:val="uk-UA"/>
        </w:rPr>
        <w:t xml:space="preserve"> (Польща</w:t>
      </w:r>
      <w:r w:rsidRPr="004D35F5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4D35F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85696" w:rsidRPr="004D35F5" w:rsidRDefault="00A85696" w:rsidP="000773D6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35F5">
        <w:rPr>
          <w:rFonts w:ascii="Times New Roman" w:hAnsi="Times New Roman"/>
          <w:sz w:val="28"/>
          <w:szCs w:val="28"/>
          <w:lang w:val="uk-UA"/>
        </w:rPr>
        <w:t>Відкриття спільних міжнародних літніх шкіл для студентів факультету журналістики. Підготовка документів для літньої школи Україна – Іспанія – Польща.</w:t>
      </w:r>
    </w:p>
    <w:p w:rsidR="00A85696" w:rsidRPr="004D35F5" w:rsidRDefault="00A85696" w:rsidP="000773D6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35F5">
        <w:rPr>
          <w:rFonts w:ascii="Times New Roman" w:hAnsi="Times New Roman"/>
          <w:sz w:val="28"/>
          <w:szCs w:val="28"/>
          <w:lang w:val="uk-UA"/>
        </w:rPr>
        <w:t>Реалізація програми «</w:t>
      </w:r>
      <w:r w:rsidRPr="004D35F5">
        <w:rPr>
          <w:rFonts w:ascii="Times New Roman" w:hAnsi="Times New Roman"/>
          <w:sz w:val="28"/>
          <w:szCs w:val="28"/>
          <w:lang w:val="en-US"/>
        </w:rPr>
        <w:t>visiting</w:t>
      </w:r>
      <w:r w:rsidRPr="004D35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35F5">
        <w:rPr>
          <w:rFonts w:ascii="Times New Roman" w:hAnsi="Times New Roman"/>
          <w:sz w:val="28"/>
          <w:szCs w:val="28"/>
          <w:lang w:val="en-US"/>
        </w:rPr>
        <w:t>professor</w:t>
      </w:r>
      <w:r w:rsidRPr="004D35F5">
        <w:rPr>
          <w:rFonts w:ascii="Times New Roman" w:hAnsi="Times New Roman"/>
          <w:sz w:val="28"/>
          <w:szCs w:val="28"/>
          <w:lang w:val="uk-UA"/>
        </w:rPr>
        <w:t>» для працівників факультету журналістики, організація співпраці із закордонними вишами.</w:t>
      </w:r>
    </w:p>
    <w:p w:rsidR="00A85696" w:rsidRDefault="00A85696" w:rsidP="000773D6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35F5">
        <w:rPr>
          <w:rFonts w:ascii="Times New Roman" w:hAnsi="Times New Roman"/>
          <w:sz w:val="28"/>
          <w:szCs w:val="28"/>
          <w:lang w:val="uk-UA"/>
        </w:rPr>
        <w:t>Участь факультету у міжнародних освітніх, наукових та професійних організаціях.</w:t>
      </w:r>
    </w:p>
    <w:p w:rsidR="00A85696" w:rsidRPr="00595112" w:rsidRDefault="00A85696" w:rsidP="000773D6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5112">
        <w:rPr>
          <w:rFonts w:ascii="Times New Roman" w:hAnsi="Times New Roman"/>
          <w:sz w:val="28"/>
          <w:szCs w:val="28"/>
          <w:lang w:val="uk-UA"/>
        </w:rPr>
        <w:t>Проведення міжнародних наукових конференцій на базі факультету журналістики.</w:t>
      </w:r>
    </w:p>
    <w:p w:rsidR="00A85696" w:rsidRPr="004D35F5" w:rsidRDefault="00A85696" w:rsidP="000773D6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D35F5">
        <w:rPr>
          <w:rFonts w:ascii="Times New Roman" w:hAnsi="Times New Roman"/>
          <w:sz w:val="28"/>
          <w:szCs w:val="28"/>
          <w:lang w:val="uk-UA"/>
        </w:rPr>
        <w:t>Продовження угоди про співпрацю із філологічним факультетом (журналістика) Жешувського університету.</w:t>
      </w:r>
      <w:r w:rsidRPr="004D35F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4D35F5">
        <w:rPr>
          <w:rFonts w:ascii="Times New Roman" w:hAnsi="Times New Roman"/>
          <w:sz w:val="28"/>
          <w:szCs w:val="28"/>
          <w:lang w:val="uk-UA"/>
        </w:rPr>
        <w:t xml:space="preserve">Підписання угод про співпрацю із факультетом політичних наук та журналістики Університету імені Адама Міцкевича (м. Познань)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D35F5">
        <w:rPr>
          <w:rFonts w:ascii="Times New Roman" w:hAnsi="Times New Roman"/>
          <w:sz w:val="28"/>
          <w:szCs w:val="28"/>
          <w:lang w:val="uk-UA"/>
        </w:rPr>
        <w:t xml:space="preserve"> факультетом журналістики та  медіадосліджень Варшавського університету.</w:t>
      </w:r>
    </w:p>
    <w:p w:rsidR="00A85696" w:rsidRPr="00382BA6" w:rsidRDefault="00A85696" w:rsidP="000773D6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82BA6">
        <w:rPr>
          <w:rFonts w:ascii="Times New Roman" w:hAnsi="Times New Roman"/>
          <w:sz w:val="28"/>
          <w:szCs w:val="28"/>
          <w:lang w:val="uk-UA"/>
        </w:rPr>
        <w:t xml:space="preserve">Залучення науковців із закордонних університетів для проведення науково-методичних семінарів, відкритих лекцій, викладання на магістерському та </w:t>
      </w:r>
      <w:r w:rsidRPr="00382BA6">
        <w:rPr>
          <w:rFonts w:ascii="Times New Roman" w:hAnsi="Times New Roman"/>
          <w:sz w:val="28"/>
          <w:szCs w:val="28"/>
          <w:lang w:val="en-US"/>
        </w:rPr>
        <w:t>PhD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2BA6">
        <w:rPr>
          <w:rFonts w:ascii="Times New Roman" w:hAnsi="Times New Roman"/>
          <w:sz w:val="28"/>
          <w:szCs w:val="28"/>
          <w:lang w:val="uk-UA"/>
        </w:rPr>
        <w:t>рівнях.</w:t>
      </w:r>
    </w:p>
    <w:p w:rsidR="00A85696" w:rsidRDefault="00A85696" w:rsidP="000773D6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82BA6">
        <w:rPr>
          <w:rFonts w:ascii="Times New Roman" w:hAnsi="Times New Roman"/>
          <w:sz w:val="28"/>
          <w:szCs w:val="28"/>
          <w:lang w:val="uk-UA"/>
        </w:rPr>
        <w:t>Активізація участі науково-педагогічних працівників та студентів у всеукраїнських та міжнародних конференціях.</w:t>
      </w:r>
    </w:p>
    <w:p w:rsidR="00A85696" w:rsidRPr="00382BA6" w:rsidRDefault="00A85696" w:rsidP="000773D6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Стимулювання науковців факультету до участі в різноманітних грантових програмах.</w:t>
      </w:r>
    </w:p>
    <w:p w:rsidR="00A85696" w:rsidRDefault="00A85696" w:rsidP="000773D6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A85696" w:rsidRDefault="00A85696" w:rsidP="000773D6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A85696" w:rsidRDefault="00A85696" w:rsidP="000773D6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A85696" w:rsidRDefault="00A85696" w:rsidP="000773D6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A85696" w:rsidRPr="00382BA6" w:rsidRDefault="00A85696" w:rsidP="000773D6">
      <w:pPr>
        <w:tabs>
          <w:tab w:val="left" w:pos="4305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82BA6">
        <w:rPr>
          <w:rFonts w:ascii="Times New Roman" w:hAnsi="Times New Roman"/>
          <w:b/>
          <w:i/>
          <w:sz w:val="28"/>
          <w:szCs w:val="28"/>
          <w:lang w:val="uk-UA"/>
        </w:rPr>
        <w:t>Наукова діяльність</w:t>
      </w:r>
    </w:p>
    <w:p w:rsidR="00A85696" w:rsidRDefault="00A85696" w:rsidP="000773D6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82BA6">
        <w:rPr>
          <w:rFonts w:ascii="Times New Roman" w:hAnsi="Times New Roman"/>
          <w:sz w:val="28"/>
          <w:szCs w:val="28"/>
          <w:lang w:val="uk-UA"/>
        </w:rPr>
        <w:t>Подання наукових кафедральних тем для участі у конкурсах фінансування з державного бюджету.</w:t>
      </w:r>
    </w:p>
    <w:p w:rsidR="00A85696" w:rsidRPr="00382BA6" w:rsidRDefault="00A85696" w:rsidP="000773D6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82BA6">
        <w:rPr>
          <w:rFonts w:ascii="Times New Roman" w:hAnsi="Times New Roman"/>
          <w:sz w:val="28"/>
          <w:szCs w:val="28"/>
          <w:lang w:val="uk-UA"/>
        </w:rPr>
        <w:t xml:space="preserve">Збільшення наукових публікацій працівників факультету у виданнях, які індексуються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82BA6">
        <w:rPr>
          <w:rFonts w:ascii="Times New Roman" w:hAnsi="Times New Roman"/>
          <w:sz w:val="28"/>
          <w:szCs w:val="28"/>
          <w:lang w:val="uk-UA"/>
        </w:rPr>
        <w:t xml:space="preserve"> наукометричних базах («</w:t>
      </w:r>
      <w:r w:rsidRPr="00382BA6">
        <w:rPr>
          <w:rFonts w:ascii="Times New Roman" w:hAnsi="Times New Roman"/>
          <w:sz w:val="28"/>
          <w:szCs w:val="28"/>
          <w:lang w:val="en-US"/>
        </w:rPr>
        <w:t>Web</w:t>
      </w:r>
      <w:r w:rsidRPr="00382B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2BA6">
        <w:rPr>
          <w:rFonts w:ascii="Times New Roman" w:hAnsi="Times New Roman"/>
          <w:sz w:val="28"/>
          <w:szCs w:val="28"/>
          <w:lang w:val="en-US"/>
        </w:rPr>
        <w:t>of</w:t>
      </w:r>
      <w:r w:rsidRPr="00382B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2BA6">
        <w:rPr>
          <w:rFonts w:ascii="Times New Roman" w:hAnsi="Times New Roman"/>
          <w:sz w:val="28"/>
          <w:szCs w:val="28"/>
          <w:lang w:val="en-US"/>
        </w:rPr>
        <w:t>Science</w:t>
      </w:r>
      <w:r w:rsidRPr="00382BA6">
        <w:rPr>
          <w:rFonts w:ascii="Times New Roman" w:hAnsi="Times New Roman"/>
          <w:sz w:val="28"/>
          <w:szCs w:val="28"/>
          <w:lang w:val="uk-UA"/>
        </w:rPr>
        <w:t>», «</w:t>
      </w:r>
      <w:r w:rsidRPr="00382BA6">
        <w:rPr>
          <w:rFonts w:ascii="Times New Roman" w:hAnsi="Times New Roman"/>
          <w:sz w:val="28"/>
          <w:szCs w:val="28"/>
          <w:lang w:val="en-US"/>
        </w:rPr>
        <w:t>Index</w:t>
      </w:r>
      <w:r w:rsidRPr="00382B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2BA6">
        <w:rPr>
          <w:rFonts w:ascii="Times New Roman" w:hAnsi="Times New Roman"/>
          <w:sz w:val="28"/>
          <w:szCs w:val="28"/>
          <w:lang w:val="en-US"/>
        </w:rPr>
        <w:t>Copernicus</w:t>
      </w:r>
      <w:r w:rsidRPr="00382BA6">
        <w:rPr>
          <w:rFonts w:ascii="Times New Roman" w:hAnsi="Times New Roman"/>
          <w:sz w:val="28"/>
          <w:szCs w:val="28"/>
          <w:lang w:val="uk-UA"/>
        </w:rPr>
        <w:t>» та ін.).</w:t>
      </w:r>
    </w:p>
    <w:p w:rsidR="00A85696" w:rsidRDefault="00A85696" w:rsidP="000773D6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82BA6">
        <w:rPr>
          <w:rFonts w:ascii="Times New Roman" w:hAnsi="Times New Roman"/>
          <w:sz w:val="28"/>
          <w:szCs w:val="28"/>
          <w:lang w:val="uk-UA"/>
        </w:rPr>
        <w:t>Створення науково-професійного електронного видання для викладачів факультету журналістики.</w:t>
      </w:r>
    </w:p>
    <w:p w:rsidR="00A85696" w:rsidRDefault="00A85696" w:rsidP="000773D6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82BA6">
        <w:rPr>
          <w:rFonts w:ascii="Times New Roman" w:hAnsi="Times New Roman"/>
          <w:sz w:val="28"/>
          <w:szCs w:val="28"/>
          <w:lang w:val="uk-UA"/>
        </w:rPr>
        <w:t xml:space="preserve">Створення е-репозитарію праць викладачів факультету журналістки. </w:t>
      </w:r>
    </w:p>
    <w:p w:rsidR="00A85696" w:rsidRDefault="00A85696" w:rsidP="000773D6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82BA6">
        <w:rPr>
          <w:rFonts w:ascii="Times New Roman" w:hAnsi="Times New Roman"/>
          <w:sz w:val="28"/>
          <w:szCs w:val="28"/>
          <w:lang w:val="uk-UA"/>
        </w:rPr>
        <w:t xml:space="preserve">Забезпечення видання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382BA6">
        <w:rPr>
          <w:rFonts w:ascii="Times New Roman" w:hAnsi="Times New Roman"/>
          <w:sz w:val="28"/>
          <w:szCs w:val="28"/>
          <w:lang w:val="uk-UA"/>
        </w:rPr>
        <w:t>Вісника Львівського національного університету. Серія Журналістика» та збірника праць «Теле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382BA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382BA6">
        <w:rPr>
          <w:rFonts w:ascii="Times New Roman" w:hAnsi="Times New Roman"/>
          <w:sz w:val="28"/>
          <w:szCs w:val="28"/>
          <w:lang w:val="uk-UA"/>
        </w:rPr>
        <w:t xml:space="preserve"> радіожурналістика», перереєстрація </w:t>
      </w:r>
      <w:r>
        <w:rPr>
          <w:rFonts w:ascii="Times New Roman" w:hAnsi="Times New Roman"/>
          <w:sz w:val="28"/>
          <w:szCs w:val="28"/>
          <w:lang w:val="uk-UA"/>
        </w:rPr>
        <w:t>їх</w:t>
      </w:r>
      <w:r w:rsidRPr="00382BA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82BA6">
        <w:rPr>
          <w:rFonts w:ascii="Times New Roman" w:hAnsi="Times New Roman"/>
          <w:sz w:val="28"/>
          <w:szCs w:val="28"/>
          <w:lang w:val="uk-UA"/>
        </w:rPr>
        <w:t xml:space="preserve"> категорі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382BA6">
        <w:rPr>
          <w:rFonts w:ascii="Times New Roman" w:hAnsi="Times New Roman"/>
          <w:sz w:val="28"/>
          <w:szCs w:val="28"/>
          <w:lang w:val="uk-UA"/>
        </w:rPr>
        <w:t xml:space="preserve">  Б. </w:t>
      </w:r>
    </w:p>
    <w:p w:rsidR="00A85696" w:rsidRDefault="00A85696" w:rsidP="000773D6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82BA6">
        <w:rPr>
          <w:rFonts w:ascii="Times New Roman" w:hAnsi="Times New Roman"/>
          <w:sz w:val="28"/>
          <w:szCs w:val="28"/>
          <w:lang w:val="uk-UA"/>
        </w:rPr>
        <w:t>Заснування періодичного студентського наукового видання «Погляд».</w:t>
      </w:r>
    </w:p>
    <w:p w:rsidR="00A85696" w:rsidRDefault="00A85696" w:rsidP="000773D6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Мотивувати діяльність Ради молодих вчених і Наукового студентського товариства.</w:t>
      </w:r>
    </w:p>
    <w:p w:rsidR="00A85696" w:rsidRPr="00382BA6" w:rsidRDefault="00A85696" w:rsidP="000773D6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Відкриття докторантури на факультеті журналістики.</w:t>
      </w:r>
    </w:p>
    <w:p w:rsidR="00A85696" w:rsidRDefault="00A85696" w:rsidP="000773D6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36B5">
        <w:rPr>
          <w:rFonts w:ascii="Times New Roman" w:hAnsi="Times New Roman"/>
          <w:sz w:val="28"/>
          <w:szCs w:val="28"/>
          <w:lang w:val="uk-UA"/>
        </w:rPr>
        <w:t>Інтенсифікація підготовки та захисту кандидатських і докторських дисертацій на факультеті журналістики.</w:t>
      </w:r>
    </w:p>
    <w:p w:rsidR="00A85696" w:rsidRDefault="00A85696" w:rsidP="000773D6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Створення одноразових спецрад захисту дисертацій на здобуття наукового ступеня доктор філософії. </w:t>
      </w:r>
    </w:p>
    <w:p w:rsidR="00A85696" w:rsidRPr="00EE36B5" w:rsidRDefault="00A85696" w:rsidP="000773D6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Відзначення найкращого молодого і найкращого досвідченого науковця факультету (відкрита лекція).</w:t>
      </w:r>
    </w:p>
    <w:p w:rsidR="00A85696" w:rsidRDefault="00A85696" w:rsidP="000773D6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6FC1">
        <w:rPr>
          <w:rFonts w:ascii="Times New Roman" w:hAnsi="Times New Roman"/>
          <w:sz w:val="28"/>
          <w:szCs w:val="28"/>
          <w:lang w:val="uk-UA"/>
        </w:rPr>
        <w:t>Створення ініціативної групи для розробки к</w:t>
      </w:r>
      <w:r>
        <w:rPr>
          <w:rFonts w:ascii="Times New Roman" w:hAnsi="Times New Roman"/>
          <w:sz w:val="28"/>
          <w:szCs w:val="28"/>
          <w:lang w:val="uk-UA"/>
        </w:rPr>
        <w:t>онкурентоспроможних стартап-проє</w:t>
      </w:r>
      <w:r w:rsidRPr="00336FC1">
        <w:rPr>
          <w:rFonts w:ascii="Times New Roman" w:hAnsi="Times New Roman"/>
          <w:sz w:val="28"/>
          <w:szCs w:val="28"/>
          <w:lang w:val="uk-UA"/>
        </w:rPr>
        <w:t xml:space="preserve">ктів у сфері журналістики. </w:t>
      </w:r>
    </w:p>
    <w:p w:rsidR="00A85696" w:rsidRDefault="00A85696" w:rsidP="00350119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696" w:rsidRDefault="00A85696" w:rsidP="00350119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696" w:rsidRDefault="00A85696" w:rsidP="00350119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696" w:rsidRPr="00336FC1" w:rsidRDefault="00A85696" w:rsidP="00350119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696" w:rsidRDefault="00A85696" w:rsidP="000773D6">
      <w:pPr>
        <w:tabs>
          <w:tab w:val="left" w:pos="4035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Виховна, </w:t>
      </w:r>
      <w:r w:rsidRPr="002C5F24">
        <w:rPr>
          <w:rFonts w:ascii="Times New Roman" w:hAnsi="Times New Roman"/>
          <w:b/>
          <w:i/>
          <w:sz w:val="28"/>
          <w:szCs w:val="28"/>
          <w:lang w:val="uk-UA"/>
        </w:rPr>
        <w:t>профорієнтаційна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, студентська</w:t>
      </w:r>
      <w:r w:rsidRPr="002C5F24">
        <w:rPr>
          <w:rFonts w:ascii="Times New Roman" w:hAnsi="Times New Roman"/>
          <w:b/>
          <w:i/>
          <w:sz w:val="28"/>
          <w:szCs w:val="28"/>
          <w:lang w:val="uk-UA"/>
        </w:rPr>
        <w:t xml:space="preserve"> робота</w:t>
      </w:r>
    </w:p>
    <w:p w:rsidR="00A85696" w:rsidRDefault="00A85696" w:rsidP="000773D6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2A4D">
        <w:rPr>
          <w:rFonts w:ascii="Times New Roman" w:hAnsi="Times New Roman"/>
          <w:sz w:val="28"/>
          <w:szCs w:val="28"/>
          <w:lang w:val="uk-UA"/>
        </w:rPr>
        <w:t>Співпраця викладачів факультету журналістики із медіахолдингами та участь у розробці спільних навчально-п</w:t>
      </w:r>
      <w:r>
        <w:rPr>
          <w:rFonts w:ascii="Times New Roman" w:hAnsi="Times New Roman"/>
          <w:sz w:val="28"/>
          <w:szCs w:val="28"/>
          <w:lang w:val="uk-UA"/>
        </w:rPr>
        <w:t>рактичних проє</w:t>
      </w:r>
      <w:r w:rsidRPr="00322A4D">
        <w:rPr>
          <w:rFonts w:ascii="Times New Roman" w:hAnsi="Times New Roman"/>
          <w:sz w:val="28"/>
          <w:szCs w:val="28"/>
          <w:lang w:val="uk-UA"/>
        </w:rPr>
        <w:t xml:space="preserve">ктів. </w:t>
      </w:r>
    </w:p>
    <w:p w:rsidR="00A85696" w:rsidRPr="000C70C2" w:rsidRDefault="00A85696" w:rsidP="000773D6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70C2">
        <w:rPr>
          <w:rFonts w:ascii="Times New Roman" w:hAnsi="Times New Roman"/>
          <w:sz w:val="28"/>
          <w:szCs w:val="28"/>
          <w:lang w:val="uk-UA"/>
        </w:rPr>
        <w:t xml:space="preserve">Створення відеолекторію: відеоархів лекцій сучасних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українських і закордонних </w:t>
      </w:r>
      <w:r w:rsidRPr="000C70C2">
        <w:rPr>
          <w:rFonts w:ascii="Times New Roman" w:hAnsi="Times New Roman"/>
          <w:sz w:val="28"/>
          <w:szCs w:val="28"/>
          <w:lang w:val="uk-UA"/>
        </w:rPr>
        <w:t>ж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C70C2">
        <w:rPr>
          <w:rFonts w:ascii="Times New Roman" w:hAnsi="Times New Roman"/>
          <w:sz w:val="28"/>
          <w:szCs w:val="28"/>
          <w:lang w:val="uk-UA"/>
        </w:rPr>
        <w:t>рналістів-практиків та науковців.</w:t>
      </w:r>
    </w:p>
    <w:p w:rsidR="00A85696" w:rsidRDefault="00A85696" w:rsidP="000773D6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70C2">
        <w:rPr>
          <w:rFonts w:ascii="Times New Roman" w:hAnsi="Times New Roman"/>
          <w:sz w:val="28"/>
          <w:szCs w:val="28"/>
          <w:lang w:val="uk-UA"/>
        </w:rPr>
        <w:t>Запровадження всеукраїнського конкурсу студентських робіт «Найкращий студентський матеріал у ЗМІ».</w:t>
      </w:r>
    </w:p>
    <w:p w:rsidR="00A85696" w:rsidRPr="00595112" w:rsidRDefault="00A85696" w:rsidP="000773D6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5112">
        <w:rPr>
          <w:rFonts w:ascii="Times New Roman" w:hAnsi="Times New Roman"/>
          <w:sz w:val="28"/>
          <w:szCs w:val="28"/>
          <w:lang w:val="uk-UA"/>
        </w:rPr>
        <w:t>Ініціювання спільних навчальних телефільмів навчальної телестудії «</w:t>
      </w:r>
      <w:r>
        <w:rPr>
          <w:rFonts w:ascii="Times New Roman" w:hAnsi="Times New Roman"/>
          <w:sz w:val="28"/>
          <w:szCs w:val="28"/>
          <w:lang w:val="en-US"/>
        </w:rPr>
        <w:t>FRANKO</w:t>
      </w:r>
      <w:r w:rsidRPr="00595112">
        <w:rPr>
          <w:rFonts w:ascii="Times New Roman" w:hAnsi="Times New Roman"/>
          <w:sz w:val="28"/>
          <w:szCs w:val="28"/>
          <w:lang w:val="uk-UA"/>
        </w:rPr>
        <w:t>–</w:t>
      </w:r>
      <w:r w:rsidRPr="00595112">
        <w:rPr>
          <w:rFonts w:ascii="Times New Roman" w:hAnsi="Times New Roman"/>
          <w:sz w:val="28"/>
          <w:szCs w:val="28"/>
          <w:lang w:val="en-US"/>
        </w:rPr>
        <w:t>TV</w:t>
      </w:r>
      <w:r w:rsidRPr="00595112">
        <w:rPr>
          <w:rFonts w:ascii="Times New Roman" w:hAnsi="Times New Roman"/>
          <w:sz w:val="28"/>
          <w:szCs w:val="28"/>
          <w:lang w:val="uk-UA"/>
        </w:rPr>
        <w:t>» та громадських організацій, редакцій засобів масової інформації.</w:t>
      </w:r>
    </w:p>
    <w:p w:rsidR="00A85696" w:rsidRPr="00595112" w:rsidRDefault="00A85696" w:rsidP="000773D6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5112">
        <w:rPr>
          <w:rFonts w:ascii="Times New Roman" w:hAnsi="Times New Roman"/>
          <w:sz w:val="28"/>
          <w:szCs w:val="28"/>
          <w:lang w:val="uk-UA"/>
        </w:rPr>
        <w:t>Посилення навчально-практичної платформи «факультет журналістики – стейкхолдери», укладання нових угод про співпрацю із ЗМІ-партнерами.</w:t>
      </w:r>
    </w:p>
    <w:p w:rsidR="00A85696" w:rsidRPr="00595112" w:rsidRDefault="00A85696" w:rsidP="000773D6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5112">
        <w:rPr>
          <w:rFonts w:ascii="Times New Roman" w:hAnsi="Times New Roman"/>
          <w:sz w:val="28"/>
          <w:szCs w:val="28"/>
          <w:lang w:val="uk-UA"/>
        </w:rPr>
        <w:t>Створення вкладок на сайті факультету журналістики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595112">
        <w:rPr>
          <w:rFonts w:ascii="Times New Roman" w:hAnsi="Times New Roman"/>
          <w:sz w:val="28"/>
          <w:szCs w:val="28"/>
          <w:lang w:val="uk-UA"/>
        </w:rPr>
        <w:t xml:space="preserve"> «Історії успіху видатних випускників» та «Наші переможці» (інформація про випускників факультету, </w:t>
      </w:r>
      <w:r>
        <w:rPr>
          <w:rFonts w:ascii="Times New Roman" w:hAnsi="Times New Roman"/>
          <w:sz w:val="28"/>
          <w:szCs w:val="28"/>
          <w:lang w:val="uk-UA"/>
        </w:rPr>
        <w:t>які</w:t>
      </w:r>
      <w:r w:rsidRPr="00595112">
        <w:rPr>
          <w:rFonts w:ascii="Times New Roman" w:hAnsi="Times New Roman"/>
          <w:sz w:val="28"/>
          <w:szCs w:val="28"/>
          <w:lang w:val="uk-UA"/>
        </w:rPr>
        <w:t xml:space="preserve"> стали лауреатами </w:t>
      </w:r>
      <w:r>
        <w:rPr>
          <w:rFonts w:ascii="Times New Roman" w:hAnsi="Times New Roman"/>
          <w:sz w:val="28"/>
          <w:szCs w:val="28"/>
          <w:lang w:val="uk-UA"/>
        </w:rPr>
        <w:t>відомчих і державних</w:t>
      </w:r>
      <w:r w:rsidRPr="00595112">
        <w:rPr>
          <w:rFonts w:ascii="Times New Roman" w:hAnsi="Times New Roman"/>
          <w:sz w:val="28"/>
          <w:szCs w:val="28"/>
          <w:lang w:val="uk-UA"/>
        </w:rPr>
        <w:t xml:space="preserve"> премій).</w:t>
      </w:r>
    </w:p>
    <w:p w:rsidR="00A85696" w:rsidRPr="00595112" w:rsidRDefault="00A85696" w:rsidP="000773D6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5112">
        <w:rPr>
          <w:rFonts w:ascii="Times New Roman" w:hAnsi="Times New Roman"/>
          <w:sz w:val="28"/>
          <w:szCs w:val="28"/>
          <w:lang w:val="uk-UA"/>
        </w:rPr>
        <w:t>Відновлення функціонування школи журналістської майстерності для старшокласників «Проба пера».</w:t>
      </w:r>
    </w:p>
    <w:p w:rsidR="00A85696" w:rsidRPr="00595112" w:rsidRDefault="00A85696" w:rsidP="000773D6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5112">
        <w:rPr>
          <w:rFonts w:ascii="Times New Roman" w:hAnsi="Times New Roman"/>
          <w:sz w:val="28"/>
          <w:szCs w:val="28"/>
          <w:lang w:val="uk-UA"/>
        </w:rPr>
        <w:t>Підтримання ініціатив органів студентського самоврядування та студентської профспілкової організації</w:t>
      </w:r>
      <w:r>
        <w:rPr>
          <w:rFonts w:ascii="Times New Roman" w:hAnsi="Times New Roman"/>
          <w:sz w:val="28"/>
          <w:szCs w:val="28"/>
          <w:lang w:val="uk-UA"/>
        </w:rPr>
        <w:t>, ї</w:t>
      </w:r>
      <w:r w:rsidRPr="00595112">
        <w:rPr>
          <w:rFonts w:ascii="Times New Roman" w:hAnsi="Times New Roman"/>
          <w:sz w:val="28"/>
          <w:szCs w:val="28"/>
          <w:lang w:val="uk-UA"/>
        </w:rPr>
        <w:t>хньої благодійної та волонтерської діяльності.</w:t>
      </w:r>
    </w:p>
    <w:p w:rsidR="00A85696" w:rsidRPr="00595112" w:rsidRDefault="00A85696" w:rsidP="000773D6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5112">
        <w:rPr>
          <w:rFonts w:ascii="Times New Roman" w:hAnsi="Times New Roman"/>
          <w:sz w:val="28"/>
          <w:szCs w:val="28"/>
          <w:lang w:val="uk-UA"/>
        </w:rPr>
        <w:t>Просування бренду факультету на інтернет-платформах. Виготовлення рекламної продукції у малому видавничому центрі (буклети, брошури, флаєри).</w:t>
      </w:r>
    </w:p>
    <w:p w:rsidR="00A85696" w:rsidRDefault="00A85696" w:rsidP="000773D6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5112">
        <w:rPr>
          <w:rFonts w:ascii="Times New Roman" w:hAnsi="Times New Roman"/>
          <w:sz w:val="28"/>
          <w:szCs w:val="28"/>
          <w:lang w:val="uk-UA"/>
        </w:rPr>
        <w:t xml:space="preserve">Створення фонду випускників для підтримки соціогуманітарних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595112">
        <w:rPr>
          <w:rFonts w:ascii="Times New Roman" w:hAnsi="Times New Roman"/>
          <w:sz w:val="28"/>
          <w:szCs w:val="28"/>
          <w:lang w:val="uk-UA"/>
        </w:rPr>
        <w:t>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595112">
        <w:rPr>
          <w:rFonts w:ascii="Times New Roman" w:hAnsi="Times New Roman"/>
          <w:sz w:val="28"/>
          <w:szCs w:val="28"/>
          <w:lang w:val="uk-UA"/>
        </w:rPr>
        <w:t>ктів студентів факультету журналістики.</w:t>
      </w:r>
    </w:p>
    <w:p w:rsidR="00A85696" w:rsidRDefault="00A85696" w:rsidP="000773D6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696" w:rsidRDefault="00A85696" w:rsidP="000773D6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696" w:rsidRPr="00595112" w:rsidRDefault="00A85696" w:rsidP="000773D6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696" w:rsidRPr="00595112" w:rsidRDefault="00A85696" w:rsidP="000773D6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95112">
        <w:rPr>
          <w:rFonts w:ascii="Times New Roman" w:hAnsi="Times New Roman"/>
          <w:b/>
          <w:i/>
          <w:sz w:val="28"/>
          <w:szCs w:val="28"/>
          <w:lang w:val="uk-UA"/>
        </w:rPr>
        <w:t>Інфраструктура та матеріально-технічна база</w:t>
      </w:r>
    </w:p>
    <w:p w:rsidR="00A85696" w:rsidRPr="002C3D02" w:rsidRDefault="00A85696" w:rsidP="000773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Поліпшення матеріально-технічної бази навчальної телестудії </w:t>
      </w:r>
      <w:r w:rsidRPr="00595112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FRANKO</w:t>
      </w:r>
      <w:r w:rsidRPr="00595112">
        <w:rPr>
          <w:rFonts w:ascii="Times New Roman" w:hAnsi="Times New Roman"/>
          <w:sz w:val="28"/>
          <w:szCs w:val="28"/>
          <w:lang w:val="uk-UA"/>
        </w:rPr>
        <w:t>–</w:t>
      </w:r>
      <w:r w:rsidRPr="00595112">
        <w:rPr>
          <w:rFonts w:ascii="Times New Roman" w:hAnsi="Times New Roman"/>
          <w:sz w:val="28"/>
          <w:szCs w:val="28"/>
          <w:lang w:val="en-US"/>
        </w:rPr>
        <w:t>TV</w:t>
      </w:r>
      <w:r w:rsidRPr="0059511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85696" w:rsidRDefault="00A85696" w:rsidP="000773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Відкриття студентського креативного простору.</w:t>
      </w:r>
    </w:p>
    <w:p w:rsidR="00A85696" w:rsidRDefault="00A85696" w:rsidP="000773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Забезпечення навчальних аудиторій мультимедійним обладнанням.</w:t>
      </w:r>
    </w:p>
    <w:p w:rsidR="00A85696" w:rsidRDefault="00A85696" w:rsidP="000773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Оновлення програмного забезпечення та встановлення ліцензованих програм, які потрібні для повноцінного навчання студента-журналіста.</w:t>
      </w:r>
    </w:p>
    <w:p w:rsidR="00A85696" w:rsidRDefault="00A85696" w:rsidP="000773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Відкриття бібліотеки діаспорних періодичних видань (фонд готовий до оприлюднення).</w:t>
      </w:r>
    </w:p>
    <w:p w:rsidR="00A85696" w:rsidRDefault="00A85696" w:rsidP="000773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Переоблаштування аудиторій для впровадження інтерактивних методів навчання.</w:t>
      </w:r>
    </w:p>
    <w:p w:rsidR="00A85696" w:rsidRDefault="00A85696" w:rsidP="000773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Придбання техніки для лабораторій журналістської майстерності (на кошти грантодавців).</w:t>
      </w:r>
    </w:p>
    <w:p w:rsidR="00A85696" w:rsidRDefault="00A85696" w:rsidP="000773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Проведення часткових ремонтних робіт у корпусі на вул. Генерала Чупринки, 49.</w:t>
      </w:r>
    </w:p>
    <w:p w:rsidR="00A85696" w:rsidRDefault="00A85696" w:rsidP="000773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Оновлення бібліотечного фонду. Започаткування акції серед працівників та студентів факультету журналістики «Подаруй бібліотеці книгу».</w:t>
      </w:r>
    </w:p>
    <w:p w:rsidR="00A85696" w:rsidRDefault="00A85696" w:rsidP="00C04ACA">
      <w:pPr>
        <w:spacing w:after="0" w:line="360" w:lineRule="auto"/>
        <w:ind w:firstLine="1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696" w:rsidRPr="00B3430C" w:rsidRDefault="00A85696" w:rsidP="00C04ACA">
      <w:pPr>
        <w:spacing w:after="0" w:line="360" w:lineRule="auto"/>
        <w:ind w:firstLine="170"/>
        <w:rPr>
          <w:rFonts w:ascii="Times New Roman" w:hAnsi="Times New Roman"/>
          <w:sz w:val="28"/>
          <w:szCs w:val="28"/>
          <w:lang w:val="uk-UA"/>
        </w:rPr>
      </w:pPr>
    </w:p>
    <w:sectPr w:rsidR="00A85696" w:rsidRPr="00B3430C" w:rsidSect="0057240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696" w:rsidRDefault="00A85696" w:rsidP="00D35353">
      <w:pPr>
        <w:spacing w:after="0" w:line="240" w:lineRule="auto"/>
      </w:pPr>
      <w:r>
        <w:separator/>
      </w:r>
    </w:p>
  </w:endnote>
  <w:endnote w:type="continuationSeparator" w:id="0">
    <w:p w:rsidR="00A85696" w:rsidRDefault="00A85696" w:rsidP="00D3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696" w:rsidRDefault="00A85696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A85696" w:rsidRDefault="00A856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696" w:rsidRDefault="00A85696" w:rsidP="00D35353">
      <w:pPr>
        <w:spacing w:after="0" w:line="240" w:lineRule="auto"/>
      </w:pPr>
      <w:r>
        <w:separator/>
      </w:r>
    </w:p>
  </w:footnote>
  <w:footnote w:type="continuationSeparator" w:id="0">
    <w:p w:rsidR="00A85696" w:rsidRDefault="00A85696" w:rsidP="00D35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7B5F"/>
    <w:multiLevelType w:val="hybridMultilevel"/>
    <w:tmpl w:val="603A0FBC"/>
    <w:lvl w:ilvl="0" w:tplc="1DD24C24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">
    <w:nsid w:val="26401F65"/>
    <w:multiLevelType w:val="hybridMultilevel"/>
    <w:tmpl w:val="56F4263C"/>
    <w:lvl w:ilvl="0" w:tplc="E2A0D5C4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2">
    <w:nsid w:val="6CA1315E"/>
    <w:multiLevelType w:val="hybridMultilevel"/>
    <w:tmpl w:val="F8128A0A"/>
    <w:lvl w:ilvl="0" w:tplc="9E84CA72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">
    <w:nsid w:val="794D5BBA"/>
    <w:multiLevelType w:val="hybridMultilevel"/>
    <w:tmpl w:val="0A10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BE2266"/>
    <w:multiLevelType w:val="hybridMultilevel"/>
    <w:tmpl w:val="6518B452"/>
    <w:lvl w:ilvl="0" w:tplc="CD4C96AA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451"/>
    <w:rsid w:val="0001561E"/>
    <w:rsid w:val="00041FF3"/>
    <w:rsid w:val="00044580"/>
    <w:rsid w:val="0006616F"/>
    <w:rsid w:val="00074826"/>
    <w:rsid w:val="000773D6"/>
    <w:rsid w:val="00083DF9"/>
    <w:rsid w:val="000C06A6"/>
    <w:rsid w:val="000C6035"/>
    <w:rsid w:val="000C70C2"/>
    <w:rsid w:val="000F1A2D"/>
    <w:rsid w:val="00111E6D"/>
    <w:rsid w:val="0012536B"/>
    <w:rsid w:val="00144A09"/>
    <w:rsid w:val="001E3D03"/>
    <w:rsid w:val="00205B92"/>
    <w:rsid w:val="00222C34"/>
    <w:rsid w:val="002C3D02"/>
    <w:rsid w:val="002C5F24"/>
    <w:rsid w:val="002D4B2B"/>
    <w:rsid w:val="002E69B1"/>
    <w:rsid w:val="00311985"/>
    <w:rsid w:val="00312009"/>
    <w:rsid w:val="003147A2"/>
    <w:rsid w:val="00322A4D"/>
    <w:rsid w:val="00336FC1"/>
    <w:rsid w:val="00350119"/>
    <w:rsid w:val="00381218"/>
    <w:rsid w:val="00382BA6"/>
    <w:rsid w:val="00394142"/>
    <w:rsid w:val="003A641E"/>
    <w:rsid w:val="0041331A"/>
    <w:rsid w:val="00437303"/>
    <w:rsid w:val="00446408"/>
    <w:rsid w:val="00455E88"/>
    <w:rsid w:val="004730BA"/>
    <w:rsid w:val="00476E37"/>
    <w:rsid w:val="00486999"/>
    <w:rsid w:val="004D35F5"/>
    <w:rsid w:val="0057240A"/>
    <w:rsid w:val="00595112"/>
    <w:rsid w:val="0059571E"/>
    <w:rsid w:val="005B6C3A"/>
    <w:rsid w:val="00632BCF"/>
    <w:rsid w:val="0065582E"/>
    <w:rsid w:val="006804D4"/>
    <w:rsid w:val="00697DD6"/>
    <w:rsid w:val="006D35B1"/>
    <w:rsid w:val="00712BB7"/>
    <w:rsid w:val="00725DF7"/>
    <w:rsid w:val="00737D96"/>
    <w:rsid w:val="00782DF2"/>
    <w:rsid w:val="007A3841"/>
    <w:rsid w:val="007B1B8C"/>
    <w:rsid w:val="007C708E"/>
    <w:rsid w:val="007C717D"/>
    <w:rsid w:val="008245FD"/>
    <w:rsid w:val="00825F5B"/>
    <w:rsid w:val="00827382"/>
    <w:rsid w:val="00840B54"/>
    <w:rsid w:val="00874B8F"/>
    <w:rsid w:val="00883FED"/>
    <w:rsid w:val="008A177E"/>
    <w:rsid w:val="008B22D0"/>
    <w:rsid w:val="008C7235"/>
    <w:rsid w:val="008E2996"/>
    <w:rsid w:val="008F02CE"/>
    <w:rsid w:val="008F6A80"/>
    <w:rsid w:val="009213B4"/>
    <w:rsid w:val="00962648"/>
    <w:rsid w:val="009F3A9D"/>
    <w:rsid w:val="00A458A6"/>
    <w:rsid w:val="00A85696"/>
    <w:rsid w:val="00A96D63"/>
    <w:rsid w:val="00AA018F"/>
    <w:rsid w:val="00AB7A9D"/>
    <w:rsid w:val="00B222AC"/>
    <w:rsid w:val="00B339E6"/>
    <w:rsid w:val="00B3430C"/>
    <w:rsid w:val="00B41883"/>
    <w:rsid w:val="00B610C5"/>
    <w:rsid w:val="00B7304B"/>
    <w:rsid w:val="00B863D6"/>
    <w:rsid w:val="00C04ACA"/>
    <w:rsid w:val="00C619C7"/>
    <w:rsid w:val="00CB389D"/>
    <w:rsid w:val="00CE569C"/>
    <w:rsid w:val="00CF23AC"/>
    <w:rsid w:val="00D02B4C"/>
    <w:rsid w:val="00D15DE7"/>
    <w:rsid w:val="00D22F80"/>
    <w:rsid w:val="00D26C4B"/>
    <w:rsid w:val="00D35353"/>
    <w:rsid w:val="00D81C1F"/>
    <w:rsid w:val="00DA1372"/>
    <w:rsid w:val="00E256B3"/>
    <w:rsid w:val="00E55451"/>
    <w:rsid w:val="00E6702A"/>
    <w:rsid w:val="00E72DC2"/>
    <w:rsid w:val="00E92DF1"/>
    <w:rsid w:val="00EE36B5"/>
    <w:rsid w:val="00EF20C0"/>
    <w:rsid w:val="00F517A0"/>
    <w:rsid w:val="00F851E5"/>
    <w:rsid w:val="00FC1192"/>
    <w:rsid w:val="00FE0D4E"/>
    <w:rsid w:val="00FE557E"/>
    <w:rsid w:val="00FF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0A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0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35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53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5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53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7</Pages>
  <Words>5519</Words>
  <Characters>3146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Solomiya</cp:lastModifiedBy>
  <cp:revision>94</cp:revision>
  <cp:lastPrinted>2019-12-19T19:57:00Z</cp:lastPrinted>
  <dcterms:created xsi:type="dcterms:W3CDTF">2019-12-17T16:40:00Z</dcterms:created>
  <dcterms:modified xsi:type="dcterms:W3CDTF">2019-12-24T13:04:00Z</dcterms:modified>
</cp:coreProperties>
</file>