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4E" w:rsidRDefault="0037534E" w:rsidP="0086757E">
      <w:pPr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86757E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Дисципліни спеціалізацій</w:t>
      </w:r>
    </w:p>
    <w:p w:rsidR="0037534E" w:rsidRPr="0086757E" w:rsidRDefault="0037534E" w:rsidP="0086757E">
      <w:pPr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37534E" w:rsidRDefault="0037534E" w:rsidP="00A2534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9B53B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Менеджмент і реклама в ЗМІ</w:t>
      </w:r>
      <w:r w:rsidRPr="009B5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7534E" w:rsidRPr="00B95E3F" w:rsidRDefault="0037534E" w:rsidP="00A2534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</w:p>
    <w:p w:rsidR="0037534E" w:rsidRPr="00263B3C" w:rsidRDefault="0037534E" w:rsidP="00AF02A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C6A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Бабенко Наталія </w:t>
      </w:r>
    </w:p>
    <w:p w:rsidR="0037534E" w:rsidRPr="00263B3C" w:rsidRDefault="0037534E" w:rsidP="00AF02A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C6A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Барташевич Єлизавета </w:t>
      </w:r>
    </w:p>
    <w:p w:rsidR="0037534E" w:rsidRPr="009B54BF" w:rsidRDefault="0037534E" w:rsidP="00AF02A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C6A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Бенцак Ірина </w:t>
      </w:r>
    </w:p>
    <w:p w:rsidR="0037534E" w:rsidRPr="00263B3C" w:rsidRDefault="0037534E" w:rsidP="00AF02A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Бігайло Софія</w:t>
      </w:r>
    </w:p>
    <w:p w:rsidR="0037534E" w:rsidRPr="00263B3C" w:rsidRDefault="0037534E" w:rsidP="00AF02A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Pr="002C6A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ритан Юлія </w:t>
      </w:r>
    </w:p>
    <w:p w:rsidR="0037534E" w:rsidRPr="00263B3C" w:rsidRDefault="0037534E" w:rsidP="00AF02A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C6A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Василик Інна </w:t>
      </w:r>
    </w:p>
    <w:p w:rsidR="0037534E" w:rsidRPr="009B53BA" w:rsidRDefault="0037534E" w:rsidP="00AF02A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C6A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Венда Олег </w:t>
      </w:r>
      <w:bookmarkStart w:id="0" w:name="_GoBack"/>
      <w:bookmarkEnd w:id="0"/>
    </w:p>
    <w:p w:rsidR="0037534E" w:rsidRDefault="0037534E" w:rsidP="00AF02A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2C6A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Гапонюк Яна </w:t>
      </w:r>
    </w:p>
    <w:p w:rsidR="0037534E" w:rsidRPr="000703C8" w:rsidRDefault="0037534E" w:rsidP="00AF02A3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0703C8">
        <w:rPr>
          <w:rFonts w:ascii="Times New Roman" w:hAnsi="Times New Roman"/>
          <w:sz w:val="28"/>
          <w:szCs w:val="28"/>
          <w:lang w:val="uk-UA"/>
        </w:rPr>
        <w:t>Гнат Марта</w:t>
      </w:r>
    </w:p>
    <w:p w:rsidR="0037534E" w:rsidRPr="000703C8" w:rsidRDefault="0037534E" w:rsidP="00AF02A3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0703C8">
        <w:rPr>
          <w:rFonts w:ascii="Times New Roman" w:hAnsi="Times New Roman"/>
          <w:sz w:val="28"/>
          <w:szCs w:val="28"/>
          <w:lang w:val="uk-UA"/>
        </w:rPr>
        <w:t>Доскоч Анастасія</w:t>
      </w:r>
    </w:p>
    <w:p w:rsidR="0037534E" w:rsidRPr="000703C8" w:rsidRDefault="0037534E" w:rsidP="00AF02A3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0703C8">
        <w:rPr>
          <w:rFonts w:ascii="Times New Roman" w:hAnsi="Times New Roman"/>
          <w:sz w:val="28"/>
          <w:szCs w:val="28"/>
          <w:lang w:val="uk-UA"/>
        </w:rPr>
        <w:t>Кобак Христина</w:t>
      </w:r>
    </w:p>
    <w:p w:rsidR="0037534E" w:rsidRPr="000703C8" w:rsidRDefault="0037534E" w:rsidP="00AF02A3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0703C8">
        <w:rPr>
          <w:rFonts w:ascii="Times New Roman" w:hAnsi="Times New Roman"/>
          <w:sz w:val="28"/>
          <w:szCs w:val="28"/>
          <w:lang w:val="uk-UA"/>
        </w:rPr>
        <w:t>Гнот Вікторія</w:t>
      </w:r>
    </w:p>
    <w:p w:rsidR="0037534E" w:rsidRPr="006C1B0C" w:rsidRDefault="0037534E" w:rsidP="00AF02A3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6C1B0C">
        <w:rPr>
          <w:rFonts w:ascii="Times New Roman" w:hAnsi="Times New Roman"/>
          <w:sz w:val="28"/>
          <w:szCs w:val="28"/>
          <w:lang w:val="uk-UA"/>
        </w:rPr>
        <w:t>Кагуй Марта</w:t>
      </w:r>
    </w:p>
    <w:p w:rsidR="0037534E" w:rsidRPr="006C1B0C" w:rsidRDefault="0037534E" w:rsidP="00AF02A3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6C1B0C">
        <w:rPr>
          <w:rFonts w:ascii="Times New Roman" w:hAnsi="Times New Roman"/>
          <w:sz w:val="28"/>
          <w:szCs w:val="28"/>
          <w:lang w:val="uk-UA"/>
        </w:rPr>
        <w:t xml:space="preserve">Дудник Валерія </w:t>
      </w:r>
    </w:p>
    <w:p w:rsidR="0037534E" w:rsidRPr="006C1B0C" w:rsidRDefault="0037534E" w:rsidP="00AF02A3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6C1B0C">
        <w:rPr>
          <w:rFonts w:ascii="Times New Roman" w:hAnsi="Times New Roman"/>
          <w:sz w:val="28"/>
          <w:szCs w:val="28"/>
          <w:lang w:val="uk-UA"/>
        </w:rPr>
        <w:t>Чубка Павло</w:t>
      </w:r>
    </w:p>
    <w:p w:rsidR="0037534E" w:rsidRPr="006C1B0C" w:rsidRDefault="0037534E" w:rsidP="00AF02A3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6C1B0C">
        <w:rPr>
          <w:rFonts w:ascii="Times New Roman" w:hAnsi="Times New Roman"/>
          <w:sz w:val="28"/>
          <w:szCs w:val="28"/>
          <w:lang w:val="uk-UA"/>
        </w:rPr>
        <w:t>Зорик Анастасія</w:t>
      </w:r>
    </w:p>
    <w:p w:rsidR="0037534E" w:rsidRPr="006C1B0C" w:rsidRDefault="0037534E" w:rsidP="00AF02A3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6C1B0C">
        <w:rPr>
          <w:rFonts w:ascii="Times New Roman" w:hAnsi="Times New Roman"/>
          <w:sz w:val="28"/>
          <w:szCs w:val="28"/>
          <w:lang w:val="uk-UA"/>
        </w:rPr>
        <w:t>Желавська Злата</w:t>
      </w:r>
    </w:p>
    <w:p w:rsidR="0037534E" w:rsidRPr="006C1B0C" w:rsidRDefault="0037534E" w:rsidP="00AF02A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C1B0C">
        <w:rPr>
          <w:rFonts w:ascii="Times New Roman" w:hAnsi="Times New Roman"/>
          <w:sz w:val="28"/>
          <w:szCs w:val="28"/>
          <w:lang w:val="uk-UA"/>
        </w:rPr>
        <w:t>Гах Ольга</w:t>
      </w:r>
    </w:p>
    <w:p w:rsidR="0037534E" w:rsidRPr="006C1B0C" w:rsidRDefault="0037534E" w:rsidP="00AF02A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B0C">
        <w:rPr>
          <w:rFonts w:ascii="Times New Roman" w:hAnsi="Times New Roman"/>
          <w:sz w:val="28"/>
          <w:szCs w:val="28"/>
        </w:rPr>
        <w:t xml:space="preserve">Коломієць Юлія </w:t>
      </w:r>
    </w:p>
    <w:p w:rsidR="0037534E" w:rsidRPr="006C1B0C" w:rsidRDefault="0037534E" w:rsidP="00AF02A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B0C">
        <w:rPr>
          <w:rFonts w:ascii="Times New Roman" w:hAnsi="Times New Roman"/>
          <w:sz w:val="28"/>
          <w:szCs w:val="28"/>
        </w:rPr>
        <w:t xml:space="preserve">Любчик Христина </w:t>
      </w:r>
    </w:p>
    <w:p w:rsidR="0037534E" w:rsidRPr="006C1B0C" w:rsidRDefault="0037534E" w:rsidP="00AF02A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B0C">
        <w:rPr>
          <w:rFonts w:ascii="Times New Roman" w:hAnsi="Times New Roman"/>
          <w:sz w:val="28"/>
          <w:szCs w:val="28"/>
        </w:rPr>
        <w:t xml:space="preserve">Лучук Софія </w:t>
      </w:r>
    </w:p>
    <w:p w:rsidR="0037534E" w:rsidRPr="006C1B0C" w:rsidRDefault="0037534E" w:rsidP="00AF02A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B0C">
        <w:rPr>
          <w:rFonts w:ascii="Times New Roman" w:hAnsi="Times New Roman"/>
          <w:sz w:val="28"/>
          <w:szCs w:val="28"/>
        </w:rPr>
        <w:t xml:space="preserve">Малай Катерина </w:t>
      </w:r>
    </w:p>
    <w:p w:rsidR="0037534E" w:rsidRPr="006C1B0C" w:rsidRDefault="0037534E" w:rsidP="00AF02A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B0C">
        <w:rPr>
          <w:rFonts w:ascii="Times New Roman" w:hAnsi="Times New Roman"/>
          <w:sz w:val="28"/>
          <w:szCs w:val="28"/>
        </w:rPr>
        <w:t xml:space="preserve">Масник Мар`яна </w:t>
      </w:r>
    </w:p>
    <w:p w:rsidR="0037534E" w:rsidRPr="006C1B0C" w:rsidRDefault="0037534E" w:rsidP="00AF02A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B0C">
        <w:rPr>
          <w:rFonts w:ascii="Times New Roman" w:hAnsi="Times New Roman"/>
          <w:sz w:val="28"/>
          <w:szCs w:val="28"/>
        </w:rPr>
        <w:t xml:space="preserve">Корнієнко Віра </w:t>
      </w:r>
    </w:p>
    <w:p w:rsidR="0037534E" w:rsidRPr="006C1B0C" w:rsidRDefault="0037534E" w:rsidP="00AF02A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B0C">
        <w:rPr>
          <w:rFonts w:ascii="Times New Roman" w:hAnsi="Times New Roman"/>
          <w:sz w:val="28"/>
          <w:szCs w:val="28"/>
        </w:rPr>
        <w:t xml:space="preserve">Кравчук Світлана </w:t>
      </w:r>
    </w:p>
    <w:p w:rsidR="0037534E" w:rsidRPr="006C1B0C" w:rsidRDefault="0037534E" w:rsidP="00AF02A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B0C">
        <w:rPr>
          <w:rFonts w:ascii="Times New Roman" w:hAnsi="Times New Roman"/>
          <w:sz w:val="28"/>
          <w:szCs w:val="28"/>
        </w:rPr>
        <w:t xml:space="preserve">Матвєєва Ольга </w:t>
      </w:r>
    </w:p>
    <w:p w:rsidR="0037534E" w:rsidRPr="00FC7B42" w:rsidRDefault="0037534E" w:rsidP="00AF02A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7B42">
        <w:rPr>
          <w:rFonts w:ascii="Times New Roman" w:hAnsi="Times New Roman"/>
          <w:sz w:val="28"/>
          <w:szCs w:val="28"/>
        </w:rPr>
        <w:t>Сікорська Діана</w:t>
      </w:r>
    </w:p>
    <w:p w:rsidR="0037534E" w:rsidRPr="00FC7B42" w:rsidRDefault="0037534E" w:rsidP="00AF02A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7B42">
        <w:rPr>
          <w:rFonts w:ascii="Times New Roman" w:hAnsi="Times New Roman"/>
          <w:sz w:val="28"/>
          <w:szCs w:val="28"/>
        </w:rPr>
        <w:t>Скибан Ольга</w:t>
      </w:r>
    </w:p>
    <w:p w:rsidR="0037534E" w:rsidRPr="00FC7B42" w:rsidRDefault="0037534E" w:rsidP="00AF02A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7B42">
        <w:rPr>
          <w:rFonts w:ascii="Times New Roman" w:hAnsi="Times New Roman"/>
          <w:sz w:val="28"/>
          <w:szCs w:val="28"/>
        </w:rPr>
        <w:t>Садова Каміла</w:t>
      </w:r>
    </w:p>
    <w:p w:rsidR="0037534E" w:rsidRPr="00FC7B42" w:rsidRDefault="0037534E" w:rsidP="00AF02A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7B42">
        <w:rPr>
          <w:rFonts w:ascii="Times New Roman" w:hAnsi="Times New Roman"/>
          <w:sz w:val="28"/>
          <w:szCs w:val="28"/>
        </w:rPr>
        <w:t>Пуницька Ярина</w:t>
      </w:r>
    </w:p>
    <w:p w:rsidR="0037534E" w:rsidRDefault="0037534E" w:rsidP="00AF02A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C7B42">
        <w:rPr>
          <w:rFonts w:ascii="Times New Roman" w:hAnsi="Times New Roman"/>
          <w:sz w:val="28"/>
          <w:szCs w:val="28"/>
        </w:rPr>
        <w:t>Кліщар Аліна</w:t>
      </w:r>
    </w:p>
    <w:p w:rsidR="0037534E" w:rsidRPr="004D7021" w:rsidRDefault="0037534E" w:rsidP="00AF02A3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Перейма Юлія </w:t>
      </w:r>
    </w:p>
    <w:p w:rsidR="0037534E" w:rsidRPr="004D7021" w:rsidRDefault="0037534E" w:rsidP="00AF02A3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4D7021">
        <w:rPr>
          <w:rFonts w:ascii="Times New Roman" w:hAnsi="Times New Roman"/>
          <w:sz w:val="28"/>
          <w:szCs w:val="28"/>
          <w:lang w:val="ru-RU"/>
        </w:rPr>
        <w:t xml:space="preserve">Ткаченко Катерина </w:t>
      </w:r>
    </w:p>
    <w:p w:rsidR="0037534E" w:rsidRPr="004D7021" w:rsidRDefault="0037534E" w:rsidP="00AF02A3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4D7021">
        <w:rPr>
          <w:rFonts w:ascii="Times New Roman" w:hAnsi="Times New Roman"/>
          <w:sz w:val="28"/>
          <w:szCs w:val="28"/>
          <w:lang w:val="ru-RU"/>
        </w:rPr>
        <w:t>Шайнюк Яна</w:t>
      </w:r>
    </w:p>
    <w:p w:rsidR="0037534E" w:rsidRDefault="0037534E" w:rsidP="00AF02A3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4D702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сінська Ірина </w:t>
      </w:r>
    </w:p>
    <w:p w:rsidR="0037534E" w:rsidRDefault="0037534E" w:rsidP="00AF02A3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Мірко Ярина</w:t>
      </w:r>
      <w:r w:rsidRPr="00B95E3F">
        <w:rPr>
          <w:rFonts w:ascii="Times New Roman" w:hAnsi="Times New Roman"/>
          <w:sz w:val="28"/>
          <w:szCs w:val="28"/>
        </w:rPr>
        <w:t xml:space="preserve"> </w:t>
      </w:r>
    </w:p>
    <w:p w:rsidR="0037534E" w:rsidRDefault="0037534E" w:rsidP="00AF02A3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Окрепка Романія</w:t>
      </w:r>
      <w:r w:rsidRPr="00B95E3F">
        <w:rPr>
          <w:rFonts w:ascii="Times New Roman" w:hAnsi="Times New Roman"/>
          <w:sz w:val="28"/>
          <w:szCs w:val="28"/>
        </w:rPr>
        <w:t xml:space="preserve"> </w:t>
      </w:r>
    </w:p>
    <w:p w:rsidR="0037534E" w:rsidRDefault="0037534E" w:rsidP="00AF02A3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Омелянчук Вікторія</w:t>
      </w:r>
    </w:p>
    <w:p w:rsidR="0037534E" w:rsidRPr="001249D4" w:rsidRDefault="0037534E" w:rsidP="00AF02A3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Мороз Христина</w:t>
      </w:r>
    </w:p>
    <w:p w:rsidR="0037534E" w:rsidRDefault="0037534E" w:rsidP="001249D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6A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Бурко Ігор</w:t>
      </w:r>
    </w:p>
    <w:p w:rsidR="0037534E" w:rsidRPr="0008377B" w:rsidRDefault="0037534E" w:rsidP="001249D4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2C6A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Войтечко Вікторія </w:t>
      </w:r>
    </w:p>
    <w:p w:rsidR="0037534E" w:rsidRPr="00CE0A3A" w:rsidRDefault="0037534E" w:rsidP="001249D4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</w:p>
    <w:p w:rsidR="0037534E" w:rsidRPr="00CE0A3A" w:rsidRDefault="0037534E" w:rsidP="00CE0A3A">
      <w:pPr>
        <w:rPr>
          <w:rFonts w:ascii="Times New Roman" w:hAnsi="Times New Roman"/>
          <w:sz w:val="28"/>
          <w:szCs w:val="28"/>
          <w:lang w:val="en-US"/>
        </w:rPr>
      </w:pPr>
    </w:p>
    <w:p w:rsidR="0037534E" w:rsidRPr="00B53B03" w:rsidRDefault="0037534E" w:rsidP="00A253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53B0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Аналітична журналістика </w:t>
      </w:r>
    </w:p>
    <w:p w:rsidR="0037534E" w:rsidRPr="00BA6A85" w:rsidRDefault="0037534E" w:rsidP="00AF02A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A6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Арзамаскін Денис </w:t>
      </w:r>
    </w:p>
    <w:p w:rsidR="0037534E" w:rsidRPr="00BA6A85" w:rsidRDefault="0037534E" w:rsidP="00AF02A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6A85">
        <w:rPr>
          <w:rFonts w:ascii="Times New Roman" w:hAnsi="Times New Roman"/>
          <w:sz w:val="28"/>
          <w:szCs w:val="28"/>
        </w:rPr>
        <w:t xml:space="preserve">М`ясоїд Інна </w:t>
      </w:r>
    </w:p>
    <w:p w:rsidR="0037534E" w:rsidRDefault="0037534E" w:rsidP="00AF02A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6A85">
        <w:rPr>
          <w:rFonts w:ascii="Times New Roman" w:hAnsi="Times New Roman"/>
          <w:sz w:val="28"/>
          <w:szCs w:val="28"/>
        </w:rPr>
        <w:t xml:space="preserve">Крупка Анастасія </w:t>
      </w:r>
    </w:p>
    <w:p w:rsidR="0037534E" w:rsidRPr="00BA6A85" w:rsidRDefault="0037534E" w:rsidP="00AF02A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54653">
        <w:rPr>
          <w:rFonts w:ascii="Times New Roman" w:hAnsi="Times New Roman"/>
          <w:sz w:val="28"/>
          <w:szCs w:val="28"/>
        </w:rPr>
        <w:t>Равлик Сергій</w:t>
      </w:r>
    </w:p>
    <w:p w:rsidR="0037534E" w:rsidRDefault="0037534E" w:rsidP="00A253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7534E" w:rsidRDefault="0037534E" w:rsidP="00A253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7534E" w:rsidRDefault="0037534E" w:rsidP="008F68E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Редагування і видавнича справа:</w:t>
      </w:r>
    </w:p>
    <w:p w:rsidR="0037534E" w:rsidRPr="00FC7B42" w:rsidRDefault="0037534E" w:rsidP="00AF02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7B42">
        <w:rPr>
          <w:rFonts w:ascii="Times New Roman" w:hAnsi="Times New Roman"/>
          <w:sz w:val="28"/>
          <w:szCs w:val="28"/>
        </w:rPr>
        <w:t>Самодєєнко Анастасія</w:t>
      </w:r>
    </w:p>
    <w:p w:rsidR="0037534E" w:rsidRDefault="0037534E" w:rsidP="00AF02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7B42">
        <w:rPr>
          <w:rFonts w:ascii="Times New Roman" w:hAnsi="Times New Roman"/>
          <w:sz w:val="28"/>
          <w:szCs w:val="28"/>
        </w:rPr>
        <w:t>Садоха Каріна</w:t>
      </w:r>
      <w:r w:rsidRPr="008F68E3">
        <w:rPr>
          <w:rFonts w:ascii="Times New Roman" w:hAnsi="Times New Roman"/>
          <w:sz w:val="28"/>
          <w:szCs w:val="28"/>
        </w:rPr>
        <w:t xml:space="preserve"> </w:t>
      </w:r>
    </w:p>
    <w:p w:rsidR="0037534E" w:rsidRDefault="0037534E" w:rsidP="00AF02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54653">
        <w:rPr>
          <w:rFonts w:ascii="Times New Roman" w:hAnsi="Times New Roman"/>
          <w:sz w:val="28"/>
          <w:szCs w:val="28"/>
        </w:rPr>
        <w:t>Оліярник Єлизавета</w:t>
      </w:r>
    </w:p>
    <w:p w:rsidR="0037534E" w:rsidRDefault="0037534E" w:rsidP="00A253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7534E" w:rsidRDefault="0037534E" w:rsidP="00A253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7534E" w:rsidRDefault="0037534E" w:rsidP="00A253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7534E" w:rsidRDefault="0037534E" w:rsidP="00A253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7534E" w:rsidRDefault="0037534E" w:rsidP="00A253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7534E" w:rsidRDefault="0037534E" w:rsidP="00A253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7534E" w:rsidRDefault="0037534E" w:rsidP="00A253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7534E" w:rsidRDefault="0037534E" w:rsidP="00A253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7534E" w:rsidRDefault="0037534E" w:rsidP="00A253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7534E" w:rsidRDefault="0037534E" w:rsidP="00A253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7534E" w:rsidRDefault="0037534E" w:rsidP="00A253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7534E" w:rsidRDefault="0037534E" w:rsidP="00A253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7534E" w:rsidRDefault="0037534E" w:rsidP="00A253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7534E" w:rsidRDefault="0037534E" w:rsidP="00A253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7534E" w:rsidRDefault="0037534E" w:rsidP="00A253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7534E" w:rsidRDefault="0037534E" w:rsidP="00A253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7534E" w:rsidRDefault="0037534E" w:rsidP="00A253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7534E" w:rsidRDefault="0037534E" w:rsidP="00A253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7534E" w:rsidRDefault="0037534E" w:rsidP="00A253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7534E" w:rsidRDefault="0037534E" w:rsidP="00A253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7534E" w:rsidRDefault="0037534E" w:rsidP="00A253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7534E" w:rsidRDefault="0037534E" w:rsidP="00A253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7534E" w:rsidRDefault="0037534E" w:rsidP="00A253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7534E" w:rsidRDefault="0037534E" w:rsidP="00A253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7534E" w:rsidRDefault="0037534E" w:rsidP="00A253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7534E" w:rsidRDefault="0037534E" w:rsidP="00A253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7534E" w:rsidRDefault="0037534E" w:rsidP="00A253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7534E" w:rsidRDefault="0037534E" w:rsidP="00A253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7534E" w:rsidRDefault="0037534E" w:rsidP="00A253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7534E" w:rsidRDefault="0037534E" w:rsidP="00A253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7534E" w:rsidRDefault="0037534E" w:rsidP="00A253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7534E" w:rsidRDefault="0037534E" w:rsidP="00A253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І</w:t>
      </w:r>
      <w:r w:rsidRPr="009B53B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нтернет-журналістика </w:t>
      </w:r>
    </w:p>
    <w:p w:rsidR="0037534E" w:rsidRDefault="0037534E" w:rsidP="00AF02A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6A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Білозеров Владислав </w:t>
      </w:r>
      <w:r w:rsidRPr="009B5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7534E" w:rsidRPr="00586F05" w:rsidRDefault="0037534E" w:rsidP="00AF02A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C6A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Городинська Валерія </w:t>
      </w:r>
    </w:p>
    <w:p w:rsidR="0037534E" w:rsidRPr="009B53BA" w:rsidRDefault="0037534E" w:rsidP="00AF02A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C6A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Кріксон Ірина</w:t>
      </w:r>
    </w:p>
    <w:p w:rsidR="0037534E" w:rsidRPr="006A0F27" w:rsidRDefault="0037534E" w:rsidP="00AF02A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6A0F27">
        <w:rPr>
          <w:rFonts w:ascii="Times New Roman" w:hAnsi="Times New Roman"/>
          <w:sz w:val="28"/>
          <w:szCs w:val="28"/>
          <w:lang w:val="uk-UA"/>
        </w:rPr>
        <w:t>Денисяка Ольга</w:t>
      </w:r>
    </w:p>
    <w:p w:rsidR="0037534E" w:rsidRPr="006A0F27" w:rsidRDefault="0037534E" w:rsidP="00AF02A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6A0F27">
        <w:rPr>
          <w:rFonts w:ascii="Times New Roman" w:hAnsi="Times New Roman"/>
          <w:sz w:val="28"/>
          <w:szCs w:val="28"/>
          <w:lang w:val="uk-UA"/>
        </w:rPr>
        <w:t>Касій Марія</w:t>
      </w:r>
    </w:p>
    <w:p w:rsidR="0037534E" w:rsidRPr="006A0F27" w:rsidRDefault="0037534E" w:rsidP="00AF02A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6A0F27">
        <w:rPr>
          <w:rFonts w:ascii="Times New Roman" w:hAnsi="Times New Roman"/>
          <w:sz w:val="28"/>
          <w:szCs w:val="28"/>
          <w:lang w:val="uk-UA"/>
        </w:rPr>
        <w:t>Ковба Марія</w:t>
      </w:r>
    </w:p>
    <w:p w:rsidR="0037534E" w:rsidRPr="006A0F27" w:rsidRDefault="0037534E" w:rsidP="00AF02A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6A0F27">
        <w:rPr>
          <w:rFonts w:ascii="Times New Roman" w:hAnsi="Times New Roman"/>
          <w:sz w:val="28"/>
          <w:szCs w:val="28"/>
          <w:lang w:val="uk-UA"/>
        </w:rPr>
        <w:t>Донченко Христина</w:t>
      </w:r>
    </w:p>
    <w:p w:rsidR="0037534E" w:rsidRPr="006A0F27" w:rsidRDefault="0037534E" w:rsidP="00AF02A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6A0F27">
        <w:rPr>
          <w:rFonts w:ascii="Times New Roman" w:hAnsi="Times New Roman"/>
          <w:sz w:val="28"/>
          <w:szCs w:val="28"/>
          <w:lang w:val="uk-UA"/>
        </w:rPr>
        <w:t>Диняк Анастасія</w:t>
      </w:r>
    </w:p>
    <w:p w:rsidR="0037534E" w:rsidRPr="006A0F27" w:rsidRDefault="0037534E" w:rsidP="00AF02A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6A0F27">
        <w:rPr>
          <w:rFonts w:ascii="Times New Roman" w:hAnsi="Times New Roman"/>
          <w:sz w:val="28"/>
          <w:szCs w:val="28"/>
          <w:lang w:val="uk-UA"/>
        </w:rPr>
        <w:t>Демчук Вікторія</w:t>
      </w:r>
    </w:p>
    <w:p w:rsidR="0037534E" w:rsidRPr="006A0F27" w:rsidRDefault="0037534E" w:rsidP="00AF02A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6A0F27">
        <w:rPr>
          <w:rFonts w:ascii="Times New Roman" w:hAnsi="Times New Roman"/>
          <w:sz w:val="28"/>
          <w:szCs w:val="28"/>
          <w:lang w:val="uk-UA"/>
        </w:rPr>
        <w:t>Граб Богдан</w:t>
      </w:r>
    </w:p>
    <w:p w:rsidR="0037534E" w:rsidRPr="006A0F27" w:rsidRDefault="0037534E" w:rsidP="00AF02A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6A0F27">
        <w:rPr>
          <w:rFonts w:ascii="Times New Roman" w:hAnsi="Times New Roman"/>
          <w:sz w:val="28"/>
          <w:szCs w:val="28"/>
          <w:lang w:val="uk-UA"/>
        </w:rPr>
        <w:t>Ковальчук Ірина</w:t>
      </w:r>
    </w:p>
    <w:p w:rsidR="0037534E" w:rsidRPr="006A0F27" w:rsidRDefault="0037534E" w:rsidP="00AF02A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6A0F27">
        <w:rPr>
          <w:rFonts w:ascii="Times New Roman" w:hAnsi="Times New Roman"/>
          <w:sz w:val="28"/>
          <w:szCs w:val="28"/>
          <w:lang w:val="uk-UA"/>
        </w:rPr>
        <w:t>Касіянчук Марта</w:t>
      </w:r>
    </w:p>
    <w:p w:rsidR="0037534E" w:rsidRPr="006A0F27" w:rsidRDefault="0037534E" w:rsidP="00AF02A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F27">
        <w:rPr>
          <w:rFonts w:ascii="Times New Roman" w:hAnsi="Times New Roman"/>
          <w:sz w:val="28"/>
          <w:szCs w:val="28"/>
        </w:rPr>
        <w:t xml:space="preserve">Костинчук.Дарія </w:t>
      </w:r>
    </w:p>
    <w:p w:rsidR="0037534E" w:rsidRPr="006A0F27" w:rsidRDefault="0037534E" w:rsidP="00AF02A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F27">
        <w:rPr>
          <w:rFonts w:ascii="Times New Roman" w:hAnsi="Times New Roman"/>
          <w:sz w:val="28"/>
          <w:szCs w:val="28"/>
        </w:rPr>
        <w:t xml:space="preserve">Кушей Ксенія </w:t>
      </w:r>
    </w:p>
    <w:p w:rsidR="0037534E" w:rsidRPr="006A0F27" w:rsidRDefault="0037534E" w:rsidP="00AF02A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F27">
        <w:rPr>
          <w:rFonts w:ascii="Times New Roman" w:hAnsi="Times New Roman"/>
          <w:sz w:val="28"/>
          <w:szCs w:val="28"/>
        </w:rPr>
        <w:t xml:space="preserve">Лєденко Дарія </w:t>
      </w:r>
    </w:p>
    <w:p w:rsidR="0037534E" w:rsidRPr="006A0F27" w:rsidRDefault="0037534E" w:rsidP="00AF02A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F27">
        <w:rPr>
          <w:rFonts w:ascii="Times New Roman" w:hAnsi="Times New Roman"/>
          <w:sz w:val="28"/>
          <w:szCs w:val="28"/>
        </w:rPr>
        <w:t xml:space="preserve">Кузьомська Ольга </w:t>
      </w:r>
    </w:p>
    <w:p w:rsidR="0037534E" w:rsidRPr="006A0F27" w:rsidRDefault="0037534E" w:rsidP="00AF02A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F27">
        <w:rPr>
          <w:rFonts w:ascii="Times New Roman" w:hAnsi="Times New Roman"/>
          <w:sz w:val="28"/>
          <w:szCs w:val="28"/>
        </w:rPr>
        <w:t xml:space="preserve">Леськів Ростислав </w:t>
      </w:r>
    </w:p>
    <w:p w:rsidR="0037534E" w:rsidRPr="006A0F27" w:rsidRDefault="0037534E" w:rsidP="00AF02A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0F27">
        <w:rPr>
          <w:rFonts w:ascii="Times New Roman" w:hAnsi="Times New Roman"/>
          <w:sz w:val="28"/>
          <w:szCs w:val="28"/>
        </w:rPr>
        <w:t xml:space="preserve">Копишинський Владислав </w:t>
      </w:r>
    </w:p>
    <w:p w:rsidR="0037534E" w:rsidRPr="00FC7B42" w:rsidRDefault="0037534E" w:rsidP="00AF02A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7B42">
        <w:rPr>
          <w:rFonts w:ascii="Times New Roman" w:hAnsi="Times New Roman"/>
          <w:sz w:val="28"/>
          <w:szCs w:val="28"/>
        </w:rPr>
        <w:t>Скоробагатько Вероніка</w:t>
      </w:r>
    </w:p>
    <w:p w:rsidR="0037534E" w:rsidRPr="00FC7B42" w:rsidRDefault="0037534E" w:rsidP="00AF02A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7B42">
        <w:rPr>
          <w:rFonts w:ascii="Times New Roman" w:hAnsi="Times New Roman"/>
          <w:sz w:val="28"/>
          <w:szCs w:val="28"/>
        </w:rPr>
        <w:t>Сич Яна</w:t>
      </w:r>
    </w:p>
    <w:p w:rsidR="0037534E" w:rsidRPr="00FC7B42" w:rsidRDefault="0037534E" w:rsidP="00AF02A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7B42">
        <w:rPr>
          <w:rFonts w:ascii="Times New Roman" w:hAnsi="Times New Roman"/>
          <w:sz w:val="28"/>
          <w:szCs w:val="28"/>
        </w:rPr>
        <w:t>Скленар Максим</w:t>
      </w:r>
    </w:p>
    <w:p w:rsidR="0037534E" w:rsidRPr="00FC7B42" w:rsidRDefault="0037534E" w:rsidP="00AF02A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7B42">
        <w:rPr>
          <w:rFonts w:ascii="Times New Roman" w:hAnsi="Times New Roman"/>
          <w:sz w:val="28"/>
          <w:szCs w:val="28"/>
        </w:rPr>
        <w:t>Сенишин Дар’я</w:t>
      </w:r>
    </w:p>
    <w:p w:rsidR="0037534E" w:rsidRPr="00FC7B42" w:rsidRDefault="0037534E" w:rsidP="00AF02A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7B42">
        <w:rPr>
          <w:rFonts w:ascii="Times New Roman" w:hAnsi="Times New Roman"/>
          <w:sz w:val="28"/>
          <w:szCs w:val="28"/>
        </w:rPr>
        <w:t>Сидорова Олена</w:t>
      </w:r>
    </w:p>
    <w:p w:rsidR="0037534E" w:rsidRPr="00FC7B42" w:rsidRDefault="0037534E" w:rsidP="00AF02A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7B42">
        <w:rPr>
          <w:rFonts w:ascii="Times New Roman" w:hAnsi="Times New Roman"/>
          <w:sz w:val="28"/>
          <w:szCs w:val="28"/>
        </w:rPr>
        <w:t>Трохимчук Христина</w:t>
      </w:r>
    </w:p>
    <w:p w:rsidR="0037534E" w:rsidRPr="00FC7B42" w:rsidRDefault="0037534E" w:rsidP="00AF02A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7B42">
        <w:rPr>
          <w:rFonts w:ascii="Times New Roman" w:hAnsi="Times New Roman"/>
          <w:sz w:val="28"/>
          <w:szCs w:val="28"/>
        </w:rPr>
        <w:t>Троян Ірина</w:t>
      </w:r>
    </w:p>
    <w:p w:rsidR="0037534E" w:rsidRPr="00FC7B42" w:rsidRDefault="0037534E" w:rsidP="00AF02A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7B42">
        <w:rPr>
          <w:rFonts w:ascii="Times New Roman" w:hAnsi="Times New Roman"/>
          <w:sz w:val="28"/>
          <w:szCs w:val="28"/>
        </w:rPr>
        <w:t>Павліченко Анастасія</w:t>
      </w:r>
    </w:p>
    <w:p w:rsidR="0037534E" w:rsidRPr="00FC7B42" w:rsidRDefault="0037534E" w:rsidP="00AF02A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7B42">
        <w:rPr>
          <w:rFonts w:ascii="Times New Roman" w:hAnsi="Times New Roman"/>
          <w:sz w:val="28"/>
          <w:szCs w:val="28"/>
        </w:rPr>
        <w:t>Петрів Тетяна</w:t>
      </w:r>
    </w:p>
    <w:p w:rsidR="0037534E" w:rsidRPr="00FC7B42" w:rsidRDefault="0037534E" w:rsidP="00AF02A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7B42">
        <w:rPr>
          <w:rFonts w:ascii="Times New Roman" w:hAnsi="Times New Roman"/>
          <w:sz w:val="28"/>
          <w:szCs w:val="28"/>
        </w:rPr>
        <w:t>Поляруш Володимир</w:t>
      </w:r>
    </w:p>
    <w:p w:rsidR="0037534E" w:rsidRDefault="0037534E" w:rsidP="00AF02A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7B42">
        <w:rPr>
          <w:rFonts w:ascii="Times New Roman" w:hAnsi="Times New Roman"/>
          <w:sz w:val="28"/>
          <w:szCs w:val="28"/>
        </w:rPr>
        <w:t>Примич Марія</w:t>
      </w:r>
    </w:p>
    <w:p w:rsidR="0037534E" w:rsidRPr="00FC7B42" w:rsidRDefault="0037534E" w:rsidP="00B0653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7B42">
        <w:rPr>
          <w:rFonts w:ascii="Times New Roman" w:hAnsi="Times New Roman"/>
          <w:sz w:val="28"/>
          <w:szCs w:val="28"/>
        </w:rPr>
        <w:t>Пукшин Аліна</w:t>
      </w:r>
    </w:p>
    <w:p w:rsidR="0037534E" w:rsidRDefault="0037534E" w:rsidP="00AF02A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7B42">
        <w:rPr>
          <w:rFonts w:ascii="Times New Roman" w:hAnsi="Times New Roman"/>
          <w:sz w:val="28"/>
          <w:szCs w:val="28"/>
        </w:rPr>
        <w:t>Фльонц Олена</w:t>
      </w:r>
    </w:p>
    <w:p w:rsidR="0037534E" w:rsidRDefault="0037534E" w:rsidP="00AF02A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Іваніщев Ярослав</w:t>
      </w:r>
      <w:r w:rsidRPr="00A1334A">
        <w:rPr>
          <w:rFonts w:ascii="Times New Roman" w:hAnsi="Times New Roman"/>
          <w:sz w:val="28"/>
          <w:szCs w:val="28"/>
        </w:rPr>
        <w:t xml:space="preserve"> </w:t>
      </w:r>
    </w:p>
    <w:p w:rsidR="0037534E" w:rsidRDefault="0037534E" w:rsidP="00AF02A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Мирошниченко Дмитро</w:t>
      </w:r>
      <w:r w:rsidRPr="00A1334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7534E" w:rsidRDefault="0037534E" w:rsidP="00AF02A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Мунтян Ольга</w:t>
      </w:r>
      <w:r w:rsidRPr="00A1334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7534E" w:rsidRDefault="0037534E" w:rsidP="00AF02A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Одінцова Олена</w:t>
      </w:r>
      <w:r w:rsidRPr="00A1334A">
        <w:rPr>
          <w:rFonts w:ascii="Times New Roman" w:hAnsi="Times New Roman"/>
          <w:sz w:val="28"/>
          <w:szCs w:val="28"/>
        </w:rPr>
        <w:t xml:space="preserve"> </w:t>
      </w:r>
    </w:p>
    <w:p w:rsidR="0037534E" w:rsidRDefault="0037534E" w:rsidP="00AF02A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Онисько Христина</w:t>
      </w:r>
      <w:r w:rsidRPr="00A1334A">
        <w:rPr>
          <w:rFonts w:ascii="Times New Roman" w:hAnsi="Times New Roman"/>
          <w:sz w:val="28"/>
          <w:szCs w:val="28"/>
        </w:rPr>
        <w:t xml:space="preserve"> </w:t>
      </w:r>
    </w:p>
    <w:p w:rsidR="0037534E" w:rsidRDefault="0037534E" w:rsidP="00AF02A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Осіпова Ольга</w:t>
      </w:r>
    </w:p>
    <w:p w:rsidR="0037534E" w:rsidRPr="00FC7B42" w:rsidRDefault="0037534E" w:rsidP="003C62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34E" w:rsidRDefault="0037534E" w:rsidP="00A253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7534E" w:rsidRDefault="0037534E" w:rsidP="00A253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7534E" w:rsidRDefault="0037534E" w:rsidP="00A253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7534E" w:rsidRDefault="0037534E" w:rsidP="00A253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7534E" w:rsidRDefault="0037534E" w:rsidP="00A253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7534E" w:rsidRDefault="0037534E" w:rsidP="00A2534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53B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Журналістська робота на телебаченні</w:t>
      </w:r>
      <w:r w:rsidRPr="009B5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7534E" w:rsidRDefault="0037534E" w:rsidP="00AF02A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6A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Васюхно Єгор </w:t>
      </w:r>
    </w:p>
    <w:p w:rsidR="0037534E" w:rsidRPr="0008377B" w:rsidRDefault="0037534E" w:rsidP="00AF02A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6A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Бітон Даніель </w:t>
      </w:r>
      <w:r w:rsidRPr="009B5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7534E" w:rsidRPr="0008377B" w:rsidRDefault="0037534E" w:rsidP="00AF02A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6A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Борух Соломія </w:t>
      </w:r>
    </w:p>
    <w:p w:rsidR="0037534E" w:rsidRDefault="0037534E" w:rsidP="00AF02A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6A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Буньковська Тетяна</w:t>
      </w:r>
    </w:p>
    <w:p w:rsidR="0037534E" w:rsidRDefault="0037534E" w:rsidP="00AF02A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6A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Вітвицька Катерина </w:t>
      </w:r>
      <w:r w:rsidRPr="009B5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7534E" w:rsidRPr="009B53BA" w:rsidRDefault="0037534E" w:rsidP="00AF02A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C6A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Гаврилюк Леся </w:t>
      </w:r>
    </w:p>
    <w:p w:rsidR="0037534E" w:rsidRDefault="0037534E" w:rsidP="00AF02A3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0703C8">
        <w:rPr>
          <w:rFonts w:ascii="Times New Roman" w:hAnsi="Times New Roman"/>
          <w:sz w:val="28"/>
          <w:szCs w:val="28"/>
          <w:lang w:val="uk-UA"/>
        </w:rPr>
        <w:t>Зимак Анастасія</w:t>
      </w:r>
    </w:p>
    <w:p w:rsidR="0037534E" w:rsidRPr="004D7021" w:rsidRDefault="0037534E" w:rsidP="00AF02A3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Цюпка Уляна </w:t>
      </w:r>
    </w:p>
    <w:p w:rsidR="0037534E" w:rsidRPr="004D7021" w:rsidRDefault="0037534E" w:rsidP="00AF02A3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4D7021">
        <w:rPr>
          <w:rFonts w:ascii="Times New Roman" w:hAnsi="Times New Roman"/>
          <w:sz w:val="28"/>
          <w:szCs w:val="28"/>
          <w:lang w:val="ru-RU"/>
        </w:rPr>
        <w:t>Чайковський К</w:t>
      </w:r>
      <w:r>
        <w:rPr>
          <w:rFonts w:ascii="Times New Roman" w:hAnsi="Times New Roman"/>
          <w:sz w:val="28"/>
          <w:szCs w:val="28"/>
          <w:lang w:val="ru-RU"/>
        </w:rPr>
        <w:t xml:space="preserve">остянтин </w:t>
      </w:r>
    </w:p>
    <w:p w:rsidR="0037534E" w:rsidRPr="004D7021" w:rsidRDefault="0037534E" w:rsidP="00AF02A3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Слюзар Володимир </w:t>
      </w:r>
    </w:p>
    <w:p w:rsidR="0037534E" w:rsidRPr="004D7021" w:rsidRDefault="0037534E" w:rsidP="00AF02A3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Шляхова Аліна </w:t>
      </w:r>
    </w:p>
    <w:p w:rsidR="0037534E" w:rsidRPr="00B06532" w:rsidRDefault="0037534E" w:rsidP="00B06532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Ярмоловська Анастасія </w:t>
      </w:r>
    </w:p>
    <w:p w:rsidR="0037534E" w:rsidRDefault="0037534E" w:rsidP="00B06532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954653">
        <w:rPr>
          <w:rFonts w:ascii="Times New Roman" w:hAnsi="Times New Roman"/>
          <w:sz w:val="28"/>
          <w:szCs w:val="28"/>
        </w:rPr>
        <w:t>Матіїв Вікторія</w:t>
      </w:r>
      <w:r w:rsidRPr="006C33AB">
        <w:rPr>
          <w:rFonts w:ascii="Times New Roman" w:hAnsi="Times New Roman"/>
          <w:sz w:val="28"/>
          <w:szCs w:val="28"/>
        </w:rPr>
        <w:t xml:space="preserve"> </w:t>
      </w:r>
    </w:p>
    <w:p w:rsidR="0037534E" w:rsidRDefault="0037534E" w:rsidP="00B06532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954653">
        <w:rPr>
          <w:rFonts w:ascii="Times New Roman" w:hAnsi="Times New Roman"/>
          <w:sz w:val="28"/>
          <w:szCs w:val="28"/>
        </w:rPr>
        <w:t>Мосора Діана</w:t>
      </w:r>
      <w:r w:rsidRPr="006C33AB">
        <w:rPr>
          <w:rFonts w:ascii="Times New Roman" w:hAnsi="Times New Roman"/>
          <w:sz w:val="28"/>
          <w:szCs w:val="28"/>
        </w:rPr>
        <w:t xml:space="preserve"> </w:t>
      </w:r>
    </w:p>
    <w:p w:rsidR="0037534E" w:rsidRDefault="0037534E" w:rsidP="00B06532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954653">
        <w:rPr>
          <w:rFonts w:ascii="Times New Roman" w:hAnsi="Times New Roman"/>
          <w:sz w:val="28"/>
          <w:szCs w:val="28"/>
        </w:rPr>
        <w:t>Мошора Інна</w:t>
      </w:r>
      <w:r w:rsidRPr="006C33AB">
        <w:rPr>
          <w:rFonts w:ascii="Times New Roman" w:hAnsi="Times New Roman"/>
          <w:sz w:val="28"/>
          <w:szCs w:val="28"/>
        </w:rPr>
        <w:t xml:space="preserve"> </w:t>
      </w:r>
    </w:p>
    <w:p w:rsidR="0037534E" w:rsidRPr="00FC7B42" w:rsidRDefault="0037534E" w:rsidP="0072008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7B42">
        <w:rPr>
          <w:rFonts w:ascii="Times New Roman" w:hAnsi="Times New Roman"/>
          <w:sz w:val="28"/>
          <w:szCs w:val="28"/>
        </w:rPr>
        <w:t>Підлісна Владислава</w:t>
      </w:r>
    </w:p>
    <w:p w:rsidR="0037534E" w:rsidRDefault="0037534E" w:rsidP="00B06532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37534E" w:rsidRDefault="0037534E" w:rsidP="006C33A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7534E" w:rsidRDefault="0037534E" w:rsidP="00A253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7534E" w:rsidRPr="009B53BA" w:rsidRDefault="0037534E" w:rsidP="00A253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B53B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Журналістська робота на радіо</w:t>
      </w:r>
    </w:p>
    <w:p w:rsidR="0037534E" w:rsidRPr="0008377B" w:rsidRDefault="0037534E" w:rsidP="00AD5D6E">
      <w:pPr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57" w:hanging="357"/>
        <w:rPr>
          <w:rFonts w:ascii="Times New Roman" w:hAnsi="Times New Roman"/>
          <w:sz w:val="28"/>
          <w:szCs w:val="28"/>
          <w:lang w:val="ru-RU"/>
        </w:rPr>
      </w:pPr>
      <w:r w:rsidRPr="002C6A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Богославець Катерина </w:t>
      </w:r>
    </w:p>
    <w:p w:rsidR="0037534E" w:rsidRDefault="0037534E" w:rsidP="00B06532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4D7021">
        <w:rPr>
          <w:rFonts w:ascii="Times New Roman" w:hAnsi="Times New Roman"/>
          <w:sz w:val="28"/>
          <w:szCs w:val="28"/>
          <w:lang w:val="ru-RU"/>
        </w:rPr>
        <w:t>Якимчук Павло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7534E" w:rsidRDefault="0037534E" w:rsidP="00B06532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954653">
        <w:rPr>
          <w:rFonts w:ascii="Times New Roman" w:hAnsi="Times New Roman"/>
          <w:sz w:val="28"/>
          <w:szCs w:val="28"/>
        </w:rPr>
        <w:t>Музичка Ігор</w:t>
      </w:r>
    </w:p>
    <w:p w:rsidR="0037534E" w:rsidRDefault="0037534E" w:rsidP="00B06532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7534E" w:rsidRDefault="0037534E" w:rsidP="00A2534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534E" w:rsidRDefault="0037534E" w:rsidP="00A2534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534E" w:rsidRDefault="0037534E" w:rsidP="00A2534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534E" w:rsidRDefault="0037534E" w:rsidP="00A2534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534E" w:rsidRDefault="0037534E" w:rsidP="00A2534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534E" w:rsidRDefault="0037534E" w:rsidP="00A2534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534E" w:rsidRDefault="0037534E" w:rsidP="00A2534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534E" w:rsidRDefault="0037534E" w:rsidP="00973775">
      <w:pPr>
        <w:rPr>
          <w:rFonts w:ascii="Times New Roman" w:hAnsi="Times New Roman"/>
          <w:color w:val="000000"/>
          <w:sz w:val="28"/>
          <w:szCs w:val="28"/>
        </w:rPr>
      </w:pPr>
      <w:r w:rsidRPr="002C6AB1">
        <w:rPr>
          <w:rFonts w:ascii="Times New Roman" w:hAnsi="Times New Roman"/>
          <w:color w:val="000000"/>
          <w:sz w:val="28"/>
          <w:szCs w:val="28"/>
        </w:rPr>
        <w:br/>
      </w:r>
    </w:p>
    <w:p w:rsidR="0037534E" w:rsidRDefault="0037534E" w:rsidP="00973775">
      <w:pPr>
        <w:rPr>
          <w:rFonts w:ascii="Times New Roman" w:hAnsi="Times New Roman"/>
          <w:color w:val="000000"/>
          <w:sz w:val="28"/>
          <w:szCs w:val="28"/>
        </w:rPr>
      </w:pPr>
    </w:p>
    <w:p w:rsidR="0037534E" w:rsidRDefault="0037534E" w:rsidP="00973775">
      <w:pPr>
        <w:rPr>
          <w:rFonts w:ascii="Times New Roman" w:hAnsi="Times New Roman"/>
          <w:color w:val="000000"/>
          <w:sz w:val="28"/>
          <w:szCs w:val="28"/>
        </w:rPr>
      </w:pPr>
    </w:p>
    <w:p w:rsidR="0037534E" w:rsidRDefault="0037534E" w:rsidP="00973775">
      <w:pPr>
        <w:rPr>
          <w:rFonts w:ascii="Times New Roman" w:hAnsi="Times New Roman"/>
          <w:color w:val="000000"/>
          <w:sz w:val="28"/>
          <w:szCs w:val="28"/>
        </w:rPr>
      </w:pPr>
    </w:p>
    <w:p w:rsidR="0037534E" w:rsidRDefault="0037534E" w:rsidP="00973775">
      <w:pPr>
        <w:rPr>
          <w:rFonts w:ascii="Times New Roman" w:hAnsi="Times New Roman"/>
          <w:color w:val="000000"/>
          <w:sz w:val="28"/>
          <w:szCs w:val="28"/>
        </w:rPr>
      </w:pPr>
    </w:p>
    <w:p w:rsidR="0037534E" w:rsidRDefault="0037534E" w:rsidP="00973775">
      <w:pPr>
        <w:rPr>
          <w:rFonts w:ascii="Times New Roman" w:hAnsi="Times New Roman"/>
          <w:color w:val="000000"/>
          <w:sz w:val="28"/>
          <w:szCs w:val="28"/>
        </w:rPr>
      </w:pPr>
    </w:p>
    <w:p w:rsidR="0037534E" w:rsidRPr="00216550" w:rsidRDefault="0037534E" w:rsidP="00973775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703C8">
        <w:rPr>
          <w:rFonts w:ascii="Times New Roman" w:hAnsi="Times New Roman"/>
          <w:b/>
          <w:sz w:val="28"/>
          <w:szCs w:val="28"/>
        </w:rPr>
        <w:t>Міжнародна журналістик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37534E" w:rsidRPr="00BA03D7" w:rsidRDefault="0037534E" w:rsidP="00884BA2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BA03D7">
        <w:rPr>
          <w:rFonts w:ascii="Times New Roman" w:hAnsi="Times New Roman"/>
          <w:sz w:val="28"/>
          <w:szCs w:val="28"/>
          <w:lang w:val="uk-UA"/>
        </w:rPr>
        <w:t>Дмитришина Анастасія</w:t>
      </w:r>
    </w:p>
    <w:p w:rsidR="0037534E" w:rsidRPr="00BA03D7" w:rsidRDefault="0037534E" w:rsidP="00884BA2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BA03D7">
        <w:rPr>
          <w:rFonts w:ascii="Times New Roman" w:hAnsi="Times New Roman"/>
          <w:sz w:val="28"/>
          <w:szCs w:val="28"/>
        </w:rPr>
        <w:t>Жданович Дарина</w:t>
      </w:r>
    </w:p>
    <w:p w:rsidR="0037534E" w:rsidRPr="00BA03D7" w:rsidRDefault="0037534E" w:rsidP="00884BA2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BA03D7">
        <w:rPr>
          <w:rFonts w:ascii="Times New Roman" w:hAnsi="Times New Roman"/>
          <w:sz w:val="28"/>
          <w:szCs w:val="28"/>
        </w:rPr>
        <w:t xml:space="preserve">Валерія Крижановська </w:t>
      </w:r>
    </w:p>
    <w:p w:rsidR="0037534E" w:rsidRPr="00BA03D7" w:rsidRDefault="0037534E" w:rsidP="00884BA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3D7">
        <w:rPr>
          <w:rFonts w:ascii="Times New Roman" w:hAnsi="Times New Roman"/>
          <w:sz w:val="28"/>
          <w:szCs w:val="28"/>
        </w:rPr>
        <w:t xml:space="preserve">Дарина Куян </w:t>
      </w:r>
    </w:p>
    <w:p w:rsidR="0037534E" w:rsidRPr="00BA03D7" w:rsidRDefault="0037534E" w:rsidP="00884BA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3D7">
        <w:rPr>
          <w:rFonts w:ascii="Times New Roman" w:hAnsi="Times New Roman"/>
          <w:sz w:val="28"/>
          <w:szCs w:val="28"/>
        </w:rPr>
        <w:t xml:space="preserve">Ігор Лібрик </w:t>
      </w:r>
    </w:p>
    <w:p w:rsidR="0037534E" w:rsidRPr="00BA03D7" w:rsidRDefault="0037534E" w:rsidP="00884BA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3D7">
        <w:rPr>
          <w:rFonts w:ascii="Times New Roman" w:hAnsi="Times New Roman"/>
          <w:sz w:val="28"/>
          <w:szCs w:val="28"/>
        </w:rPr>
        <w:t xml:space="preserve">Марія Левус </w:t>
      </w:r>
    </w:p>
    <w:p w:rsidR="0037534E" w:rsidRPr="00BA03D7" w:rsidRDefault="0037534E" w:rsidP="00884BA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3D7">
        <w:rPr>
          <w:rFonts w:ascii="Times New Roman" w:hAnsi="Times New Roman"/>
          <w:sz w:val="28"/>
          <w:szCs w:val="28"/>
        </w:rPr>
        <w:t>Вероніка Нановська</w:t>
      </w:r>
    </w:p>
    <w:p w:rsidR="0037534E" w:rsidRPr="00BA03D7" w:rsidRDefault="0037534E" w:rsidP="00884BA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A03D7">
        <w:rPr>
          <w:rFonts w:ascii="Times New Roman" w:hAnsi="Times New Roman"/>
          <w:sz w:val="28"/>
          <w:szCs w:val="28"/>
        </w:rPr>
        <w:t xml:space="preserve">Діана Колеснік </w:t>
      </w:r>
    </w:p>
    <w:p w:rsidR="0037534E" w:rsidRPr="00BA03D7" w:rsidRDefault="0037534E" w:rsidP="00884BA2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BA03D7">
        <w:rPr>
          <w:rFonts w:ascii="Times New Roman" w:hAnsi="Times New Roman"/>
          <w:sz w:val="28"/>
          <w:szCs w:val="28"/>
          <w:lang w:val="ru-RU"/>
        </w:rPr>
        <w:t xml:space="preserve">Фаль Анастасія </w:t>
      </w:r>
    </w:p>
    <w:p w:rsidR="0037534E" w:rsidRPr="00BA03D7" w:rsidRDefault="0037534E" w:rsidP="00884BA2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BA03D7">
        <w:rPr>
          <w:rFonts w:ascii="Times New Roman" w:hAnsi="Times New Roman"/>
          <w:sz w:val="28"/>
          <w:szCs w:val="28"/>
          <w:lang w:val="ru-RU"/>
        </w:rPr>
        <w:t xml:space="preserve">Сослюк Максим </w:t>
      </w:r>
    </w:p>
    <w:p w:rsidR="0037534E" w:rsidRPr="00BA03D7" w:rsidRDefault="0037534E" w:rsidP="00884BA2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BA03D7">
        <w:rPr>
          <w:rFonts w:ascii="Times New Roman" w:hAnsi="Times New Roman"/>
          <w:sz w:val="28"/>
          <w:szCs w:val="28"/>
          <w:lang w:val="ru-RU"/>
        </w:rPr>
        <w:t>Фісунов Андрійа</w:t>
      </w:r>
    </w:p>
    <w:p w:rsidR="0037534E" w:rsidRPr="00BA03D7" w:rsidRDefault="0037534E" w:rsidP="00884BA2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BA03D7">
        <w:rPr>
          <w:rFonts w:ascii="Times New Roman" w:hAnsi="Times New Roman"/>
          <w:sz w:val="28"/>
          <w:szCs w:val="28"/>
          <w:lang w:val="ru-RU"/>
        </w:rPr>
        <w:t xml:space="preserve">Чухліб Максим </w:t>
      </w:r>
    </w:p>
    <w:p w:rsidR="0037534E" w:rsidRPr="00BA03D7" w:rsidRDefault="0037534E" w:rsidP="00884BA2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BA03D7">
        <w:rPr>
          <w:rFonts w:ascii="Times New Roman" w:hAnsi="Times New Roman"/>
          <w:sz w:val="28"/>
          <w:szCs w:val="28"/>
          <w:lang w:val="ru-RU"/>
        </w:rPr>
        <w:t xml:space="preserve">Яремак Павло </w:t>
      </w:r>
    </w:p>
    <w:p w:rsidR="0037534E" w:rsidRPr="00BA03D7" w:rsidRDefault="0037534E" w:rsidP="00884BA2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BA03D7">
        <w:rPr>
          <w:rFonts w:ascii="Times New Roman" w:hAnsi="Times New Roman"/>
          <w:sz w:val="28"/>
          <w:szCs w:val="28"/>
          <w:lang w:val="ru-RU"/>
        </w:rPr>
        <w:t>Сорока Діана</w:t>
      </w:r>
    </w:p>
    <w:p w:rsidR="0037534E" w:rsidRPr="00BA03D7" w:rsidRDefault="0037534E" w:rsidP="00884BA2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BA03D7">
        <w:rPr>
          <w:rFonts w:ascii="Times New Roman" w:hAnsi="Times New Roman"/>
          <w:sz w:val="28"/>
          <w:szCs w:val="28"/>
        </w:rPr>
        <w:t>Мірошниченко Богдан</w:t>
      </w:r>
    </w:p>
    <w:p w:rsidR="0037534E" w:rsidRPr="00BA03D7" w:rsidRDefault="0037534E" w:rsidP="00884BA2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BA03D7">
        <w:rPr>
          <w:rFonts w:ascii="Times New Roman" w:hAnsi="Times New Roman"/>
          <w:sz w:val="28"/>
          <w:szCs w:val="28"/>
        </w:rPr>
        <w:t>Олексюк Вікторія</w:t>
      </w:r>
    </w:p>
    <w:p w:rsidR="0037534E" w:rsidRPr="00BA03D7" w:rsidRDefault="0037534E" w:rsidP="00884BA2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BA03D7">
        <w:rPr>
          <w:rFonts w:ascii="Times New Roman" w:hAnsi="Times New Roman"/>
          <w:sz w:val="28"/>
          <w:szCs w:val="28"/>
        </w:rPr>
        <w:t>Павленко Валерія</w:t>
      </w:r>
    </w:p>
    <w:p w:rsidR="0037534E" w:rsidRPr="00BA03D7" w:rsidRDefault="0037534E" w:rsidP="00884BA2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BA03D7">
        <w:rPr>
          <w:rFonts w:ascii="Times New Roman" w:hAnsi="Times New Roman"/>
          <w:sz w:val="28"/>
          <w:szCs w:val="28"/>
        </w:rPr>
        <w:t xml:space="preserve">Прадід Ярослава </w:t>
      </w:r>
    </w:p>
    <w:p w:rsidR="0037534E" w:rsidRPr="00B20235" w:rsidRDefault="0037534E" w:rsidP="00884BA2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BA03D7">
        <w:rPr>
          <w:rFonts w:ascii="Times New Roman" w:hAnsi="Times New Roman"/>
          <w:sz w:val="28"/>
          <w:szCs w:val="28"/>
        </w:rPr>
        <w:t>Ружевич Іванна</w:t>
      </w:r>
    </w:p>
    <w:p w:rsidR="0037534E" w:rsidRPr="00BA03D7" w:rsidRDefault="0037534E" w:rsidP="00884BA2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Стукалова Валерія</w:t>
      </w:r>
    </w:p>
    <w:p w:rsidR="0037534E" w:rsidRDefault="0037534E" w:rsidP="00CE3DC6">
      <w:pPr>
        <w:rPr>
          <w:rFonts w:ascii="Times New Roman" w:hAnsi="Times New Roman"/>
          <w:sz w:val="28"/>
          <w:szCs w:val="28"/>
          <w:lang w:val="ru-RU"/>
        </w:rPr>
      </w:pPr>
    </w:p>
    <w:p w:rsidR="0037534E" w:rsidRDefault="0037534E" w:rsidP="003103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7534E" w:rsidRDefault="0037534E" w:rsidP="003103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7534E" w:rsidRPr="00FC7B42" w:rsidRDefault="0037534E" w:rsidP="000B7B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34E" w:rsidRPr="00FC7B42" w:rsidRDefault="0037534E" w:rsidP="000B7B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34E" w:rsidRDefault="0037534E" w:rsidP="003103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7534E" w:rsidRDefault="0037534E" w:rsidP="003103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7534E" w:rsidRDefault="0037534E" w:rsidP="003103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7534E" w:rsidRDefault="0037534E" w:rsidP="00CE0A3A">
      <w:pPr>
        <w:rPr>
          <w:rFonts w:ascii="Times New Roman" w:hAnsi="Times New Roman"/>
          <w:sz w:val="28"/>
          <w:szCs w:val="28"/>
          <w:lang w:val="ru-RU"/>
        </w:rPr>
      </w:pPr>
    </w:p>
    <w:p w:rsidR="0037534E" w:rsidRDefault="0037534E" w:rsidP="00CE0A3A">
      <w:pPr>
        <w:spacing w:after="0" w:line="240" w:lineRule="auto"/>
        <w:rPr>
          <w:lang w:val="ru-RU"/>
        </w:rPr>
      </w:pPr>
    </w:p>
    <w:p w:rsidR="0037534E" w:rsidRDefault="0037534E" w:rsidP="00CE0A3A">
      <w:pPr>
        <w:rPr>
          <w:rFonts w:ascii="Times New Roman" w:hAnsi="Times New Roman"/>
          <w:sz w:val="28"/>
          <w:szCs w:val="28"/>
          <w:lang w:val="ru-RU"/>
        </w:rPr>
      </w:pPr>
    </w:p>
    <w:p w:rsidR="0037534E" w:rsidRDefault="0037534E" w:rsidP="00CE0A3A">
      <w:pPr>
        <w:rPr>
          <w:rFonts w:ascii="Times New Roman" w:hAnsi="Times New Roman"/>
          <w:sz w:val="28"/>
          <w:szCs w:val="28"/>
          <w:lang w:val="ru-RU"/>
        </w:rPr>
      </w:pPr>
    </w:p>
    <w:p w:rsidR="0037534E" w:rsidRPr="00FC7B42" w:rsidRDefault="0037534E" w:rsidP="003C62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34E" w:rsidRPr="00FC7B42" w:rsidRDefault="0037534E" w:rsidP="003C62B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7534E" w:rsidRPr="00FC7B42" w:rsidRDefault="0037534E" w:rsidP="003C62B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534E" w:rsidRPr="003C62BB" w:rsidRDefault="0037534E" w:rsidP="003103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7534E" w:rsidRPr="00310399" w:rsidRDefault="0037534E" w:rsidP="00310399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534E" w:rsidRPr="002C6AB1" w:rsidRDefault="0037534E">
      <w:pPr>
        <w:rPr>
          <w:rFonts w:ascii="Times New Roman" w:hAnsi="Times New Roman"/>
          <w:sz w:val="28"/>
          <w:szCs w:val="28"/>
        </w:rPr>
      </w:pPr>
    </w:p>
    <w:sectPr w:rsidR="0037534E" w:rsidRPr="002C6AB1" w:rsidSect="00B918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567"/>
    <w:multiLevelType w:val="hybridMultilevel"/>
    <w:tmpl w:val="3F6C5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1C32EF"/>
    <w:multiLevelType w:val="hybridMultilevel"/>
    <w:tmpl w:val="53206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3770DA"/>
    <w:multiLevelType w:val="hybridMultilevel"/>
    <w:tmpl w:val="64406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5A594E"/>
    <w:multiLevelType w:val="hybridMultilevel"/>
    <w:tmpl w:val="FF88B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3005F0"/>
    <w:multiLevelType w:val="hybridMultilevel"/>
    <w:tmpl w:val="EE6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EA264B"/>
    <w:multiLevelType w:val="hybridMultilevel"/>
    <w:tmpl w:val="87542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BB73AC"/>
    <w:multiLevelType w:val="hybridMultilevel"/>
    <w:tmpl w:val="C91E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E1664B"/>
    <w:multiLevelType w:val="hybridMultilevel"/>
    <w:tmpl w:val="09EE2D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4E37D9"/>
    <w:multiLevelType w:val="hybridMultilevel"/>
    <w:tmpl w:val="80720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6974F65"/>
    <w:multiLevelType w:val="hybridMultilevel"/>
    <w:tmpl w:val="327C2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79D1C5A"/>
    <w:multiLevelType w:val="hybridMultilevel"/>
    <w:tmpl w:val="C3529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85E0B11"/>
    <w:multiLevelType w:val="hybridMultilevel"/>
    <w:tmpl w:val="8D50CF9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AB1"/>
    <w:rsid w:val="000369BD"/>
    <w:rsid w:val="000703C8"/>
    <w:rsid w:val="0008377B"/>
    <w:rsid w:val="000B7BB2"/>
    <w:rsid w:val="001249D4"/>
    <w:rsid w:val="001B0DC0"/>
    <w:rsid w:val="001D40A6"/>
    <w:rsid w:val="00202CD3"/>
    <w:rsid w:val="00216550"/>
    <w:rsid w:val="00240F76"/>
    <w:rsid w:val="00263B3C"/>
    <w:rsid w:val="002C6AB1"/>
    <w:rsid w:val="002D5405"/>
    <w:rsid w:val="003069DE"/>
    <w:rsid w:val="00310399"/>
    <w:rsid w:val="00311FAE"/>
    <w:rsid w:val="0037534E"/>
    <w:rsid w:val="003C62BB"/>
    <w:rsid w:val="003C77EE"/>
    <w:rsid w:val="003D3710"/>
    <w:rsid w:val="003E16EC"/>
    <w:rsid w:val="00436A62"/>
    <w:rsid w:val="00477A19"/>
    <w:rsid w:val="004D7021"/>
    <w:rsid w:val="00556449"/>
    <w:rsid w:val="00564EA8"/>
    <w:rsid w:val="0058647A"/>
    <w:rsid w:val="00586F05"/>
    <w:rsid w:val="0059762A"/>
    <w:rsid w:val="005B71A1"/>
    <w:rsid w:val="00611A6C"/>
    <w:rsid w:val="0062428C"/>
    <w:rsid w:val="006A0F27"/>
    <w:rsid w:val="006C1B0C"/>
    <w:rsid w:val="006C2281"/>
    <w:rsid w:val="006C33AB"/>
    <w:rsid w:val="006E04E5"/>
    <w:rsid w:val="006F70DF"/>
    <w:rsid w:val="0072008C"/>
    <w:rsid w:val="00801B7C"/>
    <w:rsid w:val="0081719C"/>
    <w:rsid w:val="0086757E"/>
    <w:rsid w:val="00884BA2"/>
    <w:rsid w:val="008C048D"/>
    <w:rsid w:val="008E7CD2"/>
    <w:rsid w:val="008F68E3"/>
    <w:rsid w:val="00935481"/>
    <w:rsid w:val="00954653"/>
    <w:rsid w:val="00973775"/>
    <w:rsid w:val="009B53BA"/>
    <w:rsid w:val="009B54BF"/>
    <w:rsid w:val="009C77AA"/>
    <w:rsid w:val="009F7BEA"/>
    <w:rsid w:val="00A1334A"/>
    <w:rsid w:val="00A25344"/>
    <w:rsid w:val="00AD5D6E"/>
    <w:rsid w:val="00AF02A3"/>
    <w:rsid w:val="00B06532"/>
    <w:rsid w:val="00B20235"/>
    <w:rsid w:val="00B24A2B"/>
    <w:rsid w:val="00B31E0F"/>
    <w:rsid w:val="00B53B03"/>
    <w:rsid w:val="00B9184C"/>
    <w:rsid w:val="00B95E3F"/>
    <w:rsid w:val="00BA03D7"/>
    <w:rsid w:val="00BA6A85"/>
    <w:rsid w:val="00C00593"/>
    <w:rsid w:val="00CE0A3A"/>
    <w:rsid w:val="00CE3DC6"/>
    <w:rsid w:val="00D040BF"/>
    <w:rsid w:val="00E03EBE"/>
    <w:rsid w:val="00E202EC"/>
    <w:rsid w:val="00E75E24"/>
    <w:rsid w:val="00F048F6"/>
    <w:rsid w:val="00F12B72"/>
    <w:rsid w:val="00F30F30"/>
    <w:rsid w:val="00FC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84C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3775"/>
    <w:pPr>
      <w:ind w:left="720"/>
      <w:contextualSpacing/>
    </w:pPr>
    <w:rPr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5</Pages>
  <Words>339</Words>
  <Characters>1938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cp:lastPrinted>2020-09-14T12:12:00Z</cp:lastPrinted>
  <dcterms:created xsi:type="dcterms:W3CDTF">2020-08-30T12:23:00Z</dcterms:created>
  <dcterms:modified xsi:type="dcterms:W3CDTF">2020-09-14T12:13:00Z</dcterms:modified>
</cp:coreProperties>
</file>